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2AA4" w:rsidRDefault="00912AA4">
      <w:pPr>
        <w:jc w:val="center"/>
      </w:pPr>
      <w:r>
        <w:rPr>
          <w:b/>
          <w:sz w:val="40"/>
          <w:szCs w:val="40"/>
        </w:rPr>
        <w:t>ŽÁDOST</w:t>
      </w:r>
    </w:p>
    <w:p w:rsidR="00912AA4" w:rsidRDefault="00912AA4">
      <w:pPr>
        <w:jc w:val="center"/>
      </w:pPr>
      <w:r>
        <w:rPr>
          <w:b/>
        </w:rPr>
        <w:t>O UPUŠTĚNÍ OD PŘIJÍMACÍ ZKOUŠKY</w:t>
      </w:r>
    </w:p>
    <w:p w:rsidR="00912AA4" w:rsidRDefault="00912AA4">
      <w:pPr>
        <w:jc w:val="center"/>
      </w:pPr>
    </w:p>
    <w:p w:rsidR="00912AA4" w:rsidRDefault="00912AA4">
      <w:r>
        <w:rPr>
          <w:b/>
          <w:sz w:val="24"/>
          <w:szCs w:val="24"/>
        </w:rPr>
        <w:t xml:space="preserve">Fakulta: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Univerzita Karlova, Fakulta sociálních věd</w:t>
      </w:r>
    </w:p>
    <w:p w:rsidR="00912AA4" w:rsidRDefault="00912AA4">
      <w:r>
        <w:rPr>
          <w:b/>
          <w:sz w:val="24"/>
          <w:szCs w:val="24"/>
        </w:rPr>
        <w:t>Typ studia: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navazující magisterské </w:t>
      </w:r>
    </w:p>
    <w:p w:rsidR="00912AA4" w:rsidRDefault="00912AA4"/>
    <w:p w:rsidR="00912AA4" w:rsidRDefault="00912AA4">
      <w:r>
        <w:rPr>
          <w:b/>
          <w:sz w:val="24"/>
          <w:szCs w:val="24"/>
        </w:rPr>
        <w:t>Studijní program: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………………………………………………………………………………………….</w:t>
      </w:r>
    </w:p>
    <w:p w:rsidR="00912AA4" w:rsidRDefault="00912AA4">
      <w:r>
        <w:rPr>
          <w:b/>
          <w:sz w:val="24"/>
          <w:szCs w:val="24"/>
        </w:rPr>
        <w:t>Studijní obor: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………………………………………………………………………………………….</w:t>
      </w:r>
    </w:p>
    <w:p w:rsidR="00912AA4" w:rsidRDefault="00912AA4">
      <w:r>
        <w:rPr>
          <w:b/>
          <w:sz w:val="24"/>
          <w:szCs w:val="24"/>
        </w:rPr>
        <w:t>Jméno a příjmení uchazeče:</w:t>
      </w:r>
      <w:r>
        <w:rPr>
          <w:sz w:val="24"/>
          <w:szCs w:val="24"/>
        </w:rPr>
        <w:tab/>
        <w:t>…………………………………………………………………………………………</w:t>
      </w:r>
    </w:p>
    <w:p w:rsidR="00912AA4" w:rsidRDefault="00912AA4">
      <w:r>
        <w:rPr>
          <w:b/>
          <w:sz w:val="24"/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………………………………………………………………………………………….</w:t>
      </w:r>
    </w:p>
    <w:p w:rsidR="00912AA4" w:rsidRDefault="00912AA4">
      <w:r>
        <w:rPr>
          <w:b/>
          <w:sz w:val="24"/>
          <w:szCs w:val="24"/>
        </w:rPr>
        <w:t>Kontaktní 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</w:t>
      </w:r>
    </w:p>
    <w:p w:rsidR="00912AA4" w:rsidRDefault="00912AA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………………………………………………………………………………………….</w:t>
      </w:r>
    </w:p>
    <w:p w:rsidR="00912AA4" w:rsidRDefault="00912AA4">
      <w:r>
        <w:rPr>
          <w:b/>
          <w:sz w:val="24"/>
          <w:szCs w:val="24"/>
        </w:rPr>
        <w:t>Telefon / 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 / ……………………………………………………</w:t>
      </w:r>
    </w:p>
    <w:p w:rsidR="00912AA4" w:rsidRDefault="00912AA4"/>
    <w:p w:rsidR="00912AA4" w:rsidRDefault="00912AA4" w:rsidP="00227B1C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Žádám o upuštění od přijímací zkoušky do navazujícího magisterského studia (obor </w:t>
      </w:r>
      <w:r>
        <w:rPr>
          <w:sz w:val="24"/>
          <w:szCs w:val="24"/>
          <w:highlight w:val="yellow"/>
        </w:rPr>
        <w:t>DOPLŇTE</w:t>
      </w:r>
      <w:r>
        <w:rPr>
          <w:sz w:val="24"/>
          <w:szCs w:val="24"/>
        </w:rPr>
        <w:t xml:space="preserve">) dle </w:t>
      </w:r>
      <w:r w:rsidRPr="00BA0B8A">
        <w:rPr>
          <w:b/>
          <w:sz w:val="24"/>
          <w:szCs w:val="24"/>
        </w:rPr>
        <w:t>p</w:t>
      </w:r>
      <w:r w:rsidRPr="00722897">
        <w:rPr>
          <w:b/>
          <w:bCs/>
          <w:sz w:val="24"/>
          <w:szCs w:val="24"/>
        </w:rPr>
        <w:t>odmín</w:t>
      </w:r>
      <w:r>
        <w:rPr>
          <w:b/>
          <w:bCs/>
          <w:sz w:val="24"/>
          <w:szCs w:val="24"/>
        </w:rPr>
        <w:t>e</w:t>
      </w:r>
      <w:r w:rsidRPr="00722897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 xml:space="preserve"> pro</w:t>
      </w:r>
      <w:r w:rsidRPr="00722897">
        <w:rPr>
          <w:b/>
          <w:bCs/>
          <w:sz w:val="24"/>
          <w:szCs w:val="24"/>
        </w:rPr>
        <w:t xml:space="preserve"> přijetí s upuštěním od přijímací zkoušky podle čl. 5 odstavce 3 Řádu přijímacího řízení pro uchazeče</w:t>
      </w:r>
      <w:r>
        <w:rPr>
          <w:b/>
          <w:bCs/>
          <w:sz w:val="24"/>
          <w:szCs w:val="24"/>
        </w:rPr>
        <w:t>.</w:t>
      </w:r>
    </w:p>
    <w:p w:rsidR="00912AA4" w:rsidRDefault="00912AA4" w:rsidP="00227B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 nesplnění podmínky (dosažení prospěchu z bakalářské zkoušky do průměru </w:t>
      </w:r>
      <w:r w:rsidRPr="00227B1C">
        <w:rPr>
          <w:sz w:val="24"/>
          <w:szCs w:val="24"/>
          <w:highlight w:val="yellow"/>
        </w:rPr>
        <w:t>DOPLŇTE (např. 1,8)</w:t>
      </w:r>
      <w:r>
        <w:rPr>
          <w:sz w:val="24"/>
          <w:szCs w:val="24"/>
        </w:rPr>
        <w:t xml:space="preserve"> včetně nebo </w:t>
      </w:r>
      <w:r w:rsidRPr="00227B1C">
        <w:rPr>
          <w:sz w:val="24"/>
          <w:szCs w:val="24"/>
          <w:highlight w:val="yellow"/>
        </w:rPr>
        <w:t>v případě ŽN+MS studijního průměru DOPLŇTE z povinných předmětů</w:t>
      </w:r>
      <w:r w:rsidRPr="00DF2933">
        <w:rPr>
          <w:color w:val="auto"/>
          <w:sz w:val="24"/>
          <w:szCs w:val="24"/>
        </w:rPr>
        <w:t xml:space="preserve"> nebo</w:t>
      </w:r>
      <w:r w:rsidRPr="00DF2933"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 xml:space="preserve">v případě NEF dosažení studijního průměru za celé bakalářské studium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  <w:szCs w:val="24"/>
            <w:highlight w:val="yellow"/>
          </w:rPr>
          <w:t>2 a</w:t>
        </w:r>
      </w:smartTag>
      <w:r>
        <w:rPr>
          <w:sz w:val="24"/>
          <w:szCs w:val="24"/>
          <w:highlight w:val="yellow"/>
        </w:rPr>
        <w:t xml:space="preserve"> lepšího</w:t>
      </w:r>
      <w:r w:rsidRPr="00227B1C">
        <w:rPr>
          <w:sz w:val="24"/>
          <w:szCs w:val="24"/>
          <w:highlight w:val="yellow"/>
        </w:rPr>
        <w:t>*)</w:t>
      </w:r>
      <w:r>
        <w:rPr>
          <w:sz w:val="24"/>
          <w:szCs w:val="24"/>
        </w:rPr>
        <w:t xml:space="preserve"> žádám o zařazení do náhradního termínu přijímacích zkoušek.</w:t>
      </w:r>
    </w:p>
    <w:p w:rsidR="00912AA4" w:rsidRDefault="00912AA4" w:rsidP="00227B1C">
      <w:pPr>
        <w:spacing w:after="0" w:line="240" w:lineRule="auto"/>
        <w:jc w:val="both"/>
        <w:rPr>
          <w:sz w:val="24"/>
          <w:szCs w:val="24"/>
        </w:rPr>
      </w:pPr>
    </w:p>
    <w:p w:rsidR="00912AA4" w:rsidRDefault="00912AA4" w:rsidP="00227B1C">
      <w:pPr>
        <w:spacing w:after="0" w:line="240" w:lineRule="auto"/>
        <w:jc w:val="both"/>
      </w:pPr>
      <w:r>
        <w:rPr>
          <w:sz w:val="24"/>
          <w:szCs w:val="24"/>
        </w:rPr>
        <w:t>Beru na vědomí, že na náh</w:t>
      </w:r>
      <w:bookmarkStart w:id="1" w:name="_GoBack"/>
      <w:bookmarkEnd w:id="1"/>
      <w:r>
        <w:rPr>
          <w:sz w:val="24"/>
          <w:szCs w:val="24"/>
        </w:rPr>
        <w:t xml:space="preserve">radní termín mám právo pouze tehdy, pokud vykonám státní závěrečnou zkoušku v červnovém termínu a zároveň nesplním požadovaný průměr. </w:t>
      </w:r>
    </w:p>
    <w:p w:rsidR="00912AA4" w:rsidRDefault="00912AA4" w:rsidP="00227B1C">
      <w:pPr>
        <w:jc w:val="both"/>
      </w:pPr>
    </w:p>
    <w:p w:rsidR="00912AA4" w:rsidRDefault="00912AA4"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912AA4" w:rsidRDefault="00912AA4">
      <w:r>
        <w:rPr>
          <w:b/>
          <w:sz w:val="24"/>
          <w:szCs w:val="24"/>
        </w:rPr>
        <w:t xml:space="preserve">                Datum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uchazeče</w:t>
      </w:r>
    </w:p>
    <w:sectPr w:rsidR="00912AA4" w:rsidSect="00227B1C">
      <w:footerReference w:type="default" r:id="rId6"/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A4" w:rsidRDefault="00912AA4">
      <w:pPr>
        <w:spacing w:after="0" w:line="240" w:lineRule="auto"/>
      </w:pPr>
      <w:r>
        <w:separator/>
      </w:r>
    </w:p>
  </w:endnote>
  <w:endnote w:type="continuationSeparator" w:id="0">
    <w:p w:rsidR="00912AA4" w:rsidRDefault="009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A4" w:rsidRDefault="00912AA4">
    <w:r>
      <w:rPr>
        <w:sz w:val="20"/>
        <w:szCs w:val="20"/>
      </w:rPr>
      <w:t>*) nehodící se škrtněte nebo smažte</w:t>
    </w:r>
  </w:p>
  <w:p w:rsidR="00912AA4" w:rsidRDefault="00912AA4">
    <w:pPr>
      <w:spacing w:after="0"/>
    </w:pPr>
    <w:r>
      <w:rPr>
        <w:b/>
      </w:rPr>
      <w:t xml:space="preserve">Tuto žádost je nutné přiložit k elektronické přihlášce k danému oboru do SIS nejdéle do 31. 3. 2018. </w:t>
    </w:r>
  </w:p>
  <w:p w:rsidR="00912AA4" w:rsidRDefault="00912AA4">
    <w:pPr>
      <w:spacing w:after="0"/>
    </w:pPr>
    <w:r>
      <w:rPr>
        <w:b/>
      </w:rPr>
      <w:t>Pokud žádáte o prominutí na více oborů, je nutné podat žádost na každý obor zvlášť.</w:t>
    </w:r>
  </w:p>
  <w:p w:rsidR="00912AA4" w:rsidRDefault="00912AA4">
    <w:pPr>
      <w:tabs>
        <w:tab w:val="center" w:pos="4536"/>
        <w:tab w:val="right" w:pos="9072"/>
      </w:tabs>
      <w:spacing w:after="708" w:line="240" w:lineRule="auto"/>
    </w:pPr>
    <w:r>
      <w:rPr>
        <w:b/>
      </w:rPr>
      <w:t xml:space="preserve">Žádost vyplňte na PC, vytiskněte a podepište, poté ji nahrajte jako scan k elektronické přihlášce.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A4" w:rsidRDefault="00912AA4">
      <w:pPr>
        <w:spacing w:after="0" w:line="240" w:lineRule="auto"/>
      </w:pPr>
      <w:r>
        <w:separator/>
      </w:r>
    </w:p>
  </w:footnote>
  <w:footnote w:type="continuationSeparator" w:id="0">
    <w:p w:rsidR="00912AA4" w:rsidRDefault="00912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3FC"/>
    <w:rsid w:val="00096D7E"/>
    <w:rsid w:val="000B7D7F"/>
    <w:rsid w:val="001503FC"/>
    <w:rsid w:val="00227B1C"/>
    <w:rsid w:val="00285BED"/>
    <w:rsid w:val="00722897"/>
    <w:rsid w:val="00794C92"/>
    <w:rsid w:val="00817B59"/>
    <w:rsid w:val="00912AA4"/>
    <w:rsid w:val="00977531"/>
    <w:rsid w:val="00BA0B8A"/>
    <w:rsid w:val="00BA1A82"/>
    <w:rsid w:val="00CD5731"/>
    <w:rsid w:val="00D825F1"/>
    <w:rsid w:val="00DF2933"/>
    <w:rsid w:val="00E5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82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A8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1A8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1A8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1A8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1A8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1A8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D7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6D7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6D7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6D7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6D7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96D7E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BA1A82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A1A8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96D7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A1A8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96D7E"/>
    <w:rPr>
      <w:rFonts w:ascii="Cambria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2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B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B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/>
  <cp:keywords/>
  <dc:description/>
  <cp:lastModifiedBy>Kot</cp:lastModifiedBy>
  <cp:revision>3</cp:revision>
  <dcterms:created xsi:type="dcterms:W3CDTF">2018-03-07T13:50:00Z</dcterms:created>
  <dcterms:modified xsi:type="dcterms:W3CDTF">2018-03-07T13:51:00Z</dcterms:modified>
</cp:coreProperties>
</file>