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414" w:rsidRDefault="001B3775" w:rsidP="002A2414">
      <w:pPr>
        <w:spacing w:after="0" w:line="240" w:lineRule="auto"/>
        <w:jc w:val="center"/>
        <w:rPr>
          <w:b/>
          <w:sz w:val="28"/>
        </w:rPr>
      </w:pPr>
      <w:r w:rsidRPr="00F25AD1">
        <w:rPr>
          <w:b/>
          <w:sz w:val="28"/>
        </w:rPr>
        <w:t xml:space="preserve">Žádost o příspěvek na </w:t>
      </w:r>
      <w:r w:rsidR="005E6C48">
        <w:rPr>
          <w:b/>
          <w:sz w:val="28"/>
        </w:rPr>
        <w:t>zdravotnické prostředky, léčivé přípravky a další sortiment lékáren za účelem ochrany a podpory zdraví a prevence nemocí</w:t>
      </w:r>
    </w:p>
    <w:p w:rsidR="001B3775" w:rsidRPr="007F49F4" w:rsidRDefault="001B3775" w:rsidP="007F49F4">
      <w:pPr>
        <w:jc w:val="center"/>
        <w:rPr>
          <w:b/>
          <w:sz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bookmarkStart w:id="0" w:name="_GoBack"/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bookmarkEnd w:id="0"/>
      <w:r w:rsidRPr="00F25AD1">
        <w:rPr>
          <w:b/>
          <w:szCs w:val="24"/>
        </w:rPr>
        <w:fldChar w:fldCharType="end"/>
      </w:r>
    </w:p>
    <w:p w:rsidR="005E6C48" w:rsidRDefault="001B3775" w:rsidP="00170405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5E6C48" w:rsidRDefault="005E6C48" w:rsidP="005E6C48">
      <w:pPr>
        <w:rPr>
          <w:rFonts w:asciiTheme="majorHAnsi" w:hAnsiTheme="majorHAnsi"/>
          <w:spacing w:val="20"/>
          <w:szCs w:val="24"/>
        </w:rPr>
      </w:pPr>
      <w:r>
        <w:rPr>
          <w:szCs w:val="24"/>
        </w:rPr>
        <w:t>Kartu Sodexo Multi Pass CARD</w:t>
      </w:r>
      <w:r w:rsidR="00942720">
        <w:rPr>
          <w:szCs w:val="24"/>
        </w:rPr>
        <w:t xml:space="preserve"> („stravenkovou kartu“)</w:t>
      </w:r>
      <w:r>
        <w:rPr>
          <w:szCs w:val="24"/>
        </w:rPr>
        <w:t xml:space="preserve">: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710462">
        <w:rPr>
          <w:spacing w:val="20"/>
          <w:szCs w:val="24"/>
        </w:rPr>
      </w:r>
      <w:r w:rsidR="00710462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>
        <w:rPr>
          <w:szCs w:val="24"/>
        </w:rPr>
        <w:t>Mám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710462">
        <w:rPr>
          <w:rFonts w:asciiTheme="majorHAnsi" w:hAnsiTheme="majorHAnsi"/>
          <w:spacing w:val="20"/>
          <w:szCs w:val="24"/>
        </w:rPr>
      </w:r>
      <w:r w:rsidR="00710462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>
        <w:rPr>
          <w:szCs w:val="24"/>
        </w:rPr>
        <w:t>Nemám</w:t>
      </w:r>
    </w:p>
    <w:p w:rsidR="00170405" w:rsidRDefault="007F49F4" w:rsidP="00170405">
      <w:pPr>
        <w:rPr>
          <w:b/>
          <w:szCs w:val="24"/>
        </w:rPr>
      </w:pPr>
      <w:r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zdravotní péči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neuplatňuji nárok na tento příspěvek na jiné součásti univerzity.</w:t>
      </w:r>
    </w:p>
    <w:p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1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1"/>
    <w:p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:rsidR="00D20A52" w:rsidRDefault="00D20A52" w:rsidP="001B3775">
      <w:pPr>
        <w:rPr>
          <w:b/>
          <w:szCs w:val="24"/>
        </w:rPr>
      </w:pPr>
    </w:p>
    <w:p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710462">
        <w:rPr>
          <w:spacing w:val="20"/>
          <w:szCs w:val="24"/>
        </w:rPr>
      </w:r>
      <w:r w:rsidR="00710462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710462">
        <w:rPr>
          <w:rFonts w:asciiTheme="majorHAnsi" w:hAnsiTheme="majorHAnsi"/>
          <w:spacing w:val="20"/>
          <w:szCs w:val="24"/>
        </w:rPr>
      </w:r>
      <w:r w:rsidR="00710462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F25AD1" w:rsidRPr="001560EA" w:rsidRDefault="00F25AD1" w:rsidP="001B3775">
      <w:pPr>
        <w:rPr>
          <w:szCs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B3775" w:rsidRDefault="001B3775" w:rsidP="0078682D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170405" w:rsidRPr="001560EA" w:rsidRDefault="00170405" w:rsidP="001B3775">
      <w:pPr>
        <w:rPr>
          <w:szCs w:val="24"/>
        </w:rPr>
      </w:pPr>
    </w:p>
    <w:p w:rsidR="002A2414" w:rsidRPr="00151071" w:rsidRDefault="002A2414" w:rsidP="002A2414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:rsidR="002A2414" w:rsidRPr="00151071" w:rsidRDefault="002A2414" w:rsidP="0078682D">
      <w:pPr>
        <w:spacing w:before="120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:rsidR="00994AAB" w:rsidRDefault="00994AAB" w:rsidP="00994AAB">
      <w:pPr>
        <w:rPr>
          <w:szCs w:val="24"/>
        </w:rPr>
      </w:pPr>
    </w:p>
    <w:p w:rsidR="0078682D" w:rsidRPr="00924FA5" w:rsidRDefault="0078682D" w:rsidP="0078682D">
      <w:pPr>
        <w:rPr>
          <w:b/>
          <w:szCs w:val="24"/>
        </w:rPr>
      </w:pPr>
      <w:r w:rsidRPr="00924FA5">
        <w:rPr>
          <w:b/>
          <w:szCs w:val="24"/>
        </w:rPr>
        <w:t>Ekonomickému oddělení předáno</w:t>
      </w:r>
      <w:r>
        <w:rPr>
          <w:b/>
          <w:szCs w:val="24"/>
        </w:rPr>
        <w:t xml:space="preserve"> k vyplacení a případnému zajištění</w:t>
      </w:r>
      <w:r w:rsidR="00D705A7">
        <w:rPr>
          <w:b/>
          <w:szCs w:val="24"/>
        </w:rPr>
        <w:t xml:space="preserve"> nové</w:t>
      </w:r>
      <w:r>
        <w:rPr>
          <w:b/>
          <w:szCs w:val="24"/>
        </w:rPr>
        <w:t xml:space="preserve"> karty</w:t>
      </w:r>
      <w:r w:rsidRPr="00924FA5">
        <w:rPr>
          <w:b/>
          <w:szCs w:val="24"/>
        </w:rPr>
        <w:t>:</w:t>
      </w:r>
    </w:p>
    <w:p w:rsidR="0078682D" w:rsidRPr="00756E6C" w:rsidRDefault="0078682D" w:rsidP="0078682D">
      <w:pPr>
        <w:spacing w:before="160"/>
        <w:rPr>
          <w:b/>
        </w:rPr>
      </w:pPr>
      <w:r w:rsidRPr="001560EA">
        <w:rPr>
          <w:szCs w:val="24"/>
        </w:rPr>
        <w:t>Podpis: 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560EA">
        <w:rPr>
          <w:szCs w:val="24"/>
        </w:rPr>
        <w:t>Datum: ___________________</w:t>
      </w:r>
    </w:p>
    <w:p w:rsidR="0078682D" w:rsidRDefault="0078682D" w:rsidP="00994AAB">
      <w:pPr>
        <w:rPr>
          <w:szCs w:val="24"/>
        </w:rPr>
      </w:pPr>
    </w:p>
    <w:sectPr w:rsidR="0078682D" w:rsidSect="00DD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462" w:rsidRDefault="00710462" w:rsidP="001B3775">
      <w:pPr>
        <w:spacing w:after="0" w:line="240" w:lineRule="auto"/>
      </w:pPr>
      <w:r>
        <w:separator/>
      </w:r>
    </w:p>
  </w:endnote>
  <w:endnote w:type="continuationSeparator" w:id="0">
    <w:p w:rsidR="00710462" w:rsidRDefault="00710462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462" w:rsidRDefault="00710462" w:rsidP="001B3775">
      <w:pPr>
        <w:spacing w:after="0" w:line="240" w:lineRule="auto"/>
      </w:pPr>
      <w:r>
        <w:separator/>
      </w:r>
    </w:p>
  </w:footnote>
  <w:footnote w:type="continuationSeparator" w:id="0">
    <w:p w:rsidR="00710462" w:rsidRDefault="00710462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775" w:rsidRDefault="00CC2768">
    <w:pPr>
      <w:pStyle w:val="Zhlav"/>
    </w:pPr>
    <w:r>
      <w:rPr>
        <w:noProof/>
      </w:rPr>
      <w:drawing>
        <wp:inline distT="0" distB="0" distL="0" distR="0" wp14:anchorId="37EC9A7C" wp14:editId="0AEF6815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F441oxl2qH/GOqUCB25VRUAraeJcf8Jek5/23BezYhV4iUI8HxNMtU55xqj0tHccemKNqouohqYMLUnk5crl8g==" w:salt="/1R4y0EGWEJpjnxuaNzsI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BB"/>
    <w:rsid w:val="00012683"/>
    <w:rsid w:val="000969E6"/>
    <w:rsid w:val="00170405"/>
    <w:rsid w:val="00172F18"/>
    <w:rsid w:val="001B3775"/>
    <w:rsid w:val="00241191"/>
    <w:rsid w:val="002A2414"/>
    <w:rsid w:val="00420B53"/>
    <w:rsid w:val="00517D81"/>
    <w:rsid w:val="005E6C48"/>
    <w:rsid w:val="00710462"/>
    <w:rsid w:val="00751B8F"/>
    <w:rsid w:val="007640FE"/>
    <w:rsid w:val="007729F0"/>
    <w:rsid w:val="0078682D"/>
    <w:rsid w:val="007F49F4"/>
    <w:rsid w:val="008525A5"/>
    <w:rsid w:val="008D6604"/>
    <w:rsid w:val="00942720"/>
    <w:rsid w:val="00994AAB"/>
    <w:rsid w:val="00A611AF"/>
    <w:rsid w:val="00A80E6F"/>
    <w:rsid w:val="00AC0DD6"/>
    <w:rsid w:val="00AE12A0"/>
    <w:rsid w:val="00CC2768"/>
    <w:rsid w:val="00CE50CA"/>
    <w:rsid w:val="00D20A52"/>
    <w:rsid w:val="00D705A7"/>
    <w:rsid w:val="00DD08D6"/>
    <w:rsid w:val="00DE13FE"/>
    <w:rsid w:val="00DE4502"/>
    <w:rsid w:val="00E23EBF"/>
    <w:rsid w:val="00EC1F39"/>
    <w:rsid w:val="00F01C7E"/>
    <w:rsid w:val="00F03632"/>
    <w:rsid w:val="00F25AD1"/>
    <w:rsid w:val="00F832BB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EB9C"/>
  <w15:docId w15:val="{6D38C756-4B28-9442-A184-E1736C4F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_le&#769;ka&#769;r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péči_lékárny.dotx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2022-10-05T11:51:00Z</dcterms:created>
  <dcterms:modified xsi:type="dcterms:W3CDTF">2022-10-05T11:52:00Z</dcterms:modified>
</cp:coreProperties>
</file>