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20" w:rsidRPr="00346DE3" w:rsidRDefault="00C44D20" w:rsidP="00C44D20">
      <w:pPr>
        <w:jc w:val="center"/>
        <w:rPr>
          <w:b/>
          <w:sz w:val="28"/>
        </w:rPr>
      </w:pPr>
      <w:r w:rsidRPr="00346DE3">
        <w:rPr>
          <w:b/>
          <w:sz w:val="28"/>
        </w:rPr>
        <w:t xml:space="preserve">Žádost o příspěvek na </w:t>
      </w:r>
      <w:r>
        <w:rPr>
          <w:b/>
          <w:sz w:val="28"/>
        </w:rPr>
        <w:t>zaplacené úroky z</w:t>
      </w:r>
      <w:r w:rsidRPr="00346DE3">
        <w:rPr>
          <w:b/>
          <w:sz w:val="28"/>
        </w:rPr>
        <w:t xml:space="preserve"> úvěru na bytové potřeby</w:t>
      </w:r>
    </w:p>
    <w:p w:rsidR="00C44D20" w:rsidRPr="0063561F" w:rsidRDefault="00C44D20" w:rsidP="00C44D20">
      <w:pPr>
        <w:rPr>
          <w:szCs w:val="24"/>
        </w:rPr>
      </w:pP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97576A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576A">
        <w:rPr>
          <w:b/>
          <w:szCs w:val="24"/>
          <w:lang w:val="pl-PL"/>
        </w:rPr>
        <w:instrText xml:space="preserve"> FORMTEXT </w:instrText>
      </w:r>
      <w:r w:rsidRPr="0097576A">
        <w:rPr>
          <w:b/>
          <w:szCs w:val="24"/>
        </w:rPr>
      </w:r>
      <w:r w:rsidRPr="0097576A">
        <w:rPr>
          <w:b/>
          <w:szCs w:val="24"/>
        </w:rPr>
        <w:fldChar w:fldCharType="separate"/>
      </w:r>
      <w:bookmarkStart w:id="0" w:name="_GoBack"/>
      <w:r w:rsidRPr="0097576A">
        <w:rPr>
          <w:b/>
          <w:noProof/>
          <w:szCs w:val="24"/>
        </w:rPr>
        <w:t> </w:t>
      </w:r>
      <w:r w:rsidRPr="0097576A">
        <w:rPr>
          <w:b/>
          <w:noProof/>
          <w:szCs w:val="24"/>
        </w:rPr>
        <w:t> </w:t>
      </w:r>
      <w:r w:rsidRPr="0097576A">
        <w:rPr>
          <w:b/>
          <w:noProof/>
          <w:szCs w:val="24"/>
        </w:rPr>
        <w:t> </w:t>
      </w:r>
      <w:r w:rsidRPr="0097576A">
        <w:rPr>
          <w:b/>
          <w:noProof/>
          <w:szCs w:val="24"/>
        </w:rPr>
        <w:t> </w:t>
      </w:r>
      <w:r w:rsidRPr="0097576A">
        <w:rPr>
          <w:b/>
          <w:noProof/>
          <w:szCs w:val="24"/>
        </w:rPr>
        <w:t> </w:t>
      </w:r>
      <w:bookmarkEnd w:id="0"/>
      <w:r w:rsidRPr="0097576A">
        <w:rPr>
          <w:b/>
          <w:szCs w:val="24"/>
        </w:rPr>
        <w:fldChar w:fldCharType="end"/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EE8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576A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120962" w:rsidRDefault="00C44D20" w:rsidP="00120962">
      <w:pPr>
        <w:jc w:val="both"/>
        <w:rPr>
          <w:szCs w:val="24"/>
        </w:rPr>
      </w:pPr>
      <w:r w:rsidRPr="001560EA">
        <w:rPr>
          <w:szCs w:val="24"/>
        </w:rPr>
        <w:t>Požadovaná výše příspěvku</w:t>
      </w:r>
      <w:r w:rsidR="00E7505C">
        <w:rPr>
          <w:szCs w:val="24"/>
        </w:rPr>
        <w:t>:</w:t>
      </w:r>
      <w:r w:rsidRPr="001560EA">
        <w:rPr>
          <w:szCs w:val="24"/>
        </w:rPr>
        <w:t xml:space="preserve">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576A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Kč</w:t>
      </w:r>
    </w:p>
    <w:p w:rsidR="00C44D20" w:rsidRDefault="00C44D20" w:rsidP="00120962">
      <w:pPr>
        <w:jc w:val="both"/>
        <w:rPr>
          <w:szCs w:val="24"/>
        </w:rPr>
      </w:pPr>
    </w:p>
    <w:p w:rsidR="00C44D20" w:rsidRPr="00C44D20" w:rsidRDefault="00C44D20" w:rsidP="00120962">
      <w:pPr>
        <w:jc w:val="both"/>
        <w:rPr>
          <w:b/>
          <w:szCs w:val="24"/>
        </w:rPr>
      </w:pPr>
      <w:r w:rsidRPr="00C44D20">
        <w:rPr>
          <w:b/>
          <w:szCs w:val="24"/>
        </w:rPr>
        <w:t>Doplňující údaje pokud část úroků nebo jejich část uplatňoval</w:t>
      </w:r>
      <w:r w:rsidR="00120962">
        <w:rPr>
          <w:b/>
          <w:szCs w:val="24"/>
        </w:rPr>
        <w:t>/</w:t>
      </w:r>
      <w:r w:rsidRPr="00C44D20">
        <w:rPr>
          <w:b/>
          <w:szCs w:val="24"/>
        </w:rPr>
        <w:t>a v daňovém přiznání manžel/manželka:</w:t>
      </w:r>
    </w:p>
    <w:p w:rsidR="00C44D20" w:rsidRDefault="00C44D20" w:rsidP="00C44D20">
      <w:pPr>
        <w:rPr>
          <w:szCs w:val="24"/>
        </w:rPr>
      </w:pPr>
      <w:r>
        <w:rPr>
          <w:szCs w:val="24"/>
        </w:rPr>
        <w:t>Jméno a příjmení manžela/manželky:</w:t>
      </w:r>
      <w:r w:rsidRPr="00C44D20">
        <w:rPr>
          <w:szCs w:val="24"/>
        </w:rPr>
        <w:t xml:space="preserve">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576A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A60760" w:rsidRDefault="00A60760" w:rsidP="00C44D20">
      <w:pPr>
        <w:tabs>
          <w:tab w:val="left" w:pos="709"/>
        </w:tabs>
        <w:rPr>
          <w:b/>
          <w:szCs w:val="24"/>
        </w:rPr>
      </w:pPr>
    </w:p>
    <w:p w:rsidR="00C44D20" w:rsidRDefault="00C44D20" w:rsidP="00C44D20">
      <w:pPr>
        <w:tabs>
          <w:tab w:val="left" w:pos="709"/>
        </w:tabs>
        <w:rPr>
          <w:szCs w:val="24"/>
        </w:rPr>
      </w:pPr>
      <w:r w:rsidRPr="00A766ED">
        <w:rPr>
          <w:b/>
          <w:szCs w:val="24"/>
        </w:rPr>
        <w:t>Čestné prohlášení:</w:t>
      </w:r>
      <w:r>
        <w:rPr>
          <w:szCs w:val="24"/>
        </w:rPr>
        <w:br/>
        <w:t>Tímto prohlašuji,</w:t>
      </w:r>
    </w:p>
    <w:p w:rsidR="00C44D20" w:rsidRDefault="00C44D20" w:rsidP="00C44D20">
      <w:pPr>
        <w:pStyle w:val="Bezmezer"/>
        <w:numPr>
          <w:ilvl w:val="0"/>
          <w:numId w:val="1"/>
        </w:numPr>
      </w:pPr>
      <w:r>
        <w:t>že předložená smlouva úvěru je přímo spojena s mým současným nebo budoucím bydlením,</w:t>
      </w:r>
    </w:p>
    <w:p w:rsidR="00C44D20" w:rsidRDefault="00C44D20" w:rsidP="00C44D20">
      <w:pPr>
        <w:pStyle w:val="Bezmezer"/>
        <w:numPr>
          <w:ilvl w:val="0"/>
          <w:numId w:val="1"/>
        </w:numPr>
      </w:pPr>
      <w:r>
        <w:t>že všechny předávané podklady jsou pravdivé a jejich jakoukoli změnu neprodleně nahlásím zaměstnavateli,</w:t>
      </w:r>
    </w:p>
    <w:p w:rsidR="00C44D20" w:rsidRDefault="00C44D20" w:rsidP="00C44D20">
      <w:pPr>
        <w:pStyle w:val="Bezmezer"/>
        <w:numPr>
          <w:ilvl w:val="0"/>
          <w:numId w:val="1"/>
        </w:numPr>
      </w:pPr>
      <w:r>
        <w:t>že v běžném kalendářním roce neuplatňuji nárok na tento příspěvek na jiné součásti univerzity,</w:t>
      </w:r>
    </w:p>
    <w:p w:rsidR="00C44D20" w:rsidRPr="001560EA" w:rsidRDefault="00C44D20" w:rsidP="00C44D20">
      <w:pPr>
        <w:pStyle w:val="Bezmezer"/>
        <w:numPr>
          <w:ilvl w:val="0"/>
          <w:numId w:val="1"/>
        </w:numPr>
      </w:pPr>
      <w:r>
        <w:t>že jsem uplatnil (a) nárok na odpočet při ročním zúčtování daně z příjmů nebo při zúčtování daně z příjmů u příslušného finančního úřadu.</w:t>
      </w:r>
      <w:r>
        <w:br/>
      </w:r>
    </w:p>
    <w:p w:rsidR="00D62C70" w:rsidRDefault="005544F2" w:rsidP="00D62C70">
      <w:pPr>
        <w:spacing w:after="120" w:line="240" w:lineRule="auto"/>
        <w:jc w:val="both"/>
        <w:rPr>
          <w:szCs w:val="24"/>
        </w:rPr>
      </w:pPr>
      <w:bookmarkStart w:id="1" w:name="_Hlk532897316"/>
      <w:r>
        <w:rPr>
          <w:szCs w:val="24"/>
        </w:rPr>
        <w:t>P</w:t>
      </w:r>
      <w:r w:rsidR="00F169C8">
        <w:rPr>
          <w:szCs w:val="24"/>
        </w:rPr>
        <w:t xml:space="preserve">rohlašuji, </w:t>
      </w:r>
      <w:r w:rsidR="00C44D20" w:rsidRPr="001560EA">
        <w:rPr>
          <w:szCs w:val="24"/>
        </w:rPr>
        <w:t>že</w:t>
      </w:r>
      <w:r w:rsidR="0097576A">
        <w:rPr>
          <w:szCs w:val="24"/>
        </w:rPr>
        <w:t xml:space="preserve"> </w:t>
      </w:r>
      <w:r w:rsidR="00C44D20" w:rsidRPr="001560EA">
        <w:rPr>
          <w:szCs w:val="24"/>
        </w:rPr>
        <w:t xml:space="preserve">souhlasím s tím, aby zaměstnavatel shromažďoval </w:t>
      </w:r>
      <w:r w:rsidR="00C44D20">
        <w:rPr>
          <w:szCs w:val="24"/>
        </w:rPr>
        <w:t xml:space="preserve">mé osobní </w:t>
      </w:r>
      <w:r w:rsidR="00C44D20" w:rsidRPr="001560EA">
        <w:rPr>
          <w:szCs w:val="24"/>
        </w:rPr>
        <w:t xml:space="preserve">údaje k účelům přiznání </w:t>
      </w:r>
      <w:r>
        <w:rPr>
          <w:szCs w:val="24"/>
        </w:rPr>
        <w:br/>
      </w:r>
      <w:r w:rsidR="00C44D20" w:rsidRPr="001560EA">
        <w:rPr>
          <w:szCs w:val="24"/>
        </w:rPr>
        <w:t xml:space="preserve">a poskytnutí příspěvku na </w:t>
      </w:r>
      <w:r w:rsidR="00E7505C">
        <w:rPr>
          <w:szCs w:val="24"/>
        </w:rPr>
        <w:t xml:space="preserve">zaplacené </w:t>
      </w:r>
      <w:r w:rsidR="00C44D20">
        <w:rPr>
          <w:szCs w:val="24"/>
        </w:rPr>
        <w:t xml:space="preserve">úroky z úvěru na bytové potřeby </w:t>
      </w:r>
      <w:r w:rsidR="00C44D20" w:rsidRPr="001560EA">
        <w:rPr>
          <w:szCs w:val="24"/>
        </w:rPr>
        <w:t xml:space="preserve">a nakládal s nimi nebo je jinak zpracovával k týmž účelům </w:t>
      </w:r>
      <w:bookmarkStart w:id="2" w:name="OLE_LINK22"/>
      <w:bookmarkStart w:id="3" w:name="_Hlk532897503"/>
      <w:r w:rsidR="00D62C70" w:rsidRPr="00AE75DE">
        <w:rPr>
          <w:szCs w:val="24"/>
        </w:rPr>
        <w:t xml:space="preserve">dle zákona č. </w:t>
      </w:r>
      <w:r w:rsidR="00D62C70">
        <w:rPr>
          <w:szCs w:val="24"/>
        </w:rPr>
        <w:t>110</w:t>
      </w:r>
      <w:r w:rsidR="00D62C70" w:rsidRPr="00AE75DE">
        <w:rPr>
          <w:szCs w:val="24"/>
        </w:rPr>
        <w:t>/20</w:t>
      </w:r>
      <w:r w:rsidR="00D62C70">
        <w:rPr>
          <w:szCs w:val="24"/>
        </w:rPr>
        <w:t>19</w:t>
      </w:r>
      <w:r w:rsidR="00D62C70" w:rsidRPr="00AE75DE">
        <w:rPr>
          <w:szCs w:val="24"/>
        </w:rPr>
        <w:t xml:space="preserve"> Sb., o </w:t>
      </w:r>
      <w:r w:rsidR="00D62C70">
        <w:rPr>
          <w:szCs w:val="24"/>
        </w:rPr>
        <w:t>zpracování</w:t>
      </w:r>
      <w:r w:rsidR="00D62C70" w:rsidRPr="00AE75DE">
        <w:rPr>
          <w:szCs w:val="24"/>
        </w:rPr>
        <w:t xml:space="preserve"> osobních údajů</w:t>
      </w:r>
      <w:r w:rsidR="00D62C70">
        <w:rPr>
          <w:szCs w:val="24"/>
        </w:rPr>
        <w:t>, v platném znění.</w:t>
      </w:r>
    </w:p>
    <w:bookmarkEnd w:id="2"/>
    <w:p w:rsidR="00757149" w:rsidRDefault="005544F2" w:rsidP="00757149">
      <w:pPr>
        <w:spacing w:after="120" w:line="240" w:lineRule="auto"/>
        <w:jc w:val="both"/>
        <w:rPr>
          <w:szCs w:val="24"/>
        </w:rPr>
      </w:pPr>
      <w:r w:rsidRPr="00F169C8">
        <w:rPr>
          <w:szCs w:val="24"/>
        </w:rPr>
        <w:t xml:space="preserve">Podpisem této žádosti </w:t>
      </w:r>
      <w:r>
        <w:rPr>
          <w:szCs w:val="24"/>
        </w:rPr>
        <w:t xml:space="preserve">dále </w:t>
      </w:r>
      <w:r w:rsidRPr="00F169C8">
        <w:rPr>
          <w:szCs w:val="24"/>
        </w:rPr>
        <w:t xml:space="preserve">prohlašuji, že jsem byl zaměstnavatelem poučen, že údaje o mém manželovi/mé manželce sděluji výhradně pro účely této žádosti o příspěvek na zaplacené úroky </w:t>
      </w:r>
      <w:r>
        <w:rPr>
          <w:szCs w:val="24"/>
        </w:rPr>
        <w:br/>
      </w:r>
      <w:r w:rsidRPr="00F169C8">
        <w:rPr>
          <w:szCs w:val="24"/>
        </w:rPr>
        <w:t xml:space="preserve">z úvěru na bytové potřeby. Zaměstnavatel bude s těmi údaji nakládat v souladu se zák. </w:t>
      </w:r>
      <w:r>
        <w:rPr>
          <w:szCs w:val="24"/>
        </w:rPr>
        <w:br/>
      </w:r>
      <w:r w:rsidR="00757149" w:rsidRPr="00AE75DE">
        <w:rPr>
          <w:szCs w:val="24"/>
        </w:rPr>
        <w:t xml:space="preserve">č. </w:t>
      </w:r>
      <w:r w:rsidR="00757149">
        <w:rPr>
          <w:szCs w:val="24"/>
        </w:rPr>
        <w:t>110</w:t>
      </w:r>
      <w:r w:rsidR="00757149" w:rsidRPr="00AE75DE">
        <w:rPr>
          <w:szCs w:val="24"/>
        </w:rPr>
        <w:t>/20</w:t>
      </w:r>
      <w:r w:rsidR="00757149">
        <w:rPr>
          <w:szCs w:val="24"/>
        </w:rPr>
        <w:t>19</w:t>
      </w:r>
      <w:r w:rsidR="00757149" w:rsidRPr="00AE75DE">
        <w:rPr>
          <w:szCs w:val="24"/>
        </w:rPr>
        <w:t xml:space="preserve"> Sb., o </w:t>
      </w:r>
      <w:r w:rsidR="00757149">
        <w:rPr>
          <w:szCs w:val="24"/>
        </w:rPr>
        <w:t>zpracování</w:t>
      </w:r>
      <w:r w:rsidR="00757149" w:rsidRPr="00AE75DE">
        <w:rPr>
          <w:szCs w:val="24"/>
        </w:rPr>
        <w:t xml:space="preserve"> osobních údajů</w:t>
      </w:r>
      <w:r w:rsidR="00757149">
        <w:rPr>
          <w:szCs w:val="24"/>
        </w:rPr>
        <w:t>, v platném znění.</w:t>
      </w:r>
    </w:p>
    <w:p w:rsidR="00D62C70" w:rsidRDefault="00D62C70" w:rsidP="005544F2">
      <w:pPr>
        <w:spacing w:after="120" w:line="240" w:lineRule="auto"/>
        <w:jc w:val="both"/>
        <w:rPr>
          <w:szCs w:val="24"/>
        </w:rPr>
      </w:pPr>
    </w:p>
    <w:bookmarkEnd w:id="1"/>
    <w:bookmarkEnd w:id="3"/>
    <w:p w:rsidR="00C44D20" w:rsidRDefault="00C44D20" w:rsidP="00120962">
      <w:pPr>
        <w:rPr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  <w:t xml:space="preserve">     Podpis zaměstnance:</w:t>
      </w:r>
      <w:r>
        <w:rPr>
          <w:szCs w:val="24"/>
        </w:rPr>
        <w:t xml:space="preserve"> </w:t>
      </w:r>
      <w:r w:rsidRPr="001560EA">
        <w:rPr>
          <w:szCs w:val="24"/>
        </w:rPr>
        <w:t>___________________</w:t>
      </w:r>
      <w:r w:rsidRPr="001560EA">
        <w:rPr>
          <w:szCs w:val="24"/>
        </w:rPr>
        <w:br/>
      </w:r>
      <w:r w:rsidRPr="001560EA">
        <w:rPr>
          <w:szCs w:val="24"/>
        </w:rPr>
        <w:br/>
      </w:r>
      <w:r>
        <w:rPr>
          <w:b/>
          <w:szCs w:val="24"/>
        </w:rPr>
        <w:t>K žádosti doložte:</w:t>
      </w:r>
      <w:r>
        <w:rPr>
          <w:szCs w:val="24"/>
        </w:rPr>
        <w:t xml:space="preserve"> </w:t>
      </w:r>
    </w:p>
    <w:p w:rsidR="00C44D20" w:rsidRPr="0059561C" w:rsidRDefault="00C44D20" w:rsidP="0066689F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59561C">
        <w:rPr>
          <w:szCs w:val="24"/>
        </w:rPr>
        <w:t>Při první žádosti o příspěvek na úroky z účelového úvěru:</w:t>
      </w:r>
    </w:p>
    <w:p w:rsidR="00C44D20" w:rsidRDefault="00C44D20" w:rsidP="0066689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</w:t>
      </w:r>
      <w:r w:rsidRPr="0059561C">
        <w:rPr>
          <w:szCs w:val="24"/>
        </w:rPr>
        <w:t>opii smlouvy o úvěru,</w:t>
      </w:r>
    </w:p>
    <w:p w:rsidR="00C44D20" w:rsidRDefault="00C44D20" w:rsidP="0066689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</w:t>
      </w:r>
      <w:r w:rsidRPr="0059561C">
        <w:rPr>
          <w:szCs w:val="24"/>
        </w:rPr>
        <w:t>opii výpisu z listu vlastnictví v případě koupě předmětu bytové potřeby,</w:t>
      </w:r>
    </w:p>
    <w:p w:rsidR="00C44D20" w:rsidRDefault="00C44D20" w:rsidP="0066689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</w:t>
      </w:r>
      <w:r w:rsidRPr="0059561C">
        <w:rPr>
          <w:szCs w:val="24"/>
        </w:rPr>
        <w:t xml:space="preserve">opii potvrzení stavební spořitelny nebo potvrzení banky či pobočky zahraniční banky </w:t>
      </w:r>
      <w:r w:rsidR="00655F4E">
        <w:rPr>
          <w:szCs w:val="24"/>
        </w:rPr>
        <w:br/>
      </w:r>
      <w:r w:rsidRPr="0059561C">
        <w:rPr>
          <w:szCs w:val="24"/>
        </w:rPr>
        <w:t>o částce úroků zaplacených v uplynulém kalendářním roce</w:t>
      </w:r>
      <w:r>
        <w:rPr>
          <w:szCs w:val="24"/>
        </w:rPr>
        <w:t>.</w:t>
      </w:r>
    </w:p>
    <w:p w:rsidR="00C44D20" w:rsidRDefault="00C44D20" w:rsidP="0066689F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59561C">
        <w:rPr>
          <w:szCs w:val="24"/>
        </w:rPr>
        <w:lastRenderedPageBreak/>
        <w:t>Při následných žádostech</w:t>
      </w:r>
      <w:r>
        <w:rPr>
          <w:szCs w:val="24"/>
        </w:rPr>
        <w:t>:</w:t>
      </w:r>
    </w:p>
    <w:p w:rsidR="00C44D20" w:rsidRPr="00150F4D" w:rsidRDefault="00C44D20" w:rsidP="0066689F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žádost o poskytnutí příspěvku</w:t>
      </w:r>
      <w:r w:rsidR="00655F4E">
        <w:rPr>
          <w:szCs w:val="24"/>
        </w:rPr>
        <w:t>,</w:t>
      </w:r>
    </w:p>
    <w:p w:rsidR="00C44D20" w:rsidRDefault="00C44D20" w:rsidP="0066689F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k</w:t>
      </w:r>
      <w:r w:rsidRPr="00150F4D">
        <w:rPr>
          <w:szCs w:val="24"/>
        </w:rPr>
        <w:t xml:space="preserve">opii potvrzení stavební spořitelny nebo potvrzení banky či pobočky zahraniční banky </w:t>
      </w:r>
      <w:r w:rsidR="00655F4E">
        <w:rPr>
          <w:szCs w:val="24"/>
        </w:rPr>
        <w:br/>
      </w:r>
      <w:r w:rsidRPr="00150F4D">
        <w:rPr>
          <w:szCs w:val="24"/>
        </w:rPr>
        <w:t>o částce úroků zaplacených v uplynulém kalendářním roce z účelového úvěru.</w:t>
      </w:r>
    </w:p>
    <w:p w:rsidR="00C44D20" w:rsidRPr="00C44D20" w:rsidRDefault="00C44D20" w:rsidP="00C44D20">
      <w:pPr>
        <w:rPr>
          <w:b/>
          <w:szCs w:val="24"/>
        </w:rPr>
      </w:pPr>
      <w:r w:rsidRPr="00C44D20">
        <w:rPr>
          <w:b/>
          <w:szCs w:val="24"/>
        </w:rPr>
        <w:t>Zaměstnanec je povinen:</w:t>
      </w:r>
    </w:p>
    <w:p w:rsidR="00C44D20" w:rsidRDefault="00120962" w:rsidP="00C44D20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dodat personálním oddělením</w:t>
      </w:r>
      <w:r w:rsidR="00C44D20">
        <w:rPr>
          <w:szCs w:val="24"/>
        </w:rPr>
        <w:t xml:space="preserve"> doplňující podklady do 15 dnů, pokud k tomu </w:t>
      </w:r>
      <w:r>
        <w:rPr>
          <w:szCs w:val="24"/>
        </w:rPr>
        <w:t xml:space="preserve">bude </w:t>
      </w:r>
      <w:r w:rsidR="00C44D20">
        <w:rPr>
          <w:szCs w:val="24"/>
        </w:rPr>
        <w:t>vyzván.</w:t>
      </w:r>
    </w:p>
    <w:p w:rsidR="00C44D20" w:rsidRPr="00C44D20" w:rsidRDefault="00C44D20" w:rsidP="00C44D20">
      <w:pPr>
        <w:pStyle w:val="Odstavecseseznamem"/>
        <w:rPr>
          <w:szCs w:val="24"/>
        </w:rPr>
      </w:pPr>
    </w:p>
    <w:p w:rsidR="00C44D20" w:rsidRDefault="00C44D20" w:rsidP="00C44D20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212E4A">
        <w:rPr>
          <w:spacing w:val="20"/>
          <w:szCs w:val="24"/>
        </w:rPr>
      </w:r>
      <w:r w:rsidR="00212E4A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Pr="00150F4D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212E4A">
        <w:rPr>
          <w:rFonts w:asciiTheme="majorHAnsi" w:hAnsiTheme="majorHAnsi"/>
          <w:spacing w:val="20"/>
          <w:szCs w:val="24"/>
        </w:rPr>
      </w:r>
      <w:r w:rsidR="00212E4A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Pr="00150F4D">
        <w:rPr>
          <w:szCs w:val="24"/>
        </w:rPr>
        <w:t>Nesplňuje</w:t>
      </w:r>
    </w:p>
    <w:p w:rsidR="00C44D20" w:rsidRDefault="00C44D20" w:rsidP="00C44D20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C44D20" w:rsidRDefault="00C44D20" w:rsidP="00C44D20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C44D20" w:rsidRPr="001560EA" w:rsidRDefault="00C44D20" w:rsidP="00C44D20">
      <w:pPr>
        <w:rPr>
          <w:szCs w:val="24"/>
        </w:rPr>
      </w:pP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C44D20" w:rsidRPr="001560EA" w:rsidRDefault="00C44D20" w:rsidP="00C44D20">
      <w:pPr>
        <w:rPr>
          <w:szCs w:val="24"/>
        </w:rPr>
      </w:pPr>
    </w:p>
    <w:p w:rsidR="00C44D20" w:rsidRPr="001560EA" w:rsidRDefault="0066689F" w:rsidP="00C44D20">
      <w:pPr>
        <w:rPr>
          <w:b/>
          <w:szCs w:val="24"/>
        </w:rPr>
      </w:pPr>
      <w:r>
        <w:rPr>
          <w:b/>
          <w:szCs w:val="24"/>
        </w:rPr>
        <w:t>Za</w:t>
      </w:r>
      <w:r w:rsidR="00C44D20">
        <w:rPr>
          <w:b/>
          <w:szCs w:val="24"/>
        </w:rPr>
        <w:t xml:space="preserve"> ekonomické oddělení </w:t>
      </w:r>
      <w:r>
        <w:rPr>
          <w:b/>
          <w:szCs w:val="24"/>
        </w:rPr>
        <w:t>(vedoucí EO)</w:t>
      </w:r>
      <w:r w:rsidR="00C44D20" w:rsidRPr="001560EA">
        <w:rPr>
          <w:b/>
          <w:szCs w:val="24"/>
        </w:rPr>
        <w:t>:</w:t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C44D20" w:rsidRDefault="00C44D20" w:rsidP="00C44D20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C44D20" w:rsidRPr="001560EA" w:rsidRDefault="00C44D20" w:rsidP="00C44D20">
      <w:pPr>
        <w:rPr>
          <w:szCs w:val="24"/>
        </w:rPr>
      </w:pPr>
    </w:p>
    <w:p w:rsidR="00C44D20" w:rsidRPr="00151071" w:rsidRDefault="0066689F" w:rsidP="00C44D20">
      <w:pPr>
        <w:rPr>
          <w:rFonts w:cs="Times New Roman"/>
          <w:b/>
        </w:rPr>
      </w:pPr>
      <w:r>
        <w:rPr>
          <w:rFonts w:cs="Times New Roman"/>
          <w:b/>
        </w:rPr>
        <w:t>Vyjádření</w:t>
      </w:r>
      <w:r w:rsidR="00C44D20">
        <w:rPr>
          <w:rFonts w:cs="Times New Roman"/>
          <w:b/>
        </w:rPr>
        <w:t xml:space="preserve"> vedoucí</w:t>
      </w:r>
      <w:r w:rsidR="00C44D20" w:rsidRPr="00151071">
        <w:rPr>
          <w:rFonts w:cs="Times New Roman"/>
          <w:b/>
        </w:rPr>
        <w:t xml:space="preserve"> personálního oddělení </w:t>
      </w:r>
      <w:r>
        <w:rPr>
          <w:rFonts w:cs="Times New Roman"/>
          <w:b/>
        </w:rPr>
        <w:t>k</w:t>
      </w:r>
      <w:r w:rsidR="00C44D20">
        <w:rPr>
          <w:rFonts w:cs="Times New Roman"/>
          <w:b/>
        </w:rPr>
        <w:t xml:space="preserve"> poskytnutí a </w:t>
      </w:r>
      <w:r w:rsidR="00C44D20" w:rsidRPr="00151071">
        <w:rPr>
          <w:rFonts w:cs="Times New Roman"/>
          <w:b/>
        </w:rPr>
        <w:t>výplatě příspěvku:</w:t>
      </w:r>
    </w:p>
    <w:p w:rsidR="00C44D20" w:rsidRPr="00150F4D" w:rsidRDefault="00C44D20" w:rsidP="00C44D20">
      <w:pPr>
        <w:rPr>
          <w:szCs w:val="24"/>
        </w:rPr>
      </w:pPr>
      <w:r w:rsidRPr="00150F4D">
        <w:rPr>
          <w:szCs w:val="24"/>
        </w:rPr>
        <w:t>Příspěvek vyplacen za měsíc:</w:t>
      </w:r>
      <w:r w:rsidR="0066689F">
        <w:rPr>
          <w:szCs w:val="24"/>
        </w:rPr>
        <w:t xml:space="preserve"> </w:t>
      </w:r>
      <w:r w:rsidR="0066689F" w:rsidRPr="001560EA">
        <w:rPr>
          <w:szCs w:val="24"/>
        </w:rPr>
        <w:t>__________</w:t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C44D20" w:rsidRPr="001560EA" w:rsidRDefault="00C44D20" w:rsidP="00C44D20">
      <w:pPr>
        <w:rPr>
          <w:szCs w:val="24"/>
        </w:rPr>
      </w:pPr>
    </w:p>
    <w:p w:rsidR="00933D02" w:rsidRDefault="00933D02"/>
    <w:sectPr w:rsidR="00933D02" w:rsidSect="009757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4A" w:rsidRDefault="00212E4A">
      <w:pPr>
        <w:spacing w:after="0" w:line="240" w:lineRule="auto"/>
      </w:pPr>
      <w:r>
        <w:separator/>
      </w:r>
    </w:p>
  </w:endnote>
  <w:endnote w:type="continuationSeparator" w:id="0">
    <w:p w:rsidR="00212E4A" w:rsidRDefault="0021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4A" w:rsidRDefault="00212E4A">
      <w:pPr>
        <w:spacing w:after="0" w:line="240" w:lineRule="auto"/>
      </w:pPr>
      <w:r>
        <w:separator/>
      </w:r>
    </w:p>
  </w:footnote>
  <w:footnote w:type="continuationSeparator" w:id="0">
    <w:p w:rsidR="00212E4A" w:rsidRDefault="0021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EF0" w:rsidRDefault="00C44D20">
    <w:pPr>
      <w:pStyle w:val="Zhlav"/>
    </w:pPr>
    <w:r>
      <w:rPr>
        <w:noProof/>
        <w:lang w:eastAsia="cs-CZ"/>
      </w:rPr>
      <w:drawing>
        <wp:inline distT="0" distB="0" distL="0" distR="0" wp14:anchorId="2824C723" wp14:editId="25F84A74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277"/>
    <w:multiLevelType w:val="hybridMultilevel"/>
    <w:tmpl w:val="F0A45A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CD3A43"/>
    <w:multiLevelType w:val="hybridMultilevel"/>
    <w:tmpl w:val="F4E0DC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44678"/>
    <w:multiLevelType w:val="hybridMultilevel"/>
    <w:tmpl w:val="5B2C11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52F13"/>
    <w:multiLevelType w:val="hybridMultilevel"/>
    <w:tmpl w:val="F4E0DC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attachedTemplate r:id="rId1"/>
  <w:documentProtection w:edit="forms" w:enforcement="1" w:cryptProviderType="rsaAES" w:cryptAlgorithmClass="hash" w:cryptAlgorithmType="typeAny" w:cryptAlgorithmSid="14" w:cryptSpinCount="100000" w:hash="UF6tE8sVQz+R+BPeKn6N6zPu1HL1+vQK2QZg/ty4cD2sebbfxoh6KshfjCHkWPgfYRkKDDyUUYLPHuegJZy0Sg==" w:salt="NRC3I7NM8wcO1wqkqOwwx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49"/>
    <w:rsid w:val="00120962"/>
    <w:rsid w:val="00212E4A"/>
    <w:rsid w:val="004C1AC7"/>
    <w:rsid w:val="005521A0"/>
    <w:rsid w:val="005544F2"/>
    <w:rsid w:val="00617294"/>
    <w:rsid w:val="00655F4E"/>
    <w:rsid w:val="0066689F"/>
    <w:rsid w:val="00757149"/>
    <w:rsid w:val="00933D02"/>
    <w:rsid w:val="0097576A"/>
    <w:rsid w:val="009F6449"/>
    <w:rsid w:val="00A60760"/>
    <w:rsid w:val="00AA53D2"/>
    <w:rsid w:val="00AE75DE"/>
    <w:rsid w:val="00C44D20"/>
    <w:rsid w:val="00D62C70"/>
    <w:rsid w:val="00E7505C"/>
    <w:rsid w:val="00EB2EE8"/>
    <w:rsid w:val="00EC0349"/>
    <w:rsid w:val="00EC2419"/>
    <w:rsid w:val="00F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5E1B3-3FB7-6549-ADF2-F756E40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D2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D20"/>
  </w:style>
  <w:style w:type="paragraph" w:styleId="Odstavecseseznamem">
    <w:name w:val="List Paragraph"/>
    <w:basedOn w:val="Normln"/>
    <w:uiPriority w:val="34"/>
    <w:qFormat/>
    <w:rsid w:val="00C44D20"/>
    <w:pPr>
      <w:ind w:left="720"/>
      <w:contextualSpacing/>
    </w:pPr>
  </w:style>
  <w:style w:type="paragraph" w:styleId="Bezmezer">
    <w:name w:val="No Spacing"/>
    <w:uiPriority w:val="1"/>
    <w:qFormat/>
    <w:rsid w:val="00C44D2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D2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7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zaplacene&#769;%20u&#769;roky%20z%20u&#769;ve&#780;ru%20na%20bytove&#769;%20potr&#780;eb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zaplacené úroky z úvěru na bytové potřeby.dotx</Template>
  <TotalTime>0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2018-12-19T07:31:00Z</cp:lastPrinted>
  <dcterms:created xsi:type="dcterms:W3CDTF">2020-05-14T07:59:00Z</dcterms:created>
  <dcterms:modified xsi:type="dcterms:W3CDTF">2020-05-14T07:59:00Z</dcterms:modified>
</cp:coreProperties>
</file>