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75" w:rsidRPr="007F49F4" w:rsidRDefault="001B3775" w:rsidP="007F49F4">
      <w:pPr>
        <w:jc w:val="center"/>
        <w:rPr>
          <w:b/>
          <w:sz w:val="24"/>
        </w:rPr>
      </w:pPr>
      <w:r w:rsidRPr="00F25AD1">
        <w:rPr>
          <w:b/>
          <w:sz w:val="28"/>
        </w:rPr>
        <w:t>Žádost o příspěvek na zdravotní péči</w:t>
      </w:r>
      <w:r w:rsidR="007F49F4">
        <w:rPr>
          <w:b/>
          <w:sz w:val="24"/>
        </w:rPr>
        <w:br/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F25AD1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5AD1">
        <w:rPr>
          <w:b/>
          <w:szCs w:val="24"/>
          <w:lang w:val="pl-PL"/>
        </w:rPr>
        <w:instrText xml:space="preserve"> FORMTEXT </w:instrText>
      </w:r>
      <w:r w:rsidRPr="00F25AD1">
        <w:rPr>
          <w:b/>
          <w:szCs w:val="24"/>
        </w:rPr>
      </w:r>
      <w:r w:rsidRPr="00F25AD1">
        <w:rPr>
          <w:b/>
          <w:szCs w:val="24"/>
        </w:rPr>
        <w:fldChar w:fldCharType="separate"/>
      </w:r>
      <w:bookmarkStart w:id="0" w:name="_GoBack"/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bookmarkEnd w:id="0"/>
      <w:r w:rsidRPr="00F25AD1">
        <w:rPr>
          <w:b/>
          <w:szCs w:val="24"/>
        </w:rPr>
        <w:fldChar w:fldCharType="end"/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170405" w:rsidRDefault="001B3775" w:rsidP="00170405">
      <w:pPr>
        <w:rPr>
          <w:b/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7F49F4">
        <w:rPr>
          <w:szCs w:val="24"/>
        </w:rPr>
        <w:br/>
      </w:r>
      <w:r w:rsidR="00F25AD1">
        <w:rPr>
          <w:szCs w:val="24"/>
        </w:rPr>
        <w:br/>
      </w:r>
      <w:r w:rsidR="00170405" w:rsidRPr="00A766ED">
        <w:rPr>
          <w:b/>
          <w:szCs w:val="24"/>
        </w:rPr>
        <w:t>Čestné prohlášení:</w:t>
      </w:r>
    </w:p>
    <w:p w:rsidR="00170405" w:rsidRDefault="00170405" w:rsidP="00CC2768">
      <w:pPr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172F18">
        <w:rPr>
          <w:szCs w:val="24"/>
        </w:rPr>
        <w:t>/a</w:t>
      </w:r>
      <w:r>
        <w:rPr>
          <w:szCs w:val="24"/>
        </w:rPr>
        <w:t xml:space="preserve"> příspěvek na zdravotní péči</w:t>
      </w:r>
      <w:r w:rsidR="00DD08D6">
        <w:rPr>
          <w:szCs w:val="24"/>
        </w:rPr>
        <w:t xml:space="preserve"> a</w:t>
      </w:r>
      <w:r>
        <w:rPr>
          <w:szCs w:val="24"/>
        </w:rPr>
        <w:t xml:space="preserve"> ani </w:t>
      </w:r>
      <w:r>
        <w:t>neuplatňuji nárok na tento příspěvek na jiné součásti univerzity.</w:t>
      </w:r>
    </w:p>
    <w:p w:rsidR="00DE13FE" w:rsidRDefault="00170405" w:rsidP="00DE13FE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>
        <w:rPr>
          <w:szCs w:val="24"/>
        </w:rPr>
        <w:t>zdravotní péči</w:t>
      </w:r>
      <w:r w:rsidRPr="001560EA">
        <w:rPr>
          <w:szCs w:val="24"/>
        </w:rPr>
        <w:t xml:space="preserve"> nakládal s nimi nebo je jinak zpracovával k týmž účelům</w:t>
      </w:r>
      <w:r w:rsidR="00DE13FE">
        <w:rPr>
          <w:szCs w:val="24"/>
        </w:rPr>
        <w:t xml:space="preserve"> </w:t>
      </w:r>
      <w:bookmarkStart w:id="1" w:name="OLE_LINK22"/>
      <w:r w:rsidR="00DE13FE" w:rsidRPr="00AE75DE">
        <w:rPr>
          <w:szCs w:val="24"/>
        </w:rPr>
        <w:t xml:space="preserve">dle zákona č. </w:t>
      </w:r>
      <w:r w:rsidR="00DE13FE">
        <w:rPr>
          <w:szCs w:val="24"/>
        </w:rPr>
        <w:t>110</w:t>
      </w:r>
      <w:r w:rsidR="00DE13FE" w:rsidRPr="00AE75DE">
        <w:rPr>
          <w:szCs w:val="24"/>
        </w:rPr>
        <w:t>/20</w:t>
      </w:r>
      <w:r w:rsidR="00DE13FE">
        <w:rPr>
          <w:szCs w:val="24"/>
        </w:rPr>
        <w:t>19</w:t>
      </w:r>
      <w:r w:rsidR="00DE13FE" w:rsidRPr="00AE75DE">
        <w:rPr>
          <w:szCs w:val="24"/>
        </w:rPr>
        <w:t xml:space="preserve"> Sb., o </w:t>
      </w:r>
      <w:r w:rsidR="00DE13FE">
        <w:rPr>
          <w:szCs w:val="24"/>
        </w:rPr>
        <w:t>zpracování</w:t>
      </w:r>
      <w:r w:rsidR="00DE13FE" w:rsidRPr="00AE75DE">
        <w:rPr>
          <w:szCs w:val="24"/>
        </w:rPr>
        <w:t xml:space="preserve"> osobních údajů</w:t>
      </w:r>
      <w:r w:rsidR="00DE13FE">
        <w:rPr>
          <w:szCs w:val="24"/>
        </w:rPr>
        <w:t>, v platném znění.</w:t>
      </w:r>
    </w:p>
    <w:bookmarkEnd w:id="1"/>
    <w:p w:rsidR="001B3775" w:rsidRPr="00170405" w:rsidRDefault="00F25AD1" w:rsidP="00170405">
      <w:pPr>
        <w:jc w:val="both"/>
        <w:rPr>
          <w:szCs w:val="24"/>
        </w:rPr>
      </w:pPr>
      <w:r>
        <w:rPr>
          <w:szCs w:val="24"/>
        </w:rPr>
        <w:br/>
      </w:r>
      <w:r w:rsidR="001B3775" w:rsidRPr="001560EA">
        <w:rPr>
          <w:szCs w:val="24"/>
        </w:rPr>
        <w:t xml:space="preserve">Datum: </w:t>
      </w:r>
      <w:r w:rsidR="001B3775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3775" w:rsidRPr="00DD08D6">
        <w:rPr>
          <w:szCs w:val="24"/>
        </w:rPr>
        <w:instrText xml:space="preserve"> FORMTEXT </w:instrText>
      </w:r>
      <w:r w:rsidR="001B3775" w:rsidRPr="001560EA">
        <w:rPr>
          <w:szCs w:val="24"/>
        </w:rPr>
      </w:r>
      <w:r w:rsidR="001B3775" w:rsidRPr="001560EA">
        <w:rPr>
          <w:szCs w:val="24"/>
        </w:rPr>
        <w:fldChar w:fldCharType="separate"/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szCs w:val="24"/>
        </w:rPr>
        <w:fldChar w:fldCharType="end"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  <w:t xml:space="preserve">     Podpis zaměstnance:</w:t>
      </w:r>
      <w:r w:rsidR="00170405">
        <w:rPr>
          <w:szCs w:val="24"/>
        </w:rPr>
        <w:t xml:space="preserve"> </w:t>
      </w:r>
      <w:r w:rsidR="00170405" w:rsidRPr="001560EA">
        <w:rPr>
          <w:szCs w:val="24"/>
        </w:rPr>
        <w:t>___________________</w:t>
      </w:r>
    </w:p>
    <w:p w:rsidR="00D20A52" w:rsidRDefault="00D20A52" w:rsidP="001B3775">
      <w:pPr>
        <w:rPr>
          <w:b/>
          <w:szCs w:val="24"/>
        </w:rPr>
      </w:pPr>
    </w:p>
    <w:p w:rsidR="001B3775" w:rsidRDefault="001B3775" w:rsidP="001B3775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EB7ED9">
        <w:rPr>
          <w:spacing w:val="20"/>
          <w:szCs w:val="24"/>
        </w:rPr>
      </w:r>
      <w:r w:rsidR="00EB7ED9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70405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EB7ED9">
        <w:rPr>
          <w:rFonts w:asciiTheme="majorHAnsi" w:hAnsiTheme="majorHAnsi"/>
          <w:spacing w:val="20"/>
          <w:szCs w:val="24"/>
        </w:rPr>
      </w:r>
      <w:r w:rsidR="00EB7ED9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70405">
        <w:rPr>
          <w:szCs w:val="24"/>
        </w:rPr>
        <w:t>Nesplňuje</w:t>
      </w:r>
    </w:p>
    <w:p w:rsidR="007F49F4" w:rsidRPr="001560EA" w:rsidRDefault="007F49F4" w:rsidP="001B377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1B3775" w:rsidRDefault="001B3775" w:rsidP="001B3775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F25AD1" w:rsidRPr="001560EA" w:rsidRDefault="00F25AD1" w:rsidP="001B3775">
      <w:pPr>
        <w:rPr>
          <w:szCs w:val="24"/>
        </w:rPr>
      </w:pP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B3775" w:rsidRDefault="001B3775" w:rsidP="001B3775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170405" w:rsidRPr="001560EA" w:rsidRDefault="00170405" w:rsidP="001B3775">
      <w:pPr>
        <w:rPr>
          <w:szCs w:val="24"/>
        </w:rPr>
      </w:pPr>
    </w:p>
    <w:p w:rsidR="00170405" w:rsidRPr="001560EA" w:rsidRDefault="00CC2768" w:rsidP="00170405">
      <w:pPr>
        <w:rPr>
          <w:b/>
          <w:szCs w:val="24"/>
        </w:rPr>
      </w:pPr>
      <w:r>
        <w:rPr>
          <w:b/>
          <w:szCs w:val="24"/>
        </w:rPr>
        <w:t>Za</w:t>
      </w:r>
      <w:r w:rsidR="00170405">
        <w:rPr>
          <w:b/>
          <w:szCs w:val="24"/>
        </w:rPr>
        <w:t xml:space="preserve"> ekonomické oddělení</w:t>
      </w:r>
      <w:r w:rsidR="00994AAB">
        <w:rPr>
          <w:b/>
          <w:szCs w:val="24"/>
        </w:rPr>
        <w:t xml:space="preserve"> </w:t>
      </w:r>
      <w:r>
        <w:rPr>
          <w:b/>
          <w:szCs w:val="24"/>
        </w:rPr>
        <w:t>(vedoucí EO)</w:t>
      </w:r>
      <w:r w:rsidR="00170405" w:rsidRPr="001560EA">
        <w:rPr>
          <w:b/>
          <w:szCs w:val="24"/>
        </w:rPr>
        <w:t>:</w:t>
      </w:r>
    </w:p>
    <w:p w:rsidR="00D20A52" w:rsidRPr="001560EA" w:rsidRDefault="00D20A52" w:rsidP="00D20A52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D20A52" w:rsidRDefault="00D20A52" w:rsidP="00D20A52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D20A52" w:rsidRDefault="00D20A52" w:rsidP="001B3775">
      <w:pPr>
        <w:rPr>
          <w:b/>
          <w:szCs w:val="24"/>
        </w:rPr>
      </w:pPr>
    </w:p>
    <w:p w:rsidR="00994AAB" w:rsidRPr="00151071" w:rsidRDefault="00AE12A0" w:rsidP="00994AAB">
      <w:pPr>
        <w:rPr>
          <w:rFonts w:cs="Times New Roman"/>
          <w:b/>
        </w:rPr>
      </w:pPr>
      <w:r>
        <w:rPr>
          <w:rFonts w:cs="Times New Roman"/>
          <w:b/>
        </w:rPr>
        <w:t>Vyjádření</w:t>
      </w:r>
      <w:r w:rsidR="00994AAB">
        <w:rPr>
          <w:rFonts w:cs="Times New Roman"/>
          <w:b/>
        </w:rPr>
        <w:t xml:space="preserve"> vedoucí</w:t>
      </w:r>
      <w:r w:rsidR="00994AAB"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 xml:space="preserve">k </w:t>
      </w:r>
      <w:r w:rsidR="00994AAB">
        <w:rPr>
          <w:rFonts w:cs="Times New Roman"/>
          <w:b/>
        </w:rPr>
        <w:t xml:space="preserve">poskytnutí a </w:t>
      </w:r>
      <w:r w:rsidR="00994AAB" w:rsidRPr="00151071">
        <w:rPr>
          <w:rFonts w:cs="Times New Roman"/>
          <w:b/>
        </w:rPr>
        <w:t>výplatě příspěvku:</w:t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70405" w:rsidRDefault="001B3775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994AAB" w:rsidRDefault="00994AAB" w:rsidP="00994AAB">
      <w:pPr>
        <w:rPr>
          <w:szCs w:val="24"/>
        </w:rPr>
      </w:pPr>
    </w:p>
    <w:sectPr w:rsidR="00994AAB" w:rsidSect="00DD08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D9" w:rsidRDefault="00EB7ED9" w:rsidP="001B3775">
      <w:pPr>
        <w:spacing w:after="0" w:line="240" w:lineRule="auto"/>
      </w:pPr>
      <w:r>
        <w:separator/>
      </w:r>
    </w:p>
  </w:endnote>
  <w:endnote w:type="continuationSeparator" w:id="0">
    <w:p w:rsidR="00EB7ED9" w:rsidRDefault="00EB7ED9" w:rsidP="001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F4" w:rsidRDefault="007F49F4" w:rsidP="00DD08D6">
    <w:pPr>
      <w:spacing w:after="0" w:line="240" w:lineRule="auto"/>
      <w:jc w:val="center"/>
      <w:rPr>
        <w:szCs w:val="24"/>
      </w:rPr>
    </w:pPr>
    <w:r>
      <w:rPr>
        <w:szCs w:val="24"/>
      </w:rPr>
      <w:t>Pro objednání na zdravotní prohlídku kontaktujte paní Ing. Terezu Vítkovou</w:t>
    </w:r>
    <w:r w:rsidR="00DD08D6">
      <w:rPr>
        <w:szCs w:val="24"/>
      </w:rPr>
      <w:t>,</w:t>
    </w:r>
  </w:p>
  <w:p w:rsidR="007F49F4" w:rsidRPr="001B3775" w:rsidRDefault="007F49F4" w:rsidP="00DD08D6">
    <w:pPr>
      <w:spacing w:after="0" w:line="240" w:lineRule="auto"/>
      <w:jc w:val="center"/>
    </w:pPr>
    <w:r>
      <w:rPr>
        <w:szCs w:val="24"/>
      </w:rPr>
      <w:t>personální oddělení</w:t>
    </w:r>
    <w:r w:rsidR="00DD08D6">
      <w:rPr>
        <w:szCs w:val="24"/>
      </w:rPr>
      <w:t>, na e-mailu: tereza.vitkova@fsv.cuni.cz</w:t>
    </w:r>
  </w:p>
  <w:p w:rsidR="007F49F4" w:rsidRDefault="007F49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D9" w:rsidRDefault="00EB7ED9" w:rsidP="001B3775">
      <w:pPr>
        <w:spacing w:after="0" w:line="240" w:lineRule="auto"/>
      </w:pPr>
      <w:r>
        <w:separator/>
      </w:r>
    </w:p>
  </w:footnote>
  <w:footnote w:type="continuationSeparator" w:id="0">
    <w:p w:rsidR="00EB7ED9" w:rsidRDefault="00EB7ED9" w:rsidP="001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75" w:rsidRDefault="00CC2768">
    <w:pPr>
      <w:pStyle w:val="Zhlav"/>
    </w:pPr>
    <w:r>
      <w:rPr>
        <w:noProof/>
      </w:rPr>
      <w:drawing>
        <wp:inline distT="0" distB="0" distL="0" distR="0">
          <wp:extent cx="2234577" cy="5943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929" cy="59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ttachedTemplate r:id="rId1"/>
  <w:documentProtection w:edit="forms" w:enforcement="1" w:cryptProviderType="rsaAES" w:cryptAlgorithmClass="hash" w:cryptAlgorithmType="typeAny" w:cryptAlgorithmSid="14" w:cryptSpinCount="100000" w:hash="hFbg8owMiLXTE8mySia3jl6oWt63U9S2+pE+cR6Qu7mT5dyFqXDobn/g3Ido5VWNedjC6wWMeckVuDX7YS0H3A==" w:salt="DM8ZcIWQ5tpkd7wNaGF/g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82"/>
    <w:rsid w:val="00012683"/>
    <w:rsid w:val="00077882"/>
    <w:rsid w:val="001307FE"/>
    <w:rsid w:val="00170405"/>
    <w:rsid w:val="00172F18"/>
    <w:rsid w:val="001B3775"/>
    <w:rsid w:val="00420B53"/>
    <w:rsid w:val="00517D81"/>
    <w:rsid w:val="00721FE7"/>
    <w:rsid w:val="007F49F4"/>
    <w:rsid w:val="00994AAB"/>
    <w:rsid w:val="00A611AF"/>
    <w:rsid w:val="00A80E6F"/>
    <w:rsid w:val="00AC0DD6"/>
    <w:rsid w:val="00AE12A0"/>
    <w:rsid w:val="00CC2768"/>
    <w:rsid w:val="00CE50CA"/>
    <w:rsid w:val="00D20A52"/>
    <w:rsid w:val="00DD08D6"/>
    <w:rsid w:val="00DE13FE"/>
    <w:rsid w:val="00DE4502"/>
    <w:rsid w:val="00E23EBF"/>
    <w:rsid w:val="00EB7ED9"/>
    <w:rsid w:val="00EC1F39"/>
    <w:rsid w:val="00F01C7E"/>
    <w:rsid w:val="00F03632"/>
    <w:rsid w:val="00F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243C6-6AD3-054F-8318-824D69F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75"/>
  </w:style>
  <w:style w:type="paragraph" w:styleId="Zpat">
    <w:name w:val="footer"/>
    <w:basedOn w:val="Normln"/>
    <w:link w:val="Zpat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75"/>
  </w:style>
  <w:style w:type="paragraph" w:styleId="Textbubliny">
    <w:name w:val="Balloon Text"/>
    <w:basedOn w:val="Normln"/>
    <w:link w:val="TextbublinyChar"/>
    <w:uiPriority w:val="99"/>
    <w:semiHidden/>
    <w:unhideWhenUsed/>
    <w:rsid w:val="007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adost-o-prispevek-na-zdrav-pec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zadost-o-prispevek-na-zdrav-peci.dotx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2018-12-12T08:06:00Z</cp:lastPrinted>
  <dcterms:created xsi:type="dcterms:W3CDTF">2020-05-14T07:46:00Z</dcterms:created>
  <dcterms:modified xsi:type="dcterms:W3CDTF">2020-05-14T07:46:00Z</dcterms:modified>
</cp:coreProperties>
</file>