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DD6" w:rsidRPr="001C64F5" w:rsidRDefault="005E1513" w:rsidP="005E1513">
      <w:pPr>
        <w:jc w:val="center"/>
        <w:rPr>
          <w:b/>
          <w:sz w:val="28"/>
        </w:rPr>
      </w:pPr>
      <w:r w:rsidRPr="001C64F5">
        <w:rPr>
          <w:b/>
          <w:sz w:val="28"/>
        </w:rPr>
        <w:t>Žádost o nenávratnou finanční výpomoc</w:t>
      </w:r>
    </w:p>
    <w:p w:rsidR="005E1513" w:rsidRDefault="005E1513" w:rsidP="005E1513">
      <w:pPr>
        <w:jc w:val="center"/>
        <w:rPr>
          <w:b/>
        </w:rPr>
      </w:pPr>
    </w:p>
    <w:p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1C64F5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4F5">
        <w:rPr>
          <w:b/>
          <w:szCs w:val="24"/>
          <w:lang w:val="pl-PL"/>
        </w:rPr>
        <w:instrText xml:space="preserve"> FORMTEXT </w:instrText>
      </w:r>
      <w:r w:rsidRPr="001C64F5">
        <w:rPr>
          <w:b/>
          <w:szCs w:val="24"/>
        </w:rPr>
      </w:r>
      <w:r w:rsidRPr="001C64F5">
        <w:rPr>
          <w:b/>
          <w:szCs w:val="24"/>
        </w:rPr>
        <w:fldChar w:fldCharType="separate"/>
      </w:r>
      <w:bookmarkStart w:id="0" w:name="_GoBack"/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bookmarkEnd w:id="0"/>
      <w:r w:rsidRPr="001C64F5">
        <w:rPr>
          <w:b/>
          <w:szCs w:val="24"/>
        </w:rPr>
        <w:fldChar w:fldCharType="end"/>
      </w:r>
    </w:p>
    <w:p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5E1513" w:rsidRDefault="00C54B3F" w:rsidP="005E1513">
      <w:pPr>
        <w:rPr>
          <w:szCs w:val="24"/>
        </w:rPr>
      </w:pPr>
      <w:r>
        <w:rPr>
          <w:szCs w:val="24"/>
        </w:rPr>
        <w:t>Výše požadované finanční výpomoci</w:t>
      </w:r>
      <w:r w:rsidR="005E1513" w:rsidRPr="001560EA">
        <w:rPr>
          <w:szCs w:val="24"/>
        </w:rPr>
        <w:t xml:space="preserve"> </w:t>
      </w:r>
      <w:r w:rsidR="005E1513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E1513" w:rsidRPr="00DE02AE">
        <w:rPr>
          <w:szCs w:val="24"/>
        </w:rPr>
        <w:instrText xml:space="preserve"> FORMTEXT </w:instrText>
      </w:r>
      <w:r w:rsidR="005E1513" w:rsidRPr="001560EA">
        <w:rPr>
          <w:szCs w:val="24"/>
        </w:rPr>
      </w:r>
      <w:r w:rsidR="005E1513" w:rsidRPr="001560EA">
        <w:rPr>
          <w:szCs w:val="24"/>
        </w:rPr>
        <w:fldChar w:fldCharType="separate"/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szCs w:val="24"/>
        </w:rPr>
        <w:fldChar w:fldCharType="end"/>
      </w:r>
      <w:r w:rsidR="00495D9E">
        <w:rPr>
          <w:szCs w:val="24"/>
        </w:rPr>
        <w:t xml:space="preserve"> Kč</w:t>
      </w:r>
    </w:p>
    <w:p w:rsidR="00331E22" w:rsidRDefault="00C54B3F" w:rsidP="00C54B3F">
      <w:pPr>
        <w:rPr>
          <w:szCs w:val="24"/>
        </w:rPr>
      </w:pPr>
      <w:r>
        <w:rPr>
          <w:szCs w:val="24"/>
        </w:rPr>
        <w:t xml:space="preserve">Zdůvodnění žádosti: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 </w:t>
      </w:r>
      <w:r>
        <w:rPr>
          <w:szCs w:val="24"/>
        </w:rPr>
        <w:br/>
      </w:r>
    </w:p>
    <w:p w:rsidR="00331E22" w:rsidRDefault="00331E22" w:rsidP="00DE02AE">
      <w:pPr>
        <w:jc w:val="both"/>
        <w:rPr>
          <w:b/>
          <w:szCs w:val="24"/>
        </w:rPr>
      </w:pPr>
      <w:r w:rsidRPr="00A766ED">
        <w:rPr>
          <w:b/>
          <w:szCs w:val="24"/>
        </w:rPr>
        <w:t>Čestné prohlášení:</w:t>
      </w:r>
    </w:p>
    <w:p w:rsidR="00964A6C" w:rsidRDefault="00331E22" w:rsidP="00DE02AE">
      <w:pPr>
        <w:contextualSpacing/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E23FF6">
        <w:rPr>
          <w:szCs w:val="24"/>
        </w:rPr>
        <w:t>/a</w:t>
      </w:r>
      <w:r>
        <w:rPr>
          <w:szCs w:val="24"/>
        </w:rPr>
        <w:t xml:space="preserve"> nenávratnou finanční výpomoc, ani </w:t>
      </w:r>
      <w:r w:rsidRPr="00DE02AE">
        <w:rPr>
          <w:szCs w:val="24"/>
        </w:rPr>
        <w:t xml:space="preserve">neuplatňuji </w:t>
      </w:r>
      <w:r w:rsidR="00DE02AE" w:rsidRPr="00DE02AE">
        <w:rPr>
          <w:szCs w:val="24"/>
        </w:rPr>
        <w:t>n</w:t>
      </w:r>
      <w:r w:rsidRPr="00DE02AE">
        <w:rPr>
          <w:szCs w:val="24"/>
        </w:rPr>
        <w:t>árok na nenávratnou finanční výpomoc na jiné součásti univerzity.</w:t>
      </w:r>
    </w:p>
    <w:p w:rsidR="00C54B3F" w:rsidRDefault="00C54B3F" w:rsidP="00DE02AE">
      <w:pPr>
        <w:contextualSpacing/>
        <w:jc w:val="both"/>
        <w:rPr>
          <w:szCs w:val="24"/>
        </w:rPr>
      </w:pPr>
    </w:p>
    <w:p w:rsidR="00BA4BB9" w:rsidRDefault="00BA4BB9" w:rsidP="00BA4BB9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>
        <w:rPr>
          <w:szCs w:val="24"/>
        </w:rPr>
        <w:t xml:space="preserve">ze sociálního fondu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</w:t>
      </w:r>
      <w:r>
        <w:rPr>
          <w:szCs w:val="24"/>
        </w:rPr>
        <w:t>110</w:t>
      </w:r>
      <w:r w:rsidRPr="00AE75DE">
        <w:rPr>
          <w:szCs w:val="24"/>
        </w:rPr>
        <w:t>/20</w:t>
      </w:r>
      <w:r>
        <w:rPr>
          <w:szCs w:val="24"/>
        </w:rPr>
        <w:t>19</w:t>
      </w:r>
      <w:r w:rsidRPr="00AE75DE">
        <w:rPr>
          <w:szCs w:val="24"/>
        </w:rPr>
        <w:t xml:space="preserve"> Sb., o </w:t>
      </w:r>
      <w:r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>
        <w:rPr>
          <w:szCs w:val="24"/>
        </w:rPr>
        <w:t>, v platném znění.</w:t>
      </w:r>
    </w:p>
    <w:p w:rsidR="00BA4BB9" w:rsidRDefault="00BA4BB9" w:rsidP="00331E22">
      <w:pPr>
        <w:rPr>
          <w:szCs w:val="24"/>
        </w:rPr>
      </w:pPr>
    </w:p>
    <w:p w:rsidR="00C54B3F" w:rsidRDefault="00331E22" w:rsidP="00331E22">
      <w:pPr>
        <w:rPr>
          <w:rFonts w:asciiTheme="majorHAnsi" w:hAnsiTheme="majorHAnsi"/>
          <w:spacing w:val="20"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 ___________________</w:t>
      </w:r>
      <w:r w:rsidRPr="001560EA">
        <w:rPr>
          <w:szCs w:val="24"/>
        </w:rPr>
        <w:br/>
      </w:r>
      <w:r w:rsidR="00C54B3F">
        <w:rPr>
          <w:szCs w:val="24"/>
        </w:rPr>
        <w:br/>
      </w:r>
      <w:r w:rsidR="00C54B3F">
        <w:rPr>
          <w:szCs w:val="24"/>
        </w:rPr>
        <w:br/>
      </w:r>
      <w:r>
        <w:rPr>
          <w:b/>
          <w:szCs w:val="24"/>
        </w:rPr>
        <w:t>Vyjádření vedoucí</w:t>
      </w:r>
      <w:r w:rsidR="00C54B3F" w:rsidRPr="001560EA">
        <w:rPr>
          <w:b/>
          <w:szCs w:val="24"/>
        </w:rPr>
        <w:t xml:space="preserve"> personálního oddělení:</w:t>
      </w:r>
      <w:r w:rsidR="00C54B3F">
        <w:rPr>
          <w:b/>
          <w:szCs w:val="24"/>
        </w:rPr>
        <w:t xml:space="preserve"> </w:t>
      </w:r>
      <w:r w:rsidR="00C54B3F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spacing w:val="20"/>
          <w:szCs w:val="24"/>
        </w:rPr>
        <w:instrText xml:space="preserve"> FORMCHECKBOX </w:instrText>
      </w:r>
      <w:r w:rsidR="00BF63FD">
        <w:rPr>
          <w:spacing w:val="20"/>
          <w:szCs w:val="24"/>
        </w:rPr>
      </w:r>
      <w:r w:rsidR="00BF63FD">
        <w:rPr>
          <w:spacing w:val="20"/>
          <w:szCs w:val="24"/>
        </w:rPr>
        <w:fldChar w:fldCharType="separate"/>
      </w:r>
      <w:r w:rsidR="00C54B3F" w:rsidRPr="001560EA">
        <w:rPr>
          <w:spacing w:val="20"/>
          <w:szCs w:val="24"/>
        </w:rPr>
        <w:fldChar w:fldCharType="end"/>
      </w:r>
      <w:r w:rsidR="00C54B3F" w:rsidRPr="001560EA">
        <w:rPr>
          <w:spacing w:val="20"/>
          <w:szCs w:val="24"/>
        </w:rPr>
        <w:t xml:space="preserve"> </w:t>
      </w:r>
      <w:r w:rsidR="00C54B3F" w:rsidRPr="00751518">
        <w:rPr>
          <w:szCs w:val="24"/>
        </w:rPr>
        <w:t>Splňuje</w:t>
      </w:r>
      <w:r w:rsidR="00C54B3F" w:rsidRPr="001560EA">
        <w:rPr>
          <w:rFonts w:asciiTheme="majorHAnsi" w:hAnsiTheme="majorHAnsi"/>
          <w:szCs w:val="24"/>
        </w:rPr>
        <w:t xml:space="preserve">    </w:t>
      </w:r>
      <w:r w:rsidR="00C54B3F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BF63FD">
        <w:rPr>
          <w:rFonts w:asciiTheme="majorHAnsi" w:hAnsiTheme="majorHAnsi"/>
          <w:spacing w:val="20"/>
          <w:szCs w:val="24"/>
        </w:rPr>
      </w:r>
      <w:r w:rsidR="00BF63FD">
        <w:rPr>
          <w:rFonts w:asciiTheme="majorHAnsi" w:hAnsiTheme="majorHAnsi"/>
          <w:spacing w:val="20"/>
          <w:szCs w:val="24"/>
        </w:rPr>
        <w:fldChar w:fldCharType="separate"/>
      </w:r>
      <w:r w:rsidR="00C54B3F" w:rsidRPr="001560EA">
        <w:rPr>
          <w:rFonts w:asciiTheme="majorHAnsi" w:hAnsiTheme="majorHAnsi"/>
          <w:spacing w:val="20"/>
          <w:szCs w:val="24"/>
        </w:rPr>
        <w:fldChar w:fldCharType="end"/>
      </w:r>
      <w:r w:rsidR="00C54B3F" w:rsidRPr="001560EA">
        <w:rPr>
          <w:rFonts w:asciiTheme="majorHAnsi" w:hAnsiTheme="majorHAnsi"/>
          <w:spacing w:val="20"/>
          <w:szCs w:val="24"/>
        </w:rPr>
        <w:t xml:space="preserve"> </w:t>
      </w:r>
      <w:r w:rsidR="00C54B3F" w:rsidRPr="00751518">
        <w:rPr>
          <w:szCs w:val="24"/>
        </w:rPr>
        <w:t>Nesplňuje</w:t>
      </w:r>
    </w:p>
    <w:p w:rsidR="00373A55" w:rsidRDefault="00373A55" w:rsidP="00373A5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373A55" w:rsidRPr="00373A55" w:rsidRDefault="00373A55" w:rsidP="00C54B3F">
      <w:pPr>
        <w:rPr>
          <w:szCs w:val="24"/>
        </w:rPr>
      </w:pPr>
      <w:r>
        <w:rPr>
          <w:szCs w:val="24"/>
        </w:rPr>
        <w:t>Koeficient úvazku: __________</w:t>
      </w:r>
    </w:p>
    <w:p w:rsidR="00C54B3F" w:rsidRDefault="00C54B3F" w:rsidP="00C54B3F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C54B3F" w:rsidRDefault="00C54B3F" w:rsidP="00C54B3F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A66D62">
      <w:pPr>
        <w:spacing w:after="0" w:line="240" w:lineRule="auto"/>
        <w:rPr>
          <w:szCs w:val="24"/>
        </w:rPr>
      </w:pPr>
      <w:r w:rsidRPr="001560EA">
        <w:rPr>
          <w:szCs w:val="24"/>
        </w:rPr>
        <w:t>Datum: ___________________</w:t>
      </w:r>
    </w:p>
    <w:p w:rsidR="00A66D62" w:rsidRDefault="00A66D62" w:rsidP="00C54B3F">
      <w:pPr>
        <w:rPr>
          <w:b/>
          <w:szCs w:val="24"/>
        </w:rPr>
      </w:pPr>
    </w:p>
    <w:p w:rsidR="00C54B3F" w:rsidRDefault="00850603" w:rsidP="00C54B3F">
      <w:pPr>
        <w:rPr>
          <w:b/>
          <w:szCs w:val="24"/>
        </w:rPr>
      </w:pPr>
      <w:r>
        <w:rPr>
          <w:b/>
          <w:szCs w:val="24"/>
        </w:rPr>
        <w:t>Za ekonomické oddělení (</w:t>
      </w:r>
      <w:r w:rsidR="00331E22">
        <w:rPr>
          <w:b/>
          <w:szCs w:val="24"/>
        </w:rPr>
        <w:t>vedoucí</w:t>
      </w:r>
      <w:r w:rsidR="00751518" w:rsidRPr="001560EA">
        <w:rPr>
          <w:b/>
          <w:szCs w:val="24"/>
        </w:rPr>
        <w:t xml:space="preserve"> </w:t>
      </w:r>
      <w:r>
        <w:rPr>
          <w:b/>
          <w:szCs w:val="24"/>
        </w:rPr>
        <w:t>EO)</w:t>
      </w:r>
      <w:r w:rsidR="00BA4BB9">
        <w:rPr>
          <w:b/>
          <w:szCs w:val="24"/>
        </w:rPr>
        <w:t xml:space="preserve"> – potvrzení o možnosti fakulty uvolnit prostředky na finanční výpomoc</w:t>
      </w:r>
      <w:r w:rsidR="00751518">
        <w:rPr>
          <w:b/>
          <w:szCs w:val="24"/>
        </w:rPr>
        <w:t>:</w:t>
      </w:r>
    </w:p>
    <w:p w:rsidR="00751518" w:rsidRDefault="00751518" w:rsidP="00DE02AE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A66D62">
      <w:pPr>
        <w:spacing w:before="160" w:after="0" w:line="240" w:lineRule="auto"/>
        <w:rPr>
          <w:szCs w:val="24"/>
        </w:rPr>
      </w:pPr>
      <w:r w:rsidRPr="001560EA">
        <w:rPr>
          <w:szCs w:val="24"/>
        </w:rPr>
        <w:t>Datum: ___________________</w:t>
      </w:r>
    </w:p>
    <w:p w:rsidR="00A66D62" w:rsidRDefault="00A66D62" w:rsidP="00A66D62">
      <w:pPr>
        <w:rPr>
          <w:b/>
          <w:szCs w:val="24"/>
        </w:rPr>
      </w:pPr>
    </w:p>
    <w:p w:rsidR="00A66D62" w:rsidRPr="00C54B3F" w:rsidRDefault="00751518" w:rsidP="00A66D62">
      <w:pPr>
        <w:rPr>
          <w:b/>
          <w:szCs w:val="24"/>
        </w:rPr>
      </w:pPr>
      <w:r>
        <w:rPr>
          <w:b/>
          <w:szCs w:val="24"/>
        </w:rPr>
        <w:t>Vyjádření</w:t>
      </w:r>
      <w:r w:rsidR="00C54B3F">
        <w:rPr>
          <w:b/>
          <w:szCs w:val="24"/>
        </w:rPr>
        <w:t xml:space="preserve"> tajemníka fakulty:</w:t>
      </w:r>
      <w:r w:rsidR="00A66D62">
        <w:rPr>
          <w:b/>
          <w:szCs w:val="24"/>
        </w:rPr>
        <w:tab/>
      </w:r>
      <w:r w:rsidR="00A66D62">
        <w:rPr>
          <w:b/>
          <w:szCs w:val="24"/>
        </w:rPr>
        <w:tab/>
      </w:r>
      <w:r w:rsidR="00A66D62">
        <w:rPr>
          <w:b/>
          <w:szCs w:val="24"/>
        </w:rPr>
        <w:tab/>
      </w:r>
      <w:r w:rsidR="00A66D62">
        <w:rPr>
          <w:b/>
          <w:szCs w:val="24"/>
        </w:rPr>
        <w:tab/>
      </w:r>
      <w:r w:rsidR="00A66D62">
        <w:rPr>
          <w:b/>
          <w:szCs w:val="24"/>
        </w:rPr>
        <w:tab/>
        <w:t>Vyjádření</w:t>
      </w:r>
      <w:r w:rsidR="00A66D62" w:rsidRPr="00C54B3F">
        <w:rPr>
          <w:b/>
          <w:szCs w:val="24"/>
        </w:rPr>
        <w:t xml:space="preserve"> děkan</w:t>
      </w:r>
      <w:r w:rsidR="00A66D62">
        <w:rPr>
          <w:b/>
          <w:szCs w:val="24"/>
        </w:rPr>
        <w:t>a</w:t>
      </w:r>
      <w:r w:rsidR="00A66D62" w:rsidRPr="00C54B3F">
        <w:rPr>
          <w:b/>
          <w:szCs w:val="24"/>
        </w:rPr>
        <w:t xml:space="preserve"> fakulty:</w:t>
      </w:r>
    </w:p>
    <w:p w:rsidR="00A66D62" w:rsidRDefault="00C54B3F" w:rsidP="00A66D62">
      <w:pPr>
        <w:spacing w:before="120"/>
        <w:rPr>
          <w:szCs w:val="24"/>
        </w:rPr>
      </w:pPr>
      <w:r w:rsidRPr="001560EA">
        <w:rPr>
          <w:szCs w:val="24"/>
        </w:rPr>
        <w:t>Podpis: ___________________</w:t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 w:rsidRPr="001560EA">
        <w:rPr>
          <w:szCs w:val="24"/>
        </w:rPr>
        <w:t>Podpis: ___________________</w:t>
      </w:r>
    </w:p>
    <w:p w:rsidR="00A66D62" w:rsidRDefault="00331E22" w:rsidP="00A66D62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>
        <w:rPr>
          <w:szCs w:val="24"/>
        </w:rPr>
        <w:tab/>
      </w:r>
      <w:r w:rsidR="00A66D62" w:rsidRPr="001560EA">
        <w:rPr>
          <w:szCs w:val="24"/>
        </w:rPr>
        <w:t>Datum: ___________________</w:t>
      </w:r>
    </w:p>
    <w:sectPr w:rsidR="00A66D62" w:rsidSect="00964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3FD" w:rsidRDefault="00BF63FD" w:rsidP="005E1513">
      <w:pPr>
        <w:spacing w:after="0" w:line="240" w:lineRule="auto"/>
      </w:pPr>
      <w:r>
        <w:separator/>
      </w:r>
    </w:p>
  </w:endnote>
  <w:endnote w:type="continuationSeparator" w:id="0">
    <w:p w:rsidR="00BF63FD" w:rsidRDefault="00BF63FD" w:rsidP="005E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3FD" w:rsidRDefault="00BF63FD" w:rsidP="005E1513">
      <w:pPr>
        <w:spacing w:after="0" w:line="240" w:lineRule="auto"/>
      </w:pPr>
      <w:r>
        <w:separator/>
      </w:r>
    </w:p>
  </w:footnote>
  <w:footnote w:type="continuationSeparator" w:id="0">
    <w:p w:rsidR="00BF63FD" w:rsidRDefault="00BF63FD" w:rsidP="005E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513" w:rsidRDefault="005E1513">
    <w:pPr>
      <w:pStyle w:val="Zhlav"/>
    </w:pPr>
    <w:r>
      <w:rPr>
        <w:noProof/>
        <w:lang w:eastAsia="cs-CZ"/>
      </w:rPr>
      <w:drawing>
        <wp:inline distT="0" distB="0" distL="0" distR="0" wp14:anchorId="66BBA46E" wp14:editId="479FF93C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yDs8mJFNly8v0zCcg0ergYx2ayVw4tDo20f1PdiVNnPUruama2sWc9HitkvFQKwQc3FT1NRH5ijJHfD4t3AoJg==" w:salt="JDux3npzf/mjRLgKKaZPI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A6"/>
    <w:rsid w:val="0004202A"/>
    <w:rsid w:val="00121DF2"/>
    <w:rsid w:val="001C64F5"/>
    <w:rsid w:val="00326764"/>
    <w:rsid w:val="00331E22"/>
    <w:rsid w:val="00373A55"/>
    <w:rsid w:val="004101F4"/>
    <w:rsid w:val="00436A67"/>
    <w:rsid w:val="00446FA2"/>
    <w:rsid w:val="00495D9E"/>
    <w:rsid w:val="004D1A98"/>
    <w:rsid w:val="00504B56"/>
    <w:rsid w:val="005E1513"/>
    <w:rsid w:val="005F18C5"/>
    <w:rsid w:val="00751518"/>
    <w:rsid w:val="007D3035"/>
    <w:rsid w:val="007D3570"/>
    <w:rsid w:val="00850603"/>
    <w:rsid w:val="008531B5"/>
    <w:rsid w:val="00964A6C"/>
    <w:rsid w:val="00A66D62"/>
    <w:rsid w:val="00AC0DD6"/>
    <w:rsid w:val="00AD25C8"/>
    <w:rsid w:val="00AE1933"/>
    <w:rsid w:val="00BA4BB9"/>
    <w:rsid w:val="00BC2026"/>
    <w:rsid w:val="00BF63FD"/>
    <w:rsid w:val="00C54B3F"/>
    <w:rsid w:val="00D4784C"/>
    <w:rsid w:val="00D80E79"/>
    <w:rsid w:val="00DE02AE"/>
    <w:rsid w:val="00E23FF6"/>
    <w:rsid w:val="00E83CA6"/>
    <w:rsid w:val="00EF308E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BAD4F"/>
  <w15:docId w15:val="{A32F6776-6D17-DA41-8C8F-CD5AEDF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513"/>
  </w:style>
  <w:style w:type="paragraph" w:styleId="Zpat">
    <w:name w:val="footer"/>
    <w:basedOn w:val="Normln"/>
    <w:link w:val="Zpat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513"/>
  </w:style>
  <w:style w:type="paragraph" w:styleId="Textbubliny">
    <w:name w:val="Balloon Text"/>
    <w:basedOn w:val="Normln"/>
    <w:link w:val="TextbublinyChar"/>
    <w:uiPriority w:val="99"/>
    <w:semiHidden/>
    <w:unhideWhenUsed/>
    <w:rsid w:val="007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nena&#769;vratnou%20financ&#780;ni&#769;%20pomo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nenávratnou finanční pomoc.dotx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2018-12-18T07:11:00Z</cp:lastPrinted>
  <dcterms:created xsi:type="dcterms:W3CDTF">2022-10-05T12:12:00Z</dcterms:created>
  <dcterms:modified xsi:type="dcterms:W3CDTF">2022-10-05T12:12:00Z</dcterms:modified>
</cp:coreProperties>
</file>