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AE47" w14:textId="77777777" w:rsidR="002A2414" w:rsidRDefault="001B3775" w:rsidP="002A2414">
      <w:pPr>
        <w:spacing w:after="0" w:line="240" w:lineRule="auto"/>
        <w:jc w:val="center"/>
        <w:rPr>
          <w:b/>
          <w:sz w:val="28"/>
        </w:rPr>
      </w:pPr>
      <w:r w:rsidRPr="00F25AD1">
        <w:rPr>
          <w:b/>
          <w:sz w:val="28"/>
        </w:rPr>
        <w:t xml:space="preserve">Žádost o příspěvek na </w:t>
      </w:r>
      <w:r w:rsidR="005E6C48">
        <w:rPr>
          <w:b/>
          <w:sz w:val="28"/>
        </w:rPr>
        <w:t>zdravotnické prostředky, léčivé přípravky a další sortiment lékáren za účelem ochrany a podpory zdraví a prevence nemocí</w:t>
      </w:r>
    </w:p>
    <w:p w14:paraId="7874B055" w14:textId="77777777" w:rsidR="001B3775" w:rsidRPr="007F49F4" w:rsidRDefault="001B3775" w:rsidP="007F49F4">
      <w:pPr>
        <w:jc w:val="center"/>
        <w:rPr>
          <w:b/>
          <w:sz w:val="24"/>
        </w:rPr>
      </w:pPr>
    </w:p>
    <w:p w14:paraId="2F9DA537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szCs w:val="24"/>
        </w:rPr>
        <w:fldChar w:fldCharType="end"/>
      </w:r>
    </w:p>
    <w:p w14:paraId="4DD7FDE1" w14:textId="77777777" w:rsidR="005E6C48" w:rsidRDefault="001B3775" w:rsidP="00170405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723384D7" w14:textId="77777777" w:rsidR="005E6C48" w:rsidRDefault="005E6C48" w:rsidP="005E6C48">
      <w:pPr>
        <w:rPr>
          <w:szCs w:val="24"/>
        </w:rPr>
      </w:pPr>
      <w:r>
        <w:rPr>
          <w:szCs w:val="24"/>
        </w:rPr>
        <w:t>Kartu Sodexo Multi Pass CARD</w:t>
      </w:r>
      <w:r w:rsidR="00406D57">
        <w:rPr>
          <w:szCs w:val="24"/>
        </w:rPr>
        <w:t xml:space="preserve"> / Pluxee CARD</w:t>
      </w:r>
      <w:r w:rsidR="00942720">
        <w:rPr>
          <w:szCs w:val="24"/>
        </w:rPr>
        <w:t xml:space="preserve"> („stravenkovou kartu“)</w:t>
      </w:r>
      <w:r>
        <w:rPr>
          <w:szCs w:val="24"/>
        </w:rPr>
        <w:t xml:space="preserve">: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000000">
        <w:rPr>
          <w:spacing w:val="20"/>
          <w:szCs w:val="24"/>
        </w:rPr>
      </w:r>
      <w:r w:rsidR="00000000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>
        <w:rPr>
          <w:szCs w:val="24"/>
        </w:rPr>
        <w:t>Mám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000000">
        <w:rPr>
          <w:rFonts w:asciiTheme="majorHAnsi" w:hAnsiTheme="majorHAnsi"/>
          <w:spacing w:val="20"/>
          <w:szCs w:val="24"/>
        </w:rPr>
      </w:r>
      <w:r w:rsidR="00000000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>
        <w:rPr>
          <w:szCs w:val="24"/>
        </w:rPr>
        <w:t>Nemám</w:t>
      </w:r>
    </w:p>
    <w:p w14:paraId="3D7C1FB8" w14:textId="77777777" w:rsidR="00406D57" w:rsidRDefault="00406D57" w:rsidP="005E6C48">
      <w:pPr>
        <w:rPr>
          <w:szCs w:val="24"/>
        </w:rPr>
      </w:pPr>
    </w:p>
    <w:p w14:paraId="5DD9BA2C" w14:textId="77777777" w:rsidR="00406D57" w:rsidRDefault="00406D57" w:rsidP="00406D57">
      <w:pPr>
        <w:jc w:val="both"/>
        <w:rPr>
          <w:rFonts w:asciiTheme="majorHAnsi" w:hAnsiTheme="majorHAnsi"/>
          <w:spacing w:val="20"/>
          <w:szCs w:val="24"/>
        </w:rPr>
      </w:pPr>
      <w:r w:rsidRPr="00406D57">
        <w:rPr>
          <w:szCs w:val="24"/>
          <w:u w:val="single"/>
        </w:rPr>
        <w:t>Upozornění</w:t>
      </w:r>
      <w:r>
        <w:rPr>
          <w:szCs w:val="24"/>
        </w:rPr>
        <w:t>: příspěvek může být přiznán pouze v případě, že starý zůstatek na benefitní kartě na nákup v lékárně je nejvýše 299 Kč.</w:t>
      </w:r>
    </w:p>
    <w:p w14:paraId="04C80C25" w14:textId="77777777" w:rsidR="00170405" w:rsidRDefault="00F25AD1" w:rsidP="00170405">
      <w:pPr>
        <w:rPr>
          <w:b/>
          <w:szCs w:val="24"/>
        </w:rPr>
      </w:pPr>
      <w:r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14:paraId="098698F9" w14:textId="77777777"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</w:t>
      </w:r>
      <w:r w:rsidR="00637ADA">
        <w:rPr>
          <w:szCs w:val="24"/>
        </w:rPr>
        <w:t xml:space="preserve">příspěvek na tento benefit </w:t>
      </w:r>
      <w:r w:rsidR="00DD08D6">
        <w:rPr>
          <w:szCs w:val="24"/>
        </w:rPr>
        <w:t>a</w:t>
      </w:r>
      <w:r>
        <w:rPr>
          <w:szCs w:val="24"/>
        </w:rPr>
        <w:t xml:space="preserve"> ani </w:t>
      </w:r>
      <w:r w:rsidR="00732E3C">
        <w:rPr>
          <w:szCs w:val="24"/>
        </w:rPr>
        <w:t xml:space="preserve">na něj </w:t>
      </w:r>
      <w:r>
        <w:t>neuplatňuji nárok na jiné součásti univerzity.</w:t>
      </w:r>
    </w:p>
    <w:p w14:paraId="0BA73E69" w14:textId="77777777"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0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0"/>
    <w:p w14:paraId="2A11ED3B" w14:textId="77777777"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14:paraId="0CC6B4EC" w14:textId="77777777" w:rsidR="00D20A52" w:rsidRDefault="00D20A52" w:rsidP="001B3775">
      <w:pPr>
        <w:rPr>
          <w:b/>
          <w:szCs w:val="24"/>
        </w:rPr>
      </w:pPr>
    </w:p>
    <w:p w14:paraId="3E1775F6" w14:textId="77777777"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000000">
        <w:rPr>
          <w:spacing w:val="20"/>
          <w:szCs w:val="24"/>
        </w:rPr>
      </w:r>
      <w:r w:rsidR="00000000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000000">
        <w:rPr>
          <w:rFonts w:asciiTheme="majorHAnsi" w:hAnsiTheme="majorHAnsi"/>
          <w:spacing w:val="20"/>
          <w:szCs w:val="24"/>
        </w:rPr>
      </w:r>
      <w:r w:rsidR="00000000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14:paraId="251528FF" w14:textId="77777777"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14:paraId="37D2952E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14:paraId="24B1D7AF" w14:textId="77777777"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14:paraId="55AC2379" w14:textId="77777777" w:rsidR="00F25AD1" w:rsidRPr="001560EA" w:rsidRDefault="00F25AD1" w:rsidP="001B3775">
      <w:pPr>
        <w:rPr>
          <w:szCs w:val="24"/>
        </w:rPr>
      </w:pPr>
    </w:p>
    <w:p w14:paraId="47D9BD10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14:paraId="0736DC11" w14:textId="77777777" w:rsidR="001B3775" w:rsidRDefault="001B3775" w:rsidP="0078682D">
      <w:pPr>
        <w:rPr>
          <w:szCs w:val="24"/>
        </w:rPr>
      </w:pPr>
      <w:r w:rsidRPr="001560EA">
        <w:rPr>
          <w:szCs w:val="24"/>
        </w:rPr>
        <w:t>Datum: ___________________</w:t>
      </w:r>
    </w:p>
    <w:p w14:paraId="5EA53611" w14:textId="77777777" w:rsidR="00170405" w:rsidRPr="001560EA" w:rsidRDefault="00170405" w:rsidP="001B3775">
      <w:pPr>
        <w:rPr>
          <w:szCs w:val="24"/>
        </w:rPr>
      </w:pPr>
    </w:p>
    <w:p w14:paraId="0318055E" w14:textId="77777777" w:rsidR="002A2414" w:rsidRPr="00151071" w:rsidRDefault="002A2414" w:rsidP="002A2414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14:paraId="4B929CCC" w14:textId="77777777" w:rsidR="002A2414" w:rsidRPr="00151071" w:rsidRDefault="002A2414" w:rsidP="0078682D">
      <w:pPr>
        <w:spacing w:before="120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14:paraId="52961A0C" w14:textId="77777777" w:rsidR="00994AAB" w:rsidRDefault="00994AAB" w:rsidP="00994AAB">
      <w:pPr>
        <w:rPr>
          <w:szCs w:val="24"/>
        </w:rPr>
      </w:pPr>
    </w:p>
    <w:p w14:paraId="63722A54" w14:textId="77777777" w:rsidR="0078682D" w:rsidRDefault="0078682D" w:rsidP="00994AAB">
      <w:pPr>
        <w:rPr>
          <w:szCs w:val="24"/>
        </w:rPr>
      </w:pPr>
    </w:p>
    <w:sectPr w:rsidR="0078682D" w:rsidSect="00E20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8570" w14:textId="77777777" w:rsidR="00E20431" w:rsidRDefault="00E20431" w:rsidP="001B3775">
      <w:pPr>
        <w:spacing w:after="0" w:line="240" w:lineRule="auto"/>
      </w:pPr>
      <w:r>
        <w:separator/>
      </w:r>
    </w:p>
  </w:endnote>
  <w:endnote w:type="continuationSeparator" w:id="0">
    <w:p w14:paraId="1AFDF68C" w14:textId="77777777" w:rsidR="00E20431" w:rsidRDefault="00E20431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8A84" w14:textId="77777777" w:rsidR="00E20431" w:rsidRDefault="00E20431" w:rsidP="001B3775">
      <w:pPr>
        <w:spacing w:after="0" w:line="240" w:lineRule="auto"/>
      </w:pPr>
      <w:r>
        <w:separator/>
      </w:r>
    </w:p>
  </w:footnote>
  <w:footnote w:type="continuationSeparator" w:id="0">
    <w:p w14:paraId="72A8421B" w14:textId="77777777" w:rsidR="00E20431" w:rsidRDefault="00E20431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A41C" w14:textId="77777777" w:rsidR="001B3775" w:rsidRDefault="00CC2768">
    <w:pPr>
      <w:pStyle w:val="Zhlav"/>
    </w:pPr>
    <w:r>
      <w:rPr>
        <w:noProof/>
      </w:rPr>
      <w:drawing>
        <wp:inline distT="0" distB="0" distL="0" distR="0" wp14:anchorId="1271E87E" wp14:editId="36F0EAD0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SB3m/dU15HqIWSAYan8SMgJutY3xf0GOvZCx6W3yUWKwJvrrORxrXYEjv5TxzePtqovFLS3+PdrBAFxIvMmEnQ==" w:salt="z+OjulQazvAemcYZ9l0Ks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D0"/>
    <w:rsid w:val="00012683"/>
    <w:rsid w:val="00170405"/>
    <w:rsid w:val="00172F18"/>
    <w:rsid w:val="001B3775"/>
    <w:rsid w:val="002008F5"/>
    <w:rsid w:val="00241191"/>
    <w:rsid w:val="002A2414"/>
    <w:rsid w:val="00406D57"/>
    <w:rsid w:val="00420B53"/>
    <w:rsid w:val="00517D81"/>
    <w:rsid w:val="005E6C48"/>
    <w:rsid w:val="00637ADA"/>
    <w:rsid w:val="00732E3C"/>
    <w:rsid w:val="00751B8F"/>
    <w:rsid w:val="007543D5"/>
    <w:rsid w:val="007640FE"/>
    <w:rsid w:val="007729F0"/>
    <w:rsid w:val="0078682D"/>
    <w:rsid w:val="007F11D0"/>
    <w:rsid w:val="007F49F4"/>
    <w:rsid w:val="00890A9A"/>
    <w:rsid w:val="008D6604"/>
    <w:rsid w:val="00915361"/>
    <w:rsid w:val="009305D7"/>
    <w:rsid w:val="00942720"/>
    <w:rsid w:val="00994AAB"/>
    <w:rsid w:val="00A611AF"/>
    <w:rsid w:val="00A80E6F"/>
    <w:rsid w:val="00AC0DD6"/>
    <w:rsid w:val="00AE12A0"/>
    <w:rsid w:val="00AE508C"/>
    <w:rsid w:val="00AF37DD"/>
    <w:rsid w:val="00BD5A67"/>
    <w:rsid w:val="00CC2768"/>
    <w:rsid w:val="00CE50CA"/>
    <w:rsid w:val="00D20A52"/>
    <w:rsid w:val="00D705A7"/>
    <w:rsid w:val="00DA11FB"/>
    <w:rsid w:val="00DD08D6"/>
    <w:rsid w:val="00DE13FE"/>
    <w:rsid w:val="00DE4502"/>
    <w:rsid w:val="00E07BA2"/>
    <w:rsid w:val="00E20431"/>
    <w:rsid w:val="00E23EBF"/>
    <w:rsid w:val="00EC1F39"/>
    <w:rsid w:val="00F01C7E"/>
    <w:rsid w:val="00F03632"/>
    <w:rsid w:val="00F25AD1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36256"/>
  <w15:docId w15:val="{BE7BF11D-C5F5-B347-B9EA-1E2E1374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adost-lekar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zadost-lekarna.dotx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cp:lastPrinted>2018-12-12T08:06:00Z</cp:lastPrinted>
  <dcterms:created xsi:type="dcterms:W3CDTF">2024-03-25T11:23:00Z</dcterms:created>
  <dcterms:modified xsi:type="dcterms:W3CDTF">2024-03-25T11:24:00Z</dcterms:modified>
</cp:coreProperties>
</file>