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B71" w:rsidRPr="00DE3B71" w:rsidRDefault="00DE3B71" w:rsidP="00DE3B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DE3B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VÝKAZ PRÁCE A ODPRACOVANÝCH HODIN NA DPP / DPČ</w:t>
      </w:r>
    </w:p>
    <w:p w:rsidR="00DE3B71" w:rsidRDefault="00DE3B71" w:rsidP="00DE3B71">
      <w:pPr>
        <w:spacing w:after="0" w:line="240" w:lineRule="auto"/>
      </w:pPr>
    </w:p>
    <w:p w:rsidR="00DE3B71" w:rsidRDefault="00DE3B71" w:rsidP="00DE3B7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E3B71">
        <w:rPr>
          <w:rFonts w:ascii="Calibri" w:eastAsia="Times New Roman" w:hAnsi="Calibri" w:cs="Calibri"/>
          <w:color w:val="000000"/>
          <w:lang w:eastAsia="cs-CZ"/>
        </w:rPr>
        <w:t xml:space="preserve">JMÉNO, PŘÍJMENÍ, TITUL: </w:t>
      </w:r>
      <w:bookmarkStart w:id="0" w:name="OLE_LINK6"/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bookmarkStart w:id="32" w:name="OLE_LINK38"/>
      <w:bookmarkStart w:id="33" w:name="OLE_LINK39"/>
      <w:bookmarkStart w:id="34" w:name="OLE_LINK40"/>
      <w:bookmarkStart w:id="35" w:name="OLE_LINK41"/>
      <w:bookmarkStart w:id="36" w:name="OLE_LINK42"/>
      <w:bookmarkStart w:id="37" w:name="OLE_LINK43"/>
      <w:bookmarkStart w:id="38" w:name="OLE_LINK44"/>
      <w:bookmarkStart w:id="39" w:name="OLE_LINK45"/>
      <w:bookmarkStart w:id="40" w:name="OLE_LINK46"/>
      <w:bookmarkStart w:id="41" w:name="OLE_LINK84"/>
      <w:bookmarkStart w:id="42" w:name="OLE_LINK85"/>
      <w:bookmarkStart w:id="43" w:name="OLE_LINK86"/>
      <w:bookmarkStart w:id="44" w:name="OLE_LINK87"/>
      <w:bookmarkStart w:id="45" w:name="OLE_LINK88"/>
      <w:bookmarkStart w:id="46" w:name="OLE_LINK89"/>
      <w:bookmarkStart w:id="47" w:name="OLE_LINK90"/>
      <w:bookmarkStart w:id="48" w:name="OLE_LINK91"/>
      <w:bookmarkStart w:id="49" w:name="OLE_LINK92"/>
      <w:bookmarkStart w:id="50" w:name="OLE_LINK93"/>
      <w:bookmarkStart w:id="51" w:name="OLE_LINK94"/>
      <w:bookmarkStart w:id="52" w:name="OLE_LINK95"/>
      <w:bookmarkStart w:id="53" w:name="OLE_LINK96"/>
      <w:bookmarkStart w:id="54" w:name="OLE_LINK97"/>
      <w:bookmarkStart w:id="55" w:name="OLE_LINK98"/>
      <w:bookmarkStart w:id="56" w:name="OLE_LINK99"/>
      <w:bookmarkStart w:id="57" w:name="OLE_LINK100"/>
      <w:bookmarkStart w:id="58" w:name="OLE_LINK101"/>
      <w:bookmarkStart w:id="59" w:name="OLE_LINK102"/>
      <w:bookmarkStart w:id="60" w:name="OLE_LINK103"/>
      <w:bookmarkStart w:id="61" w:name="OLE_LINK104"/>
      <w:bookmarkStart w:id="62" w:name="OLE_LINK105"/>
      <w:bookmarkStart w:id="63" w:name="OLE_LINK106"/>
      <w:bookmarkStart w:id="64" w:name="OLE_LINK107"/>
      <w:bookmarkStart w:id="65" w:name="OLE_LINK108"/>
      <w:bookmarkStart w:id="66" w:name="OLE_LINK109"/>
      <w:bookmarkStart w:id="67" w:name="OLE_LINK110"/>
      <w:bookmarkStart w:id="68" w:name="OLE_LINK111"/>
      <w:bookmarkStart w:id="69" w:name="OLE_LINK112"/>
      <w:bookmarkStart w:id="70" w:name="OLE_LINK113"/>
      <w:bookmarkStart w:id="71" w:name="OLE_LINK114"/>
      <w:bookmarkStart w:id="72" w:name="OLE_LINK115"/>
      <w:bookmarkStart w:id="73" w:name="OLE_LINK116"/>
      <w:bookmarkStart w:id="74" w:name="OLE_LINK117"/>
      <w:bookmarkStart w:id="75" w:name="OLE_LINK118"/>
      <w:bookmarkStart w:id="76" w:name="OLE_LINK119"/>
      <w:bookmarkStart w:id="77" w:name="OLE_LINK120"/>
      <w:bookmarkStart w:id="78" w:name="OLE_LINK121"/>
      <w:bookmarkStart w:id="79" w:name="OLE_LINK122"/>
      <w:bookmarkStart w:id="80" w:name="OLE_LINK123"/>
      <w:bookmarkStart w:id="81" w:name="OLE_LINK124"/>
      <w:bookmarkStart w:id="82" w:name="OLE_LINK125"/>
      <w:bookmarkStart w:id="83" w:name="OLE_LINK126"/>
      <w:bookmarkStart w:id="84" w:name="OLE_LINK127"/>
      <w:bookmarkStart w:id="85" w:name="OLE_LINK128"/>
      <w:bookmarkStart w:id="86" w:name="OLE_LINK129"/>
      <w:r w:rsidRPr="00DE3B7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3B71">
        <w:rPr>
          <w:b/>
        </w:rPr>
        <w:instrText xml:space="preserve"> FORMTEXT </w:instrText>
      </w:r>
      <w:r w:rsidRPr="00DE3B71">
        <w:rPr>
          <w:b/>
        </w:rPr>
      </w:r>
      <w:r w:rsidRPr="00DE3B71">
        <w:rPr>
          <w:b/>
        </w:rPr>
        <w:fldChar w:fldCharType="separate"/>
      </w:r>
      <w:bookmarkStart w:id="87" w:name="_GoBack"/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t> </w:t>
      </w:r>
      <w:bookmarkEnd w:id="87"/>
      <w:r w:rsidRPr="00DE3B71">
        <w:rPr>
          <w:b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DE3B71" w:rsidRPr="00DE3B71" w:rsidRDefault="00DE3B71" w:rsidP="00DE3B7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E3B71">
        <w:rPr>
          <w:rFonts w:ascii="Calibri" w:eastAsia="Times New Roman" w:hAnsi="Calibri" w:cs="Calibri"/>
          <w:color w:val="000000"/>
          <w:lang w:eastAsia="cs-CZ"/>
        </w:rPr>
        <w:t>ČÍSLO DOHODY: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DE3B7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3B71">
        <w:rPr>
          <w:b/>
        </w:rPr>
        <w:instrText xml:space="preserve"> FORMTEXT </w:instrText>
      </w:r>
      <w:r w:rsidRPr="00DE3B71">
        <w:rPr>
          <w:b/>
        </w:rPr>
      </w:r>
      <w:r w:rsidRPr="00DE3B71">
        <w:rPr>
          <w:b/>
        </w:rPr>
        <w:fldChar w:fldCharType="separate"/>
      </w:r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t> </w:t>
      </w:r>
      <w:r w:rsidRPr="00DE3B71">
        <w:rPr>
          <w:b/>
        </w:rPr>
        <w:fldChar w:fldCharType="end"/>
      </w:r>
    </w:p>
    <w:p w:rsidR="00DE3B71" w:rsidRPr="00CD041D" w:rsidRDefault="00DE3B71" w:rsidP="00DE3B71">
      <w:pPr>
        <w:rPr>
          <w:b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VÝKAZ PRÁCE ZA OBDOBÍ (MĚSÍC/ROK):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leden 2020"/>
              <w:listEntry w:val="únor 2020"/>
              <w:listEntry w:val="březen 2020"/>
              <w:listEntry w:val="duben 2020"/>
              <w:listEntry w:val="květen 2020"/>
              <w:listEntry w:val="červen 2020"/>
              <w:listEntry w:val="červenec 2020"/>
              <w:listEntry w:val="srpen 2020"/>
              <w:listEntry w:val="září 2020"/>
              <w:listEntry w:val="říjen 2020"/>
              <w:listEntry w:val="listopad 2020"/>
              <w:listEntry w:val="prosinec 2020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90C12">
        <w:rPr>
          <w:rFonts w:ascii="Arial" w:hAnsi="Arial" w:cs="Arial"/>
          <w:b/>
          <w:sz w:val="20"/>
          <w:szCs w:val="20"/>
        </w:rPr>
      </w:r>
      <w:r w:rsidR="00690C1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1375"/>
        <w:gridCol w:w="6808"/>
      </w:tblGrid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Pr="0005638C" w:rsidRDefault="0005638C" w:rsidP="00DE3B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403" w:type="dxa"/>
          </w:tcPr>
          <w:p w:rsidR="0005638C" w:rsidRPr="0005638C" w:rsidRDefault="0005638C" w:rsidP="00DE3B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hodin</w:t>
            </w:r>
          </w:p>
        </w:tc>
        <w:tc>
          <w:tcPr>
            <w:tcW w:w="7082" w:type="dxa"/>
          </w:tcPr>
          <w:p w:rsidR="0005638C" w:rsidRPr="0005638C" w:rsidRDefault="0005638C" w:rsidP="00DE3B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63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činnosti</w:t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</w:tr>
      <w:tr w:rsidR="0005638C" w:rsidTr="0005638C">
        <w:trPr>
          <w:trHeight w:hRule="exact" w:val="312"/>
        </w:trPr>
        <w:tc>
          <w:tcPr>
            <w:tcW w:w="577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403" w:type="dxa"/>
          </w:tcPr>
          <w:p w:rsidR="0005638C" w:rsidRDefault="00E35343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B7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B71">
              <w:rPr>
                <w:b/>
              </w:rPr>
              <w:instrText xml:space="preserve"> FORMTEXT </w:instrText>
            </w:r>
            <w:r w:rsidRPr="00DE3B71">
              <w:rPr>
                <w:b/>
              </w:rPr>
            </w:r>
            <w:r w:rsidRPr="00DE3B71">
              <w:rPr>
                <w:b/>
              </w:rPr>
              <w:fldChar w:fldCharType="separate"/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t> </w:t>
            </w:r>
            <w:r w:rsidRPr="00DE3B71">
              <w:rPr>
                <w:b/>
              </w:rPr>
              <w:fldChar w:fldCharType="end"/>
            </w:r>
          </w:p>
        </w:tc>
        <w:tc>
          <w:tcPr>
            <w:tcW w:w="7082" w:type="dxa"/>
          </w:tcPr>
          <w:p w:rsidR="0005638C" w:rsidRDefault="0005638C" w:rsidP="00DE3B7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41C5B" w:rsidRDefault="00741C5B" w:rsidP="00DE3B7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741C5B" w:rsidRPr="00DE3B71" w:rsidRDefault="00741C5B" w:rsidP="00DE3B7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DE3B71" w:rsidRPr="00DE3B71" w:rsidRDefault="00DE3B71" w:rsidP="00741C5B">
      <w:pPr>
        <w:spacing w:after="0" w:line="240" w:lineRule="auto"/>
        <w:ind w:left="708" w:firstLine="708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DE3B71">
        <w:rPr>
          <w:rFonts w:ascii="Calibri" w:eastAsia="Times New Roman" w:hAnsi="Calibri" w:cs="Calibri"/>
          <w:color w:val="000000"/>
          <w:lang w:eastAsia="cs-CZ"/>
        </w:rPr>
        <w:t xml:space="preserve">               ……………………………………………..</w:t>
      </w:r>
    </w:p>
    <w:p w:rsidR="00DE3B71" w:rsidRDefault="00DE3B71" w:rsidP="00741C5B">
      <w:pPr>
        <w:spacing w:after="0" w:line="240" w:lineRule="auto"/>
        <w:ind w:left="1416" w:firstLine="708"/>
        <w:jc w:val="center"/>
      </w:pPr>
      <w:r w:rsidRPr="00DE3B71">
        <w:t xml:space="preserve">datum a podpis zaměstnance  </w:t>
      </w:r>
    </w:p>
    <w:sectPr w:rsidR="00DE3B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C12" w:rsidRDefault="00690C12" w:rsidP="00DE3B71">
      <w:pPr>
        <w:spacing w:after="0" w:line="240" w:lineRule="auto"/>
      </w:pPr>
      <w:r>
        <w:separator/>
      </w:r>
    </w:p>
  </w:endnote>
  <w:endnote w:type="continuationSeparator" w:id="0">
    <w:p w:rsidR="00690C12" w:rsidRDefault="00690C12" w:rsidP="00DE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C12" w:rsidRDefault="00690C12" w:rsidP="00DE3B71">
      <w:pPr>
        <w:spacing w:after="0" w:line="240" w:lineRule="auto"/>
      </w:pPr>
      <w:r>
        <w:separator/>
      </w:r>
    </w:p>
  </w:footnote>
  <w:footnote w:type="continuationSeparator" w:id="0">
    <w:p w:rsidR="00690C12" w:rsidRDefault="00690C12" w:rsidP="00DE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B71" w:rsidRDefault="00DE3B71">
    <w:pPr>
      <w:pStyle w:val="Zhlav"/>
    </w:pPr>
    <w:r>
      <w:rPr>
        <w:noProof/>
      </w:rPr>
      <w:drawing>
        <wp:inline distT="0" distB="0" distL="0" distR="0" wp14:anchorId="73EDD245" wp14:editId="6C40E4FE">
          <wp:extent cx="3381375" cy="1009633"/>
          <wp:effectExtent l="0" t="0" r="0" b="635"/>
          <wp:docPr id="7" name="Obrázek 7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3393054" cy="101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ttachedTemplate r:id="rId1"/>
  <w:documentProtection w:edit="forms" w:enforcement="1" w:cryptProviderType="rsaAES" w:cryptAlgorithmClass="hash" w:cryptAlgorithmType="typeAny" w:cryptAlgorithmSid="14" w:cryptSpinCount="100000" w:hash="A7VKvtks2nmTCNzFe6yhAVc7irUT3ZeaJX/n84OT6J1XlHnAPCtQoFn17s2DZ1pHrGvI6CNC3ziyfwZ/ch02Og==" w:salt="frbj1KxN75Cmn2xLD7nP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4"/>
    <w:rsid w:val="0005638C"/>
    <w:rsid w:val="00057A24"/>
    <w:rsid w:val="00690C12"/>
    <w:rsid w:val="006E53D8"/>
    <w:rsid w:val="00741C5B"/>
    <w:rsid w:val="00BE798E"/>
    <w:rsid w:val="00DE3B71"/>
    <w:rsid w:val="00E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491"/>
  <w15:chartTrackingRefBased/>
  <w15:docId w15:val="{BE3B97D2-C17B-4245-8326-99A5358C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71"/>
  </w:style>
  <w:style w:type="paragraph" w:styleId="Zpat">
    <w:name w:val="footer"/>
    <w:basedOn w:val="Normln"/>
    <w:link w:val="ZpatChar"/>
    <w:uiPriority w:val="99"/>
    <w:unhideWhenUsed/>
    <w:rsid w:val="00D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71"/>
  </w:style>
  <w:style w:type="table" w:styleId="Mkatabulky">
    <w:name w:val="Table Grid"/>
    <w:basedOn w:val="Normlntabulka"/>
    <w:uiPriority w:val="39"/>
    <w:rsid w:val="0005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VY&#769;KAZ%20PRA&#769;CE%20NA%20DOHOD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VÝKAZ PRÁCE NA DOHODU.dotx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Návratová</dc:creator>
  <cp:keywords/>
  <dc:description/>
  <cp:lastModifiedBy>Lucie Návratová</cp:lastModifiedBy>
  <cp:revision>1</cp:revision>
  <dcterms:created xsi:type="dcterms:W3CDTF">2020-09-01T07:47:00Z</dcterms:created>
  <dcterms:modified xsi:type="dcterms:W3CDTF">2020-09-01T07:48:00Z</dcterms:modified>
</cp:coreProperties>
</file>