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981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3119"/>
        <w:gridCol w:w="2007"/>
        <w:gridCol w:w="3253"/>
        <w:gridCol w:w="7"/>
      </w:tblGrid>
      <w:tr w:rsidR="006452A0" w:rsidRPr="006452A0" w:rsidTr="00AE5748">
        <w:trPr>
          <w:trHeight w:val="39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6452A0" w:rsidRPr="006452A0" w:rsidRDefault="006452A0" w:rsidP="00694F6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6452A0">
              <w:rPr>
                <w:rFonts w:ascii="Times New Roman" w:hAnsi="Times New Roman" w:cs="Times New Roman"/>
                <w:sz w:val="20"/>
              </w:rPr>
              <w:t>Jmén</w:t>
            </w:r>
            <w:r w:rsidR="00EF6913">
              <w:rPr>
                <w:rFonts w:ascii="Times New Roman" w:hAnsi="Times New Roman" w:cs="Times New Roman"/>
                <w:sz w:val="20"/>
              </w:rPr>
              <w:t>o</w:t>
            </w:r>
            <w:r w:rsidRPr="006452A0">
              <w:rPr>
                <w:rFonts w:ascii="Times New Roman" w:hAnsi="Times New Roman" w:cs="Times New Roman"/>
                <w:sz w:val="20"/>
              </w:rPr>
              <w:t>, příjmení: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764306347"/>
            <w:placeholder>
              <w:docPart w:val="43678C2731194BEA97EC117F70001413"/>
            </w:placeholder>
          </w:sdtPr>
          <w:sdtEndPr/>
          <w:sdtContent>
            <w:tc>
              <w:tcPr>
                <w:tcW w:w="31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52A0" w:rsidRPr="006452A0" w:rsidRDefault="006452A0" w:rsidP="00694F61">
                <w:pPr>
                  <w:spacing w:after="0"/>
                  <w:rPr>
                    <w:rFonts w:ascii="Times New Roman" w:hAnsi="Times New Roman" w:cs="Times New Roman"/>
                    <w:sz w:val="20"/>
                  </w:rPr>
                </w:pPr>
                <w:r w:rsidRPr="006452A0">
                  <w:rPr>
                    <w:rFonts w:ascii="Times New Roman" w:hAnsi="Times New Roman" w:cs="Times New Roman"/>
                    <w:sz w:val="20"/>
                  </w:rPr>
                  <w:t>.................................................</w:t>
                </w:r>
              </w:p>
            </w:tc>
          </w:sdtContent>
        </w:sdt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6452A0" w:rsidRPr="006452A0" w:rsidRDefault="006452A0" w:rsidP="00AE574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452A0">
              <w:rPr>
                <w:rFonts w:ascii="Times New Roman" w:hAnsi="Times New Roman" w:cs="Times New Roman"/>
                <w:sz w:val="20"/>
              </w:rPr>
              <w:t xml:space="preserve">Studijní </w:t>
            </w:r>
            <w:r w:rsidR="00AE5748">
              <w:rPr>
                <w:rFonts w:ascii="Times New Roman" w:hAnsi="Times New Roman" w:cs="Times New Roman"/>
                <w:sz w:val="20"/>
              </w:rPr>
              <w:t>program/ obor/ specializace</w:t>
            </w:r>
            <w:r w:rsidRPr="006452A0">
              <w:rPr>
                <w:rFonts w:ascii="Times New Roman" w:hAnsi="Times New Roman" w:cs="Times New Roman"/>
                <w:sz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1076253476"/>
            <w:placeholder>
              <w:docPart w:val="43678C2731194BEA97EC117F70001413"/>
            </w:placeholder>
          </w:sdtPr>
          <w:sdtEndPr/>
          <w:sdtContent>
            <w:tc>
              <w:tcPr>
                <w:tcW w:w="32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52A0" w:rsidRPr="006452A0" w:rsidRDefault="006452A0" w:rsidP="00AE5748">
                <w:pPr>
                  <w:spacing w:after="0"/>
                  <w:rPr>
                    <w:rFonts w:ascii="Times New Roman" w:hAnsi="Times New Roman" w:cs="Times New Roman"/>
                    <w:sz w:val="20"/>
                  </w:rPr>
                </w:pPr>
                <w:r w:rsidRPr="006452A0">
                  <w:rPr>
                    <w:rFonts w:ascii="Times New Roman" w:hAnsi="Times New Roman" w:cs="Times New Roman"/>
                    <w:sz w:val="20"/>
                  </w:rPr>
                  <w:t>.........................................</w:t>
                </w:r>
              </w:p>
            </w:tc>
          </w:sdtContent>
        </w:sdt>
      </w:tr>
      <w:tr w:rsidR="006452A0" w:rsidRPr="006452A0" w:rsidTr="00AE5748">
        <w:trPr>
          <w:trHeight w:val="36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6452A0" w:rsidRPr="006452A0" w:rsidRDefault="006452A0" w:rsidP="00694F61">
            <w:pPr>
              <w:spacing w:after="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452A0">
              <w:rPr>
                <w:rFonts w:ascii="Times New Roman" w:hAnsi="Times New Roman" w:cs="Times New Roman"/>
                <w:color w:val="FF0000"/>
                <w:sz w:val="20"/>
              </w:rPr>
              <w:t>Číslo osoby (UKČO):*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52A0" w:rsidRPr="006452A0" w:rsidRDefault="006452A0" w:rsidP="00694F61">
            <w:pPr>
              <w:spacing w:after="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452A0">
              <w:rPr>
                <w:rFonts w:ascii="Times New Roman" w:hAnsi="Times New Roman" w:cs="Times New Roman"/>
                <w:color w:val="FF0000"/>
                <w:sz w:val="20"/>
              </w:rPr>
              <w:t>(najdete v SIS os</w:t>
            </w:r>
            <w:r w:rsidR="00287494">
              <w:rPr>
                <w:rFonts w:ascii="Times New Roman" w:hAnsi="Times New Roman" w:cs="Times New Roman"/>
                <w:color w:val="FF0000"/>
                <w:sz w:val="20"/>
              </w:rPr>
              <w:t>obní údaje nebo pod fotkou na IS</w:t>
            </w:r>
            <w:r w:rsidRPr="006452A0">
              <w:rPr>
                <w:rFonts w:ascii="Times New Roman" w:hAnsi="Times New Roman" w:cs="Times New Roman"/>
                <w:color w:val="FF0000"/>
                <w:sz w:val="20"/>
              </w:rPr>
              <w:t>IC)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6452A0" w:rsidRPr="006452A0" w:rsidRDefault="006452A0" w:rsidP="00694F61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2A0" w:rsidRPr="006452A0" w:rsidRDefault="00C50F63" w:rsidP="00AE574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957821922"/>
                <w:placeholder>
                  <w:docPart w:val="43678C2731194BEA97EC117F70001413"/>
                </w:placeholder>
              </w:sdtPr>
              <w:sdtEndPr/>
              <w:sdtContent>
                <w:r w:rsidR="006452A0" w:rsidRPr="006452A0">
                  <w:rPr>
                    <w:rFonts w:ascii="Times New Roman" w:hAnsi="Times New Roman" w:cs="Times New Roman"/>
                    <w:sz w:val="20"/>
                  </w:rPr>
                  <w:t>…………………………</w:t>
                </w:r>
              </w:sdtContent>
            </w:sdt>
            <w:r w:rsidR="006452A0" w:rsidRPr="006452A0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6452A0" w:rsidRPr="006452A0" w:rsidTr="00AE5748">
        <w:trPr>
          <w:trHeight w:val="36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6452A0" w:rsidRPr="006452A0" w:rsidRDefault="006452A0" w:rsidP="00694F6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452A0">
              <w:rPr>
                <w:rFonts w:ascii="Times New Roman" w:hAnsi="Times New Roman" w:cs="Times New Roman"/>
                <w:sz w:val="20"/>
              </w:rPr>
              <w:t>Datum narození: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52A0" w:rsidRPr="006452A0" w:rsidRDefault="006452A0" w:rsidP="00694F6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452A0">
              <w:rPr>
                <w:rFonts w:ascii="Times New Roman" w:hAnsi="Times New Roman" w:cs="Times New Roman"/>
                <w:sz w:val="20"/>
              </w:rPr>
              <w:t>..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2055151374"/>
                <w:placeholder>
                  <w:docPart w:val="43678C2731194BEA97EC117F70001413"/>
                </w:placeholder>
              </w:sdtPr>
              <w:sdtEndPr/>
              <w:sdtContent>
                <w:r w:rsidRPr="006452A0">
                  <w:rPr>
                    <w:rFonts w:ascii="Times New Roman" w:hAnsi="Times New Roman" w:cs="Times New Roman"/>
                    <w:sz w:val="20"/>
                  </w:rPr>
                  <w:t>.............................................</w:t>
                </w:r>
              </w:sdtContent>
            </w:sdt>
            <w:r w:rsidRPr="006452A0">
              <w:rPr>
                <w:rFonts w:ascii="Times New Roman" w:hAnsi="Times New Roman" w:cs="Times New Roman"/>
                <w:sz w:val="20"/>
              </w:rPr>
              <w:t>..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6452A0" w:rsidRPr="006452A0" w:rsidRDefault="006452A0" w:rsidP="00694F6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452A0">
              <w:rPr>
                <w:rFonts w:ascii="Times New Roman" w:hAnsi="Times New Roman" w:cs="Times New Roman"/>
                <w:sz w:val="20"/>
              </w:rPr>
              <w:t>Ročník studia: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2A0" w:rsidRPr="006452A0" w:rsidRDefault="00C50F63" w:rsidP="00AE574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037236527"/>
                <w:placeholder>
                  <w:docPart w:val="43678C2731194BEA97EC117F70001413"/>
                </w:placeholder>
              </w:sdtPr>
              <w:sdtEndPr/>
              <w:sdtContent>
                <w:r w:rsidR="00EF6913">
                  <w:rPr>
                    <w:rFonts w:ascii="Times New Roman" w:hAnsi="Times New Roman" w:cs="Times New Roman"/>
                    <w:sz w:val="20"/>
                  </w:rPr>
                  <w:t>…………………………</w:t>
                </w:r>
              </w:sdtContent>
            </w:sdt>
          </w:p>
        </w:tc>
      </w:tr>
      <w:tr w:rsidR="006452A0" w:rsidRPr="006452A0" w:rsidTr="00AE5748">
        <w:trPr>
          <w:gridAfter w:val="1"/>
          <w:wAfter w:w="7" w:type="dxa"/>
          <w:cantSplit/>
          <w:trHeight w:val="36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6452A0" w:rsidRPr="006452A0" w:rsidRDefault="006452A0" w:rsidP="00694F6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452A0">
              <w:rPr>
                <w:rFonts w:ascii="Times New Roman" w:hAnsi="Times New Roman" w:cs="Times New Roman"/>
                <w:sz w:val="20"/>
              </w:rPr>
              <w:t>Adresa vč. PSČ: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165215548"/>
            <w:placeholder>
              <w:docPart w:val="43678C2731194BEA97EC117F70001413"/>
            </w:placeholder>
          </w:sdtPr>
          <w:sdtEndPr/>
          <w:sdtContent>
            <w:tc>
              <w:tcPr>
                <w:tcW w:w="837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52A0" w:rsidRPr="006452A0" w:rsidRDefault="006452A0" w:rsidP="00694F61">
                <w:pPr>
                  <w:spacing w:after="0"/>
                  <w:rPr>
                    <w:rFonts w:ascii="Times New Roman" w:hAnsi="Times New Roman" w:cs="Times New Roman"/>
                    <w:sz w:val="20"/>
                  </w:rPr>
                </w:pPr>
                <w:r w:rsidRPr="006452A0">
                  <w:rPr>
                    <w:rFonts w:ascii="Times New Roman" w:hAnsi="Times New Roman" w:cs="Times New Roman"/>
                    <w:sz w:val="20"/>
                  </w:rPr>
                  <w:t>..............</w:t>
                </w:r>
                <w:r w:rsidR="00EF6913">
                  <w:rPr>
                    <w:rFonts w:ascii="Times New Roman" w:hAnsi="Times New Roman" w:cs="Times New Roman"/>
                    <w:sz w:val="20"/>
                  </w:rPr>
                  <w:t xml:space="preserve">    </w:t>
                </w:r>
                <w:r w:rsidRPr="006452A0">
                  <w:rPr>
                    <w:rFonts w:ascii="Times New Roman" w:hAnsi="Times New Roman" w:cs="Times New Roman"/>
                    <w:sz w:val="20"/>
                  </w:rPr>
                  <w:t>..............................................................................................................................</w:t>
                </w:r>
              </w:p>
            </w:tc>
          </w:sdtContent>
        </w:sdt>
      </w:tr>
      <w:tr w:rsidR="006452A0" w:rsidRPr="006452A0" w:rsidTr="00AE5748">
        <w:trPr>
          <w:gridAfter w:val="1"/>
          <w:wAfter w:w="7" w:type="dxa"/>
          <w:cantSplit/>
          <w:trHeight w:val="36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6452A0" w:rsidRPr="006452A0" w:rsidRDefault="006452A0" w:rsidP="00694F6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452A0">
              <w:rPr>
                <w:rFonts w:ascii="Times New Roman" w:hAnsi="Times New Roman" w:cs="Times New Roman"/>
                <w:sz w:val="20"/>
              </w:rPr>
              <w:t>Telefon (mobil):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1311446910"/>
            <w:placeholder>
              <w:docPart w:val="43678C2731194BEA97EC117F70001413"/>
            </w:placeholder>
          </w:sdtPr>
          <w:sdtEndPr/>
          <w:sdtContent>
            <w:tc>
              <w:tcPr>
                <w:tcW w:w="31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52A0" w:rsidRPr="006452A0" w:rsidRDefault="006452A0" w:rsidP="00694F61">
                <w:pPr>
                  <w:spacing w:after="0"/>
                  <w:rPr>
                    <w:rFonts w:ascii="Times New Roman" w:hAnsi="Times New Roman" w:cs="Times New Roman"/>
                    <w:sz w:val="20"/>
                  </w:rPr>
                </w:pPr>
                <w:r w:rsidRPr="006452A0">
                  <w:rPr>
                    <w:rFonts w:ascii="Times New Roman" w:hAnsi="Times New Roman" w:cs="Times New Roman"/>
                    <w:sz w:val="20"/>
                  </w:rPr>
                  <w:t>.................................................</w:t>
                </w:r>
              </w:p>
            </w:tc>
          </w:sdtContent>
        </w:sdt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2A0" w:rsidRPr="006452A0" w:rsidRDefault="006452A0" w:rsidP="00694F6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2A0">
              <w:rPr>
                <w:rFonts w:ascii="Times New Roman" w:hAnsi="Times New Roman" w:cs="Times New Roman"/>
                <w:sz w:val="20"/>
              </w:rPr>
              <w:t>E-mail: .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2145157372"/>
                <w:placeholder>
                  <w:docPart w:val="43678C2731194BEA97EC117F70001413"/>
                </w:placeholder>
              </w:sdtPr>
              <w:sdtEndPr/>
              <w:sdtContent>
                <w:r w:rsidRPr="006452A0">
                  <w:rPr>
                    <w:rFonts w:ascii="Times New Roman" w:hAnsi="Times New Roman" w:cs="Times New Roman"/>
                    <w:sz w:val="20"/>
                  </w:rPr>
                  <w:t>..............................</w:t>
                </w:r>
              </w:sdtContent>
            </w:sdt>
            <w:r w:rsidRPr="006452A0">
              <w:rPr>
                <w:rFonts w:ascii="Times New Roman" w:hAnsi="Times New Roman" w:cs="Times New Roman"/>
                <w:sz w:val="20"/>
              </w:rPr>
              <w:t>@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540047640"/>
                <w:placeholder>
                  <w:docPart w:val="43678C2731194BEA97EC117F70001413"/>
                </w:placeholder>
              </w:sdtPr>
              <w:sdtEndPr/>
              <w:sdtContent>
                <w:r w:rsidRPr="006452A0">
                  <w:rPr>
                    <w:rFonts w:ascii="Times New Roman" w:hAnsi="Times New Roman" w:cs="Times New Roman"/>
                    <w:sz w:val="20"/>
                  </w:rPr>
                  <w:t>..............................</w:t>
                </w:r>
              </w:sdtContent>
            </w:sdt>
            <w:proofErr w:type="gramEnd"/>
          </w:p>
        </w:tc>
      </w:tr>
    </w:tbl>
    <w:p w:rsidR="006452A0" w:rsidRPr="00287494" w:rsidRDefault="006452A0" w:rsidP="00C76692">
      <w:pPr>
        <w:spacing w:before="240" w:after="0" w:line="480" w:lineRule="auto"/>
        <w:jc w:val="center"/>
        <w:rPr>
          <w:rFonts w:ascii="Times New Roman" w:hAnsi="Times New Roman" w:cs="Times New Roman"/>
          <w:b/>
          <w:sz w:val="20"/>
        </w:rPr>
      </w:pPr>
      <w:r w:rsidRPr="00287494">
        <w:rPr>
          <w:rFonts w:ascii="Times New Roman" w:hAnsi="Times New Roman" w:cs="Times New Roman"/>
          <w:b/>
          <w:sz w:val="20"/>
        </w:rPr>
        <w:t xml:space="preserve">Veškeré žádosti týkající se studia adresujte studijnímu oddělení UK FSV a to </w:t>
      </w:r>
      <w:r w:rsidRPr="00287494">
        <w:rPr>
          <w:rFonts w:ascii="Times New Roman" w:hAnsi="Times New Roman" w:cs="Times New Roman"/>
          <w:b/>
          <w:sz w:val="20"/>
          <w:u w:val="single"/>
        </w:rPr>
        <w:t>prostřednictvím podatelny</w:t>
      </w:r>
      <w:r w:rsidRPr="00287494">
        <w:rPr>
          <w:rFonts w:ascii="Times New Roman" w:hAnsi="Times New Roman" w:cs="Times New Roman"/>
          <w:b/>
          <w:sz w:val="20"/>
        </w:rPr>
        <w:t>!</w:t>
      </w:r>
    </w:p>
    <w:p w:rsidR="006452A0" w:rsidRDefault="006452A0" w:rsidP="00694F61">
      <w:pPr>
        <w:pStyle w:val="Nadpis1"/>
        <w:spacing w:line="480" w:lineRule="auto"/>
      </w:pPr>
      <w:r>
        <w:rPr>
          <w:rFonts w:ascii="Tahoma" w:hAnsi="Tahoma"/>
          <w:sz w:val="32"/>
        </w:rPr>
        <w:t>Ž Á D O S T    O   PŘERUŠENÍ  STUDIA</w:t>
      </w:r>
    </w:p>
    <w:p w:rsidR="006452A0" w:rsidRPr="006452A0" w:rsidRDefault="006452A0" w:rsidP="00694F61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color w:val="000000"/>
          <w:sz w:val="20"/>
        </w:rPr>
      </w:pPr>
      <w:r w:rsidRPr="006452A0">
        <w:rPr>
          <w:rFonts w:ascii="Times New Roman" w:hAnsi="Times New Roman" w:cs="Times New Roman"/>
          <w:sz w:val="20"/>
        </w:rPr>
        <w:t>Dle  čl. 6 odst. 1 Studijního a zkušebního řádu UK</w:t>
      </w:r>
      <w:r w:rsidR="00617B30">
        <w:rPr>
          <w:rFonts w:ascii="Times New Roman" w:hAnsi="Times New Roman" w:cs="Times New Roman"/>
          <w:sz w:val="20"/>
        </w:rPr>
        <w:t xml:space="preserve"> (dále jen SZŘ UK)</w:t>
      </w:r>
      <w:r w:rsidRPr="006452A0">
        <w:rPr>
          <w:rFonts w:ascii="Times New Roman" w:hAnsi="Times New Roman" w:cs="Times New Roman"/>
          <w:sz w:val="20"/>
        </w:rPr>
        <w:t xml:space="preserve"> </w:t>
      </w:r>
      <w:r w:rsidRPr="006452A0">
        <w:rPr>
          <w:rFonts w:ascii="Times New Roman" w:hAnsi="Times New Roman" w:cs="Times New Roman"/>
          <w:color w:val="000000"/>
          <w:sz w:val="20"/>
        </w:rPr>
        <w:t xml:space="preserve">Studium může být i opakovaně přerušeno na žádost studenta nebo z moci úřední. S výjimkou velmi závažných, zejména zdravotních, důvodů, lze studium přerušit </w:t>
      </w:r>
      <w:r w:rsidRPr="006452A0">
        <w:rPr>
          <w:rFonts w:ascii="Times New Roman" w:hAnsi="Times New Roman" w:cs="Times New Roman"/>
          <w:b/>
          <w:color w:val="000000"/>
          <w:sz w:val="20"/>
        </w:rPr>
        <w:t>až ve druhém úseku studia</w:t>
      </w:r>
      <w:r w:rsidRPr="006452A0">
        <w:rPr>
          <w:rFonts w:ascii="Times New Roman" w:hAnsi="Times New Roman" w:cs="Times New Roman"/>
          <w:color w:val="000000"/>
          <w:sz w:val="20"/>
        </w:rPr>
        <w:t>, jsou-li úseky studia ročníky, nebo ve třetím úseku studia, jsou-li úseky studia semestry.</w:t>
      </w:r>
    </w:p>
    <w:p w:rsidR="006452A0" w:rsidRPr="006452A0" w:rsidRDefault="006452A0" w:rsidP="006452A0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0"/>
        </w:rPr>
      </w:pPr>
    </w:p>
    <w:p w:rsidR="006452A0" w:rsidRPr="006452A0" w:rsidRDefault="006452A0" w:rsidP="002A6B17">
      <w:pPr>
        <w:spacing w:after="0" w:line="276" w:lineRule="auto"/>
        <w:ind w:left="-426"/>
        <w:contextualSpacing/>
        <w:jc w:val="both"/>
        <w:rPr>
          <w:rFonts w:ascii="Times New Roman" w:hAnsi="Times New Roman" w:cs="Times New Roman"/>
          <w:color w:val="000000"/>
          <w:sz w:val="20"/>
        </w:rPr>
      </w:pPr>
      <w:r w:rsidRPr="006452A0">
        <w:rPr>
          <w:rFonts w:ascii="Times New Roman" w:hAnsi="Times New Roman" w:cs="Times New Roman"/>
          <w:color w:val="000000"/>
          <w:sz w:val="20"/>
        </w:rPr>
        <w:t>Dle čl. 6 odst. 2</w:t>
      </w:r>
      <w:r w:rsidR="00617B30">
        <w:rPr>
          <w:rFonts w:ascii="Times New Roman" w:hAnsi="Times New Roman" w:cs="Times New Roman"/>
          <w:color w:val="000000"/>
          <w:sz w:val="20"/>
        </w:rPr>
        <w:t xml:space="preserve"> SZŘ UK</w:t>
      </w:r>
      <w:r w:rsidRPr="006452A0">
        <w:rPr>
          <w:rFonts w:ascii="Times New Roman" w:hAnsi="Times New Roman" w:cs="Times New Roman"/>
          <w:color w:val="000000"/>
          <w:sz w:val="20"/>
        </w:rPr>
        <w:t xml:space="preserve"> žádám o přerušení studia z důvodu:</w:t>
      </w:r>
    </w:p>
    <w:p w:rsidR="006452A0" w:rsidRPr="002A6B17" w:rsidRDefault="00C50F63" w:rsidP="00694F61">
      <w:pPr>
        <w:spacing w:after="0"/>
        <w:ind w:left="-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/>
            <w:color w:val="000000"/>
            <w:sz w:val="20"/>
            <w:szCs w:val="20"/>
            <w:lang w:eastAsia="cs-CZ"/>
          </w:rPr>
          <w:id w:val="13993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92"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t>☐</w:t>
          </w:r>
        </w:sdtContent>
      </w:sdt>
      <w:r w:rsidR="00287494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</w:t>
      </w:r>
      <w:r w:rsidR="006452A0" w:rsidRPr="002A6B17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A) těhotenství, porodu či rodičovství nebo v souvislosti s převzetím dítěte do péče nahrazující péči rodičů na základě </w:t>
      </w:r>
      <w:r w:rsidR="00694F61" w:rsidRPr="00694F61">
        <w:rPr>
          <w:rFonts w:ascii="Times New Roman" w:eastAsia="Times New Roman" w:hAnsi="Times New Roman"/>
          <w:color w:val="FFFFFF" w:themeColor="background1"/>
          <w:sz w:val="20"/>
          <w:szCs w:val="20"/>
          <w:lang w:eastAsia="cs-CZ"/>
        </w:rPr>
        <w:t>vvv</w:t>
      </w:r>
      <w:r w:rsidR="006452A0" w:rsidRPr="002A6B17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rozhodnutí příslušného orgánu podle občanského zákoníku nebo právních předpisů upravujících státní sociální podporu </w:t>
      </w:r>
      <w:r w:rsidR="00287494" w:rsidRPr="00287494">
        <w:rPr>
          <w:rFonts w:ascii="Times New Roman" w:eastAsia="Times New Roman" w:hAnsi="Times New Roman"/>
          <w:color w:val="FFFFFF" w:themeColor="background1"/>
          <w:sz w:val="20"/>
          <w:szCs w:val="20"/>
          <w:lang w:eastAsia="cs-CZ"/>
        </w:rPr>
        <w:t>v</w:t>
      </w:r>
      <w:r w:rsidR="006452A0" w:rsidRPr="002A6B17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na </w:t>
      </w:r>
      <w:r w:rsidR="00694F61" w:rsidRPr="00694F61">
        <w:rPr>
          <w:rFonts w:ascii="Times New Roman" w:eastAsia="Times New Roman" w:hAnsi="Times New Roman"/>
          <w:color w:val="FFFFFF" w:themeColor="background1"/>
          <w:sz w:val="20"/>
          <w:szCs w:val="20"/>
          <w:lang w:eastAsia="cs-CZ"/>
        </w:rPr>
        <w:t>vvv</w:t>
      </w:r>
      <w:r w:rsidR="006452A0" w:rsidRPr="002A6B17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dobu, </w:t>
      </w:r>
      <w:r w:rsidR="00694F61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</w:t>
      </w:r>
      <w:r w:rsidR="006452A0" w:rsidRPr="002A6B17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po kterou by jinak trvala mateřská nebo rodičovská dovolená</w:t>
      </w:r>
      <w:r w:rsidR="00617B30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.</w:t>
      </w:r>
      <w:r w:rsidR="006452A0" w:rsidRPr="002A6B17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</w:t>
      </w:r>
    </w:p>
    <w:p w:rsidR="006452A0" w:rsidRPr="006452A0" w:rsidRDefault="006452A0" w:rsidP="006452A0">
      <w:pPr>
        <w:pStyle w:val="Odstavecseseznamem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6452A0" w:rsidRDefault="00C50F63" w:rsidP="002A6B17">
      <w:pPr>
        <w:spacing w:after="0"/>
        <w:ind w:left="-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sdt>
        <w:sdtPr>
          <w:rPr>
            <w:rFonts w:ascii="Times New Roman" w:eastAsia="Times New Roman" w:hAnsi="Times New Roman"/>
            <w:color w:val="000000"/>
            <w:sz w:val="20"/>
            <w:szCs w:val="20"/>
            <w:lang w:eastAsia="cs-CZ"/>
          </w:rPr>
          <w:id w:val="117769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92"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t>☐</w:t>
          </w:r>
        </w:sdtContent>
      </w:sdt>
      <w:r w:rsidR="00287494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 </w:t>
      </w:r>
      <w:r w:rsidR="006452A0" w:rsidRPr="002A6B17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B) účasti na reprezentaci České republiky ve sportovním odvětví nebo z důvodu nezbytné přípravy k ní a žádost dokládám </w:t>
      </w:r>
      <w:r w:rsidR="00694F61" w:rsidRPr="00694F61">
        <w:rPr>
          <w:rFonts w:ascii="Times New Roman" w:eastAsia="Times New Roman" w:hAnsi="Times New Roman"/>
          <w:color w:val="FFFFFF" w:themeColor="background1"/>
          <w:sz w:val="20"/>
          <w:szCs w:val="20"/>
          <w:lang w:eastAsia="cs-CZ"/>
        </w:rPr>
        <w:t>vvv</w:t>
      </w:r>
      <w:r w:rsidR="006452A0" w:rsidRPr="002A6B17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potvrzením o této skutečnosti vydaným sportovní organizací zastupující toto sportovní odvětví v České republice</w:t>
      </w:r>
      <w:r w:rsidR="00694F61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.</w:t>
      </w:r>
    </w:p>
    <w:p w:rsidR="008A156E" w:rsidRDefault="008A156E" w:rsidP="002A6B17">
      <w:pPr>
        <w:spacing w:after="0"/>
        <w:ind w:left="-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</w:p>
    <w:p w:rsidR="008A156E" w:rsidRPr="002A6B17" w:rsidRDefault="008A156E" w:rsidP="002A6B17">
      <w:pPr>
        <w:spacing w:after="0"/>
        <w:ind w:left="-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sdt>
        <w:sdtPr>
          <w:rPr>
            <w:rFonts w:ascii="Times New Roman" w:eastAsia="Times New Roman" w:hAnsi="Times New Roman"/>
            <w:color w:val="000000"/>
            <w:sz w:val="20"/>
            <w:szCs w:val="20"/>
            <w:lang w:eastAsia="cs-CZ"/>
          </w:rPr>
          <w:id w:val="-1277323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t>☐</w:t>
          </w:r>
        </w:sdtContent>
      </w:sdt>
      <w:r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 C) z vážných zdravotních důvodů. (Nutno doložit potvrzení od lékaře či lékařskou zprávu.)</w:t>
      </w:r>
    </w:p>
    <w:p w:rsidR="006452A0" w:rsidRPr="006452A0" w:rsidRDefault="006452A0" w:rsidP="006452A0">
      <w:pPr>
        <w:pStyle w:val="Odstavecseseznamem"/>
        <w:spacing w:after="0"/>
        <w:ind w:left="0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</w:p>
    <w:p w:rsidR="006452A0" w:rsidRDefault="00C50F63" w:rsidP="004670E5">
      <w:pPr>
        <w:spacing w:after="0"/>
        <w:ind w:left="-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sdt>
        <w:sdtPr>
          <w:rPr>
            <w:rFonts w:ascii="Times New Roman" w:eastAsia="Times New Roman" w:hAnsi="Times New Roman"/>
            <w:color w:val="000000"/>
            <w:sz w:val="20"/>
            <w:szCs w:val="20"/>
            <w:lang w:eastAsia="cs-CZ"/>
          </w:rPr>
          <w:id w:val="-198907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92"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t>☐</w:t>
          </w:r>
        </w:sdtContent>
      </w:sdt>
      <w:r w:rsidR="004670E5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 </w:t>
      </w:r>
      <w:r w:rsidR="008A156E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D</w:t>
      </w:r>
      <w:r w:rsidR="006452A0" w:rsidRPr="004670E5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) splnil/a jsem povinnosti v daném úseku studia a nezapočal/a studium v následujícím úseku studia</w:t>
      </w:r>
    </w:p>
    <w:p w:rsidR="008A156E" w:rsidRDefault="008A156E" w:rsidP="004670E5">
      <w:pPr>
        <w:spacing w:after="0"/>
        <w:ind w:left="-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</w:p>
    <w:p w:rsidR="008A156E" w:rsidRPr="004670E5" w:rsidRDefault="008A156E" w:rsidP="004670E5">
      <w:pPr>
        <w:spacing w:after="0"/>
        <w:ind w:left="-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</w:p>
    <w:p w:rsidR="006452A0" w:rsidRPr="006452A0" w:rsidRDefault="006452A0" w:rsidP="006452A0">
      <w:pPr>
        <w:pStyle w:val="Odstavecseseznamem"/>
        <w:spacing w:after="0"/>
        <w:ind w:left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</w:p>
    <w:p w:rsidR="006452A0" w:rsidRDefault="006452A0" w:rsidP="006452A0">
      <w:pPr>
        <w:spacing w:after="0"/>
        <w:rPr>
          <w:rFonts w:ascii="Times New Roman" w:hAnsi="Times New Roman" w:cs="Times New Roman"/>
        </w:rPr>
      </w:pPr>
      <w:r w:rsidRPr="004670E5">
        <w:rPr>
          <w:rFonts w:ascii="Times New Roman" w:hAnsi="Times New Roman" w:cs="Times New Roman"/>
        </w:rPr>
        <w:t>Datum</w:t>
      </w:r>
      <w:r w:rsidRPr="004670E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956793880"/>
          <w:placeholder>
            <w:docPart w:val="43678C2731194BEA97EC117F70001413"/>
          </w:placeholder>
        </w:sdtPr>
        <w:sdtEndPr/>
        <w:sdtContent>
          <w:r w:rsidR="00C76692">
            <w:rPr>
              <w:rFonts w:ascii="Times New Roman" w:hAnsi="Times New Roman" w:cs="Times New Roman"/>
            </w:rPr>
            <w:t xml:space="preserve">                                                                  </w:t>
          </w:r>
        </w:sdtContent>
      </w:sdt>
      <w:r w:rsidRPr="004670E5">
        <w:rPr>
          <w:rFonts w:ascii="Times New Roman" w:hAnsi="Times New Roman" w:cs="Times New Roman"/>
        </w:rPr>
        <w:tab/>
      </w:r>
      <w:r w:rsidR="00C76692">
        <w:rPr>
          <w:rFonts w:ascii="Times New Roman" w:hAnsi="Times New Roman" w:cs="Times New Roman"/>
        </w:rPr>
        <w:t xml:space="preserve"> </w:t>
      </w:r>
      <w:r w:rsidRPr="004670E5">
        <w:rPr>
          <w:rFonts w:ascii="Times New Roman" w:hAnsi="Times New Roman" w:cs="Times New Roman"/>
        </w:rPr>
        <w:t>Podpis studenta/tky</w:t>
      </w:r>
    </w:p>
    <w:p w:rsidR="00C76692" w:rsidRPr="004670E5" w:rsidRDefault="00C76692" w:rsidP="006452A0">
      <w:pPr>
        <w:spacing w:after="0"/>
        <w:rPr>
          <w:rFonts w:ascii="Times New Roman" w:hAnsi="Times New Roman" w:cs="Times New Roman"/>
        </w:rPr>
      </w:pPr>
    </w:p>
    <w:p w:rsidR="00287494" w:rsidRPr="004670E5" w:rsidRDefault="00287494" w:rsidP="00694F61">
      <w:pPr>
        <w:spacing w:after="0" w:line="360" w:lineRule="auto"/>
        <w:rPr>
          <w:rFonts w:ascii="Times New Roman" w:hAnsi="Times New Roman" w:cs="Times New Roman"/>
        </w:rPr>
      </w:pPr>
    </w:p>
    <w:p w:rsidR="006452A0" w:rsidRPr="004670E5" w:rsidRDefault="006452A0" w:rsidP="00694F61">
      <w:pPr>
        <w:spacing w:after="0" w:line="360" w:lineRule="auto"/>
        <w:rPr>
          <w:rFonts w:ascii="Times New Roman" w:hAnsi="Times New Roman" w:cs="Times New Roman"/>
        </w:rPr>
      </w:pPr>
      <w:r w:rsidRPr="004670E5">
        <w:rPr>
          <w:rFonts w:ascii="Times New Roman" w:hAnsi="Times New Roman" w:cs="Times New Roman"/>
        </w:rPr>
        <w:t>Vyjádření studijního oddělení:____________________________________________________</w:t>
      </w:r>
      <w:r w:rsidR="00287494">
        <w:rPr>
          <w:rFonts w:ascii="Times New Roman" w:hAnsi="Times New Roman" w:cs="Times New Roman"/>
        </w:rPr>
        <w:t>_____</w:t>
      </w:r>
      <w:r w:rsidRPr="004670E5">
        <w:rPr>
          <w:rFonts w:ascii="Times New Roman" w:hAnsi="Times New Roman" w:cs="Times New Roman"/>
        </w:rPr>
        <w:t>____</w:t>
      </w:r>
    </w:p>
    <w:p w:rsidR="006452A0" w:rsidRPr="004670E5" w:rsidRDefault="006452A0" w:rsidP="00694F61">
      <w:pPr>
        <w:spacing w:after="0" w:line="360" w:lineRule="auto"/>
        <w:rPr>
          <w:rFonts w:ascii="Times New Roman" w:hAnsi="Times New Roman" w:cs="Times New Roman"/>
        </w:rPr>
      </w:pPr>
      <w:r w:rsidRPr="004670E5">
        <w:rPr>
          <w:rFonts w:ascii="Times New Roman" w:hAnsi="Times New Roman" w:cs="Times New Roman"/>
        </w:rPr>
        <w:t>_________________________________________Podpis/datum: _______________________</w:t>
      </w:r>
      <w:r w:rsidR="00287494">
        <w:rPr>
          <w:rFonts w:ascii="Times New Roman" w:hAnsi="Times New Roman" w:cs="Times New Roman"/>
        </w:rPr>
        <w:t>___</w:t>
      </w:r>
      <w:r w:rsidRPr="004670E5">
        <w:rPr>
          <w:rFonts w:ascii="Times New Roman" w:hAnsi="Times New Roman" w:cs="Times New Roman"/>
        </w:rPr>
        <w:t>______</w:t>
      </w:r>
    </w:p>
    <w:p w:rsidR="00C76692" w:rsidRDefault="00C76692" w:rsidP="00694F61">
      <w:pPr>
        <w:spacing w:after="0" w:line="360" w:lineRule="auto"/>
        <w:rPr>
          <w:rFonts w:ascii="Times New Roman" w:hAnsi="Times New Roman" w:cs="Times New Roman"/>
        </w:rPr>
      </w:pPr>
    </w:p>
    <w:p w:rsidR="006452A0" w:rsidRPr="004670E5" w:rsidRDefault="006452A0" w:rsidP="00694F61">
      <w:pPr>
        <w:spacing w:after="0" w:line="360" w:lineRule="auto"/>
        <w:rPr>
          <w:rFonts w:ascii="Times New Roman" w:hAnsi="Times New Roman" w:cs="Times New Roman"/>
        </w:rPr>
      </w:pPr>
      <w:r w:rsidRPr="004670E5">
        <w:rPr>
          <w:rFonts w:ascii="Times New Roman" w:hAnsi="Times New Roman" w:cs="Times New Roman"/>
        </w:rPr>
        <w:t xml:space="preserve">Vyjádření/rozhodnutí studijního proděkana:                  SCHVALUJI – NESCHVALUJI </w:t>
      </w:r>
    </w:p>
    <w:p w:rsidR="006452A0" w:rsidRDefault="006452A0" w:rsidP="00694F61">
      <w:pPr>
        <w:spacing w:after="0" w:line="360" w:lineRule="auto"/>
        <w:rPr>
          <w:rFonts w:ascii="Times New Roman" w:hAnsi="Times New Roman" w:cs="Times New Roman"/>
        </w:rPr>
      </w:pPr>
      <w:r w:rsidRPr="004670E5">
        <w:rPr>
          <w:rFonts w:ascii="Times New Roman" w:hAnsi="Times New Roman" w:cs="Times New Roman"/>
        </w:rPr>
        <w:t xml:space="preserve">Další komentář: </w:t>
      </w:r>
    </w:p>
    <w:p w:rsidR="00287494" w:rsidRPr="004670E5" w:rsidRDefault="00287494" w:rsidP="00694F61">
      <w:pPr>
        <w:spacing w:after="0" w:line="360" w:lineRule="auto"/>
        <w:rPr>
          <w:rFonts w:ascii="Times New Roman" w:hAnsi="Times New Roman" w:cs="Times New Roman"/>
        </w:rPr>
      </w:pPr>
    </w:p>
    <w:p w:rsidR="006452A0" w:rsidRPr="004670E5" w:rsidRDefault="006452A0" w:rsidP="00694F61">
      <w:pPr>
        <w:spacing w:after="0" w:line="360" w:lineRule="auto"/>
        <w:rPr>
          <w:rFonts w:ascii="Times New Roman" w:hAnsi="Times New Roman" w:cs="Times New Roman"/>
        </w:rPr>
      </w:pPr>
      <w:r w:rsidRPr="004670E5">
        <w:rPr>
          <w:rFonts w:ascii="Times New Roman" w:hAnsi="Times New Roman" w:cs="Times New Roman"/>
        </w:rPr>
        <w:t>Podpis/datum: _______________________________________________________________________</w:t>
      </w:r>
      <w:r w:rsidR="00287494">
        <w:rPr>
          <w:rFonts w:ascii="Times New Roman" w:hAnsi="Times New Roman" w:cs="Times New Roman"/>
        </w:rPr>
        <w:t>___</w:t>
      </w:r>
      <w:r w:rsidRPr="004670E5">
        <w:rPr>
          <w:rFonts w:ascii="Times New Roman" w:hAnsi="Times New Roman" w:cs="Times New Roman"/>
        </w:rPr>
        <w:t>___________</w:t>
      </w:r>
    </w:p>
    <w:p w:rsidR="006452A0" w:rsidRPr="004670E5" w:rsidRDefault="006452A0" w:rsidP="00694F61">
      <w:pPr>
        <w:spacing w:after="0" w:line="360" w:lineRule="auto"/>
        <w:rPr>
          <w:rFonts w:ascii="Times New Roman" w:hAnsi="Times New Roman" w:cs="Times New Roman"/>
        </w:rPr>
      </w:pPr>
      <w:r w:rsidRPr="004670E5">
        <w:rPr>
          <w:rFonts w:ascii="Times New Roman" w:hAnsi="Times New Roman" w:cs="Times New Roman"/>
        </w:rPr>
        <w:t xml:space="preserve">Rozhodnutí děkanky:                                                       SCHVALUJI </w:t>
      </w:r>
      <w:r w:rsidR="00287494">
        <w:rPr>
          <w:rFonts w:ascii="Times New Roman" w:hAnsi="Times New Roman" w:cs="Times New Roman"/>
        </w:rPr>
        <w:t>–</w:t>
      </w:r>
      <w:r w:rsidRPr="004670E5">
        <w:rPr>
          <w:rFonts w:ascii="Times New Roman" w:hAnsi="Times New Roman" w:cs="Times New Roman"/>
        </w:rPr>
        <w:t xml:space="preserve"> NESCHVALUJI</w:t>
      </w:r>
    </w:p>
    <w:p w:rsidR="006452A0" w:rsidRPr="004670E5" w:rsidRDefault="006452A0" w:rsidP="00694F61">
      <w:pPr>
        <w:spacing w:after="0" w:line="360" w:lineRule="auto"/>
        <w:rPr>
          <w:rFonts w:ascii="Times New Roman" w:hAnsi="Times New Roman" w:cs="Times New Roman"/>
        </w:rPr>
      </w:pPr>
      <w:r w:rsidRPr="004670E5">
        <w:rPr>
          <w:rFonts w:ascii="Times New Roman" w:hAnsi="Times New Roman" w:cs="Times New Roman"/>
        </w:rPr>
        <w:t xml:space="preserve">Podpis/datum: </w:t>
      </w:r>
    </w:p>
    <w:sectPr w:rsidR="006452A0" w:rsidRPr="004670E5" w:rsidSect="00C76692">
      <w:headerReference w:type="default" r:id="rId8"/>
      <w:pgSz w:w="12240" w:h="15840" w:code="1"/>
      <w:pgMar w:top="1701" w:right="900" w:bottom="142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F63" w:rsidRDefault="00C50F63" w:rsidP="00EF6913">
      <w:pPr>
        <w:spacing w:after="0" w:line="240" w:lineRule="auto"/>
      </w:pPr>
      <w:r>
        <w:separator/>
      </w:r>
    </w:p>
  </w:endnote>
  <w:endnote w:type="continuationSeparator" w:id="0">
    <w:p w:rsidR="00C50F63" w:rsidRDefault="00C50F63" w:rsidP="00EF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F63" w:rsidRDefault="00C50F63" w:rsidP="00EF6913">
      <w:pPr>
        <w:spacing w:after="0" w:line="240" w:lineRule="auto"/>
      </w:pPr>
      <w:r>
        <w:separator/>
      </w:r>
    </w:p>
  </w:footnote>
  <w:footnote w:type="continuationSeparator" w:id="0">
    <w:p w:rsidR="00C50F63" w:rsidRDefault="00C50F63" w:rsidP="00EF6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913" w:rsidRDefault="00EF6913" w:rsidP="00C76692">
    <w:pPr>
      <w:pStyle w:val="Zhlav"/>
      <w:ind w:left="-284"/>
    </w:pPr>
    <w:r>
      <w:rPr>
        <w:noProof/>
        <w:lang w:eastAsia="cs-CZ"/>
      </w:rPr>
      <w:drawing>
        <wp:inline distT="0" distB="0" distL="0" distR="0">
          <wp:extent cx="4114800" cy="1212980"/>
          <wp:effectExtent l="0" t="0" r="0" b="6350"/>
          <wp:docPr id="33" name="Obrázek 33" descr="logotyp fakulty rgb3 _scaled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 fakulty rgb3 _scaled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167" cy="1215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6913" w:rsidRDefault="00EF69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02F19"/>
    <w:multiLevelType w:val="hybridMultilevel"/>
    <w:tmpl w:val="6C14C218"/>
    <w:lvl w:ilvl="0" w:tplc="B788621E">
      <w:numFmt w:val="bullet"/>
      <w:lvlText w:val=""/>
      <w:lvlJc w:val="left"/>
      <w:pPr>
        <w:ind w:left="502" w:hanging="360"/>
      </w:pPr>
      <w:rPr>
        <w:rFonts w:ascii="Symbol" w:eastAsia="Times New Roman" w:hAnsi="Symbol" w:cs="Times New Roman" w:hint="default"/>
        <w:b/>
      </w:rPr>
    </w:lvl>
    <w:lvl w:ilvl="1" w:tplc="A7107D0A"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4G7kWH6wsf/B3pBWxZ3l4wYkN6z1Z0eQfVSkEpDlFt193hqnX/fd60wjF6+aWbdWhdJi+82tH6WrfSk4yAeQnQ==" w:salt="mtRo2vWRrVGML/ppvwu+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A6"/>
    <w:rsid w:val="00052ADD"/>
    <w:rsid w:val="00234B7F"/>
    <w:rsid w:val="00287494"/>
    <w:rsid w:val="002A6B17"/>
    <w:rsid w:val="003E162A"/>
    <w:rsid w:val="004670E5"/>
    <w:rsid w:val="00617B30"/>
    <w:rsid w:val="006452A0"/>
    <w:rsid w:val="00694F61"/>
    <w:rsid w:val="0074751C"/>
    <w:rsid w:val="008A156E"/>
    <w:rsid w:val="00A053F0"/>
    <w:rsid w:val="00AE5748"/>
    <w:rsid w:val="00B321A6"/>
    <w:rsid w:val="00C50F63"/>
    <w:rsid w:val="00C76692"/>
    <w:rsid w:val="00CA6D61"/>
    <w:rsid w:val="00CB09EE"/>
    <w:rsid w:val="00E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81C4"/>
  <w15:chartTrackingRefBased/>
  <w15:docId w15:val="{3D02FAE4-B494-4BDF-8654-3AAA964E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452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52A0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452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EF6913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EF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6913"/>
  </w:style>
  <w:style w:type="paragraph" w:styleId="Zpat">
    <w:name w:val="footer"/>
    <w:basedOn w:val="Normln"/>
    <w:link w:val="ZpatChar"/>
    <w:uiPriority w:val="99"/>
    <w:unhideWhenUsed/>
    <w:rsid w:val="00EF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6913"/>
  </w:style>
  <w:style w:type="paragraph" w:styleId="Textbubliny">
    <w:name w:val="Balloon Text"/>
    <w:basedOn w:val="Normln"/>
    <w:link w:val="TextbublinyChar"/>
    <w:uiPriority w:val="99"/>
    <w:semiHidden/>
    <w:unhideWhenUsed/>
    <w:rsid w:val="0069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ovsm\Downloads\2%20upraven&#225;%20&#382;&#225;dost%20o%20p&#345;eru&#353;en&#237;%20studia%20(Bc%20a%20Mg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678C2731194BEA97EC117F700014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F767DA-F631-44E1-B3A4-6793D20A7AF2}"/>
      </w:docPartPr>
      <w:docPartBody>
        <w:p w:rsidR="009D7797" w:rsidRDefault="00B4456F">
          <w:pPr>
            <w:pStyle w:val="43678C2731194BEA97EC117F70001413"/>
          </w:pPr>
          <w:r w:rsidRPr="00DE21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6F"/>
    <w:rsid w:val="00882AE1"/>
    <w:rsid w:val="009D7797"/>
    <w:rsid w:val="00B4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43678C2731194BEA97EC117F70001413">
    <w:name w:val="43678C2731194BEA97EC117F70001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6D4AA-6B8D-4140-8264-4A258896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 upravená žádost o přerušení studia (Bc a Mgr).dotx</Template>
  <TotalTime>1</TotalTime>
  <Pages>1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FSV UK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POKUSNY UCET,ZAM,CIVT</dc:creator>
  <cp:keywords/>
  <dc:description/>
  <cp:lastModifiedBy>POKUSNY UCET,ZAM,CIVT</cp:lastModifiedBy>
  <cp:revision>2</cp:revision>
  <cp:lastPrinted>2019-10-25T13:02:00Z</cp:lastPrinted>
  <dcterms:created xsi:type="dcterms:W3CDTF">2019-11-05T07:28:00Z</dcterms:created>
  <dcterms:modified xsi:type="dcterms:W3CDTF">2019-11-05T07:28:00Z</dcterms:modified>
</cp:coreProperties>
</file>