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995" w:rsidRPr="00466995" w:rsidRDefault="00466995" w:rsidP="00466995">
      <w:pPr>
        <w:pStyle w:val="Nadpis10"/>
        <w:keepNext/>
        <w:keepLines/>
        <w:shd w:val="clear" w:color="auto" w:fill="auto"/>
        <w:jc w:val="center"/>
      </w:pPr>
      <w:bookmarkStart w:id="0" w:name="bookmark0"/>
      <w:r w:rsidRPr="00466995">
        <w:rPr>
          <w:color w:val="000000"/>
          <w:lang w:eastAsia="cs-CZ" w:bidi="cs-CZ"/>
        </w:rPr>
        <w:t>FSV UK — Protokol o uznání studijních povinností absolvovaných v dřívějším studiu na FSV UK</w:t>
      </w:r>
      <w:bookmarkEnd w:id="0"/>
    </w:p>
    <w:p w:rsidR="00466995" w:rsidRDefault="00466995" w:rsidP="006045E4">
      <w:pPr>
        <w:pStyle w:val="Zkladntext20"/>
        <w:shd w:val="clear" w:color="auto" w:fill="auto"/>
        <w:spacing w:after="60"/>
        <w:jc w:val="center"/>
      </w:pPr>
      <w:r>
        <w:rPr>
          <w:color w:val="000000"/>
          <w:lang w:eastAsia="cs-CZ" w:bidi="cs-CZ"/>
        </w:rPr>
        <w:t>(dle č</w:t>
      </w:r>
      <w:r w:rsidR="006045E4">
        <w:rPr>
          <w:color w:val="000000"/>
          <w:lang w:eastAsia="cs-CZ" w:bidi="cs-CZ"/>
        </w:rPr>
        <w:t>l</w:t>
      </w:r>
      <w:r>
        <w:rPr>
          <w:color w:val="000000"/>
          <w:lang w:eastAsia="cs-CZ" w:bidi="cs-CZ"/>
        </w:rPr>
        <w:t>. 8, odst. 16 SZŘ UK FSV a čl. 6. odst. 9 a 10 POS FSV UK)</w:t>
      </w:r>
    </w:p>
    <w:tbl>
      <w:tblPr>
        <w:tblStyle w:val="Mkatabulky"/>
        <w:tblW w:w="15309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2127"/>
        <w:gridCol w:w="3543"/>
        <w:gridCol w:w="1560"/>
        <w:gridCol w:w="4677"/>
        <w:gridCol w:w="988"/>
        <w:gridCol w:w="2414"/>
      </w:tblGrid>
      <w:tr w:rsidR="006045E4" w:rsidTr="00DF7E04">
        <w:trPr>
          <w:trHeight w:val="454"/>
        </w:trPr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:rsidR="00466995" w:rsidRPr="006045E4" w:rsidRDefault="006045E4" w:rsidP="001D0D67">
            <w:pPr>
              <w:spacing w:before="24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Jméno a příjmení:</w:t>
            </w:r>
          </w:p>
        </w:tc>
        <w:tc>
          <w:tcPr>
            <w:tcW w:w="35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651286320"/>
              <w:placeholder>
                <w:docPart w:val="0315739CA460444D8C679EE3A899FAF2"/>
              </w:placeholder>
              <w:text/>
            </w:sdtPr>
            <w:sdtEndPr/>
            <w:sdtContent>
              <w:p w:rsidR="00466995" w:rsidRPr="00466995" w:rsidRDefault="00841A25" w:rsidP="00841A25">
                <w:pPr>
                  <w:spacing w:before="240"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…</w:t>
                </w:r>
              </w:p>
            </w:sdtContent>
          </w:sdt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:rsidR="00466995" w:rsidRPr="00466995" w:rsidRDefault="006045E4" w:rsidP="001D0D67">
            <w:pPr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5E4">
              <w:rPr>
                <w:rFonts w:ascii="Times New Roman" w:hAnsi="Times New Roman" w:cs="Times New Roman"/>
                <w:sz w:val="24"/>
                <w:szCs w:val="24"/>
              </w:rPr>
              <w:t>Studijní obor: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554057861"/>
            <w:placeholder>
              <w:docPart w:val="0315739CA460444D8C679EE3A899FAF2"/>
            </w:placeholder>
            <w:text/>
          </w:sdtPr>
          <w:sdtEndPr/>
          <w:sdtContent>
            <w:tc>
              <w:tcPr>
                <w:tcW w:w="4677" w:type="dxa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</w:tcPr>
              <w:p w:rsidR="00466995" w:rsidRPr="00466995" w:rsidRDefault="00841A25" w:rsidP="00841A25">
                <w:pPr>
                  <w:spacing w:before="240"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…</w:t>
                </w:r>
              </w:p>
            </w:tc>
          </w:sdtContent>
        </w:sdt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:rsidR="00466995" w:rsidRPr="00466995" w:rsidRDefault="007067DB" w:rsidP="001D0D67">
            <w:pPr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Ročník: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655219331"/>
            <w:placeholder>
              <w:docPart w:val="0315739CA460444D8C679EE3A899FAF2"/>
            </w:placeholder>
            <w:text/>
          </w:sdtPr>
          <w:sdtEndPr/>
          <w:sdtContent>
            <w:tc>
              <w:tcPr>
                <w:tcW w:w="2414" w:type="dxa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</w:tcPr>
              <w:p w:rsidR="00466995" w:rsidRPr="00466995" w:rsidRDefault="00841A25" w:rsidP="00841A25">
                <w:pPr>
                  <w:spacing w:before="240"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…</w:t>
                </w:r>
              </w:p>
            </w:tc>
          </w:sdtContent>
        </w:sdt>
      </w:tr>
      <w:tr w:rsidR="006045E4" w:rsidTr="00DF7E04">
        <w:trPr>
          <w:trHeight w:val="454"/>
        </w:trPr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bottom"/>
          </w:tcPr>
          <w:p w:rsidR="00466995" w:rsidRPr="00466995" w:rsidRDefault="00466995" w:rsidP="001D0D67">
            <w:pPr>
              <w:spacing w:before="12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995">
              <w:rPr>
                <w:rFonts w:ascii="Times New Roman" w:hAnsi="Times New Roman" w:cs="Times New Roman"/>
                <w:b/>
                <w:sz w:val="24"/>
                <w:szCs w:val="24"/>
              </w:rPr>
              <w:t>ID dle SIS: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747808576"/>
            <w:placeholder>
              <w:docPart w:val="0315739CA460444D8C679EE3A899FAF2"/>
            </w:placeholder>
            <w:text/>
          </w:sdtPr>
          <w:sdtEndPr/>
          <w:sdtContent>
            <w:tc>
              <w:tcPr>
                <w:tcW w:w="3543" w:type="dxa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  <w:vAlign w:val="bottom"/>
              </w:tcPr>
              <w:p w:rsidR="00466995" w:rsidRPr="00466995" w:rsidRDefault="00841A25" w:rsidP="00841A25">
                <w:pPr>
                  <w:spacing w:before="120"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…</w:t>
                </w:r>
              </w:p>
            </w:tc>
          </w:sdtContent>
        </w:sdt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bottom"/>
          </w:tcPr>
          <w:p w:rsidR="00466995" w:rsidRPr="00466995" w:rsidRDefault="006045E4" w:rsidP="001D0D67">
            <w:pPr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5E4">
              <w:rPr>
                <w:rFonts w:ascii="Times New Roman" w:hAnsi="Times New Roman" w:cs="Times New Roman"/>
                <w:sz w:val="24"/>
                <w:szCs w:val="24"/>
              </w:rPr>
              <w:t>Druh studia:*</w:t>
            </w:r>
          </w:p>
        </w:tc>
        <w:tc>
          <w:tcPr>
            <w:tcW w:w="46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66995" w:rsidRPr="00466995" w:rsidRDefault="00D47B8A" w:rsidP="001D0D67">
            <w:pPr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707219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A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1D0D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67DB" w:rsidRPr="007067DB">
              <w:rPr>
                <w:rFonts w:ascii="Times New Roman" w:hAnsi="Times New Roman" w:cs="Times New Roman"/>
                <w:sz w:val="24"/>
                <w:szCs w:val="24"/>
              </w:rPr>
              <w:t xml:space="preserve">bakalářské -  </w:t>
            </w:r>
            <w:r w:rsidR="006045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925703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A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726D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67DB" w:rsidRPr="007067DB">
              <w:rPr>
                <w:rFonts w:ascii="Times New Roman" w:hAnsi="Times New Roman" w:cs="Times New Roman"/>
                <w:sz w:val="24"/>
                <w:szCs w:val="24"/>
              </w:rPr>
              <w:t>navazující magisterské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66995" w:rsidRPr="00466995" w:rsidRDefault="00D47B8A" w:rsidP="001D0D67">
            <w:pPr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id w:val="2033998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A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6D49">
              <w:t xml:space="preserve"> </w:t>
            </w:r>
            <w:r w:rsidR="006045E4">
              <w:rPr>
                <w:rFonts w:ascii="Times New Roman" w:hAnsi="Times New Roman" w:cs="Times New Roman"/>
                <w:sz w:val="24"/>
                <w:szCs w:val="24"/>
              </w:rPr>
              <w:t xml:space="preserve">prezenční  -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928472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A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6045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67DB" w:rsidRPr="007067DB">
              <w:rPr>
                <w:rFonts w:ascii="Times New Roman" w:hAnsi="Times New Roman" w:cs="Times New Roman"/>
                <w:sz w:val="24"/>
                <w:szCs w:val="24"/>
              </w:rPr>
              <w:t>kombinované</w:t>
            </w:r>
          </w:p>
        </w:tc>
      </w:tr>
    </w:tbl>
    <w:p w:rsidR="007067DB" w:rsidRDefault="006045E4" w:rsidP="00DF7E04">
      <w:pPr>
        <w:spacing w:before="240"/>
        <w:ind w:right="-340"/>
        <w:rPr>
          <w:rFonts w:ascii="Times New Roman" w:hAnsi="Times New Roman" w:cs="Times New Roman"/>
          <w:b/>
          <w:sz w:val="26"/>
          <w:szCs w:val="26"/>
        </w:rPr>
      </w:pPr>
      <w:r w:rsidRPr="006045E4">
        <w:rPr>
          <w:rFonts w:ascii="Times New Roman" w:hAnsi="Times New Roman" w:cs="Times New Roman"/>
          <w:b/>
          <w:sz w:val="26"/>
          <w:szCs w:val="26"/>
        </w:rPr>
        <w:t>Žádám o uznání předmětů, které jsem dříve absolvoval/a na FSV UK:</w:t>
      </w:r>
    </w:p>
    <w:tbl>
      <w:tblPr>
        <w:tblW w:w="15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9"/>
        <w:gridCol w:w="1502"/>
        <w:gridCol w:w="1081"/>
        <w:gridCol w:w="160"/>
        <w:gridCol w:w="1081"/>
        <w:gridCol w:w="180"/>
        <w:gridCol w:w="1041"/>
        <w:gridCol w:w="681"/>
        <w:gridCol w:w="681"/>
        <w:gridCol w:w="681"/>
        <w:gridCol w:w="1101"/>
        <w:gridCol w:w="1342"/>
      </w:tblGrid>
      <w:tr w:rsidR="00C67CB7" w:rsidRPr="00C67CB7" w:rsidTr="00DF7E04">
        <w:trPr>
          <w:trHeight w:val="340"/>
        </w:trPr>
        <w:tc>
          <w:tcPr>
            <w:tcW w:w="5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CB7" w:rsidRPr="00C67CB7" w:rsidRDefault="00C67CB7" w:rsidP="0035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67CB7">
              <w:rPr>
                <w:rFonts w:ascii="Times New Roman" w:hAnsi="Times New Roman" w:cs="Times New Roman"/>
              </w:rPr>
              <w:t>Kód a název předmětu dříve absolvov</w:t>
            </w:r>
            <w:r>
              <w:rPr>
                <w:rFonts w:ascii="Times New Roman" w:hAnsi="Times New Roman" w:cs="Times New Roman"/>
              </w:rPr>
              <w:t>a</w:t>
            </w:r>
            <w:r w:rsidRPr="00C67CB7">
              <w:rPr>
                <w:rFonts w:ascii="Times New Roman" w:hAnsi="Times New Roman" w:cs="Times New Roman"/>
              </w:rPr>
              <w:t>n</w:t>
            </w:r>
            <w:r w:rsidR="0035737F">
              <w:rPr>
                <w:rFonts w:ascii="Times New Roman" w:hAnsi="Times New Roman" w:cs="Times New Roman"/>
              </w:rPr>
              <w:t>ého</w:t>
            </w:r>
            <w:r w:rsidRPr="00C67CB7">
              <w:rPr>
                <w:rFonts w:ascii="Times New Roman" w:hAnsi="Times New Roman" w:cs="Times New Roman"/>
              </w:rPr>
              <w:t xml:space="preserve"> na FSV UK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CB7" w:rsidRPr="00C67CB7" w:rsidRDefault="00C67CB7" w:rsidP="00C6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67CB7">
              <w:rPr>
                <w:rFonts w:ascii="Times New Roman" w:hAnsi="Times New Roman" w:cs="Times New Roman"/>
              </w:rPr>
              <w:t>Kód nového předmětu ***</w:t>
            </w:r>
          </w:p>
        </w:tc>
        <w:tc>
          <w:tcPr>
            <w:tcW w:w="23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67CB7" w:rsidRPr="00C67CB7" w:rsidRDefault="00C67CB7" w:rsidP="00C67CB7">
            <w:pPr>
              <w:spacing w:after="0" w:line="256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C67CB7">
              <w:rPr>
                <w:rFonts w:ascii="Times New Roman" w:hAnsi="Times New Roman" w:cs="Times New Roman"/>
              </w:rPr>
              <w:t>Druh studia *</w:t>
            </w: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7CB7" w:rsidRPr="00C67CB7" w:rsidRDefault="00C67CB7" w:rsidP="00C67C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CB7" w:rsidRPr="00C67CB7" w:rsidRDefault="00C67CB7" w:rsidP="00C67CB7">
            <w:pPr>
              <w:spacing w:after="0" w:line="256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C67CB7">
              <w:rPr>
                <w:rFonts w:ascii="Times New Roman" w:eastAsia="Times New Roman" w:hAnsi="Times New Roman" w:cs="Times New Roman"/>
                <w:color w:val="000000"/>
                <w:kern w:val="24"/>
                <w:lang w:eastAsia="cs-CZ"/>
              </w:rPr>
              <w:t>Počet kreditů</w:t>
            </w:r>
          </w:p>
        </w:tc>
        <w:tc>
          <w:tcPr>
            <w:tcW w:w="20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67CB7" w:rsidRPr="00C67CB7" w:rsidRDefault="00C67CB7" w:rsidP="00C67CB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67CB7">
              <w:rPr>
                <w:rFonts w:ascii="Times New Roman" w:hAnsi="Times New Roman" w:cs="Times New Roman"/>
                <w:color w:val="000000"/>
                <w:lang w:eastAsia="cs-CZ" w:bidi="cs-CZ"/>
              </w:rPr>
              <w:t>Typ examinace</w:t>
            </w:r>
            <w:r>
              <w:rPr>
                <w:rFonts w:ascii="Times New Roman" w:hAnsi="Times New Roman" w:cs="Times New Roman"/>
                <w:color w:val="000000"/>
                <w:lang w:eastAsia="cs-CZ" w:bidi="cs-CZ"/>
              </w:rPr>
              <w:t xml:space="preserve"> </w:t>
            </w:r>
            <w:r w:rsidRPr="00C67CB7">
              <w:rPr>
                <w:rFonts w:ascii="Times New Roman" w:hAnsi="Times New Roman" w:cs="Times New Roman"/>
                <w:color w:val="000000"/>
                <w:lang w:eastAsia="cs-CZ" w:bidi="cs-CZ"/>
              </w:rPr>
              <w:t>*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67CB7" w:rsidRPr="00C67CB7" w:rsidRDefault="00C67CB7" w:rsidP="00C67CB7">
            <w:pPr>
              <w:spacing w:after="0" w:line="256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C67CB7">
              <w:rPr>
                <w:rFonts w:ascii="Times New Roman" w:eastAsia="Times New Roman" w:hAnsi="Times New Roman" w:cs="Times New Roman"/>
                <w:color w:val="000000"/>
                <w:kern w:val="24"/>
                <w:lang w:eastAsia="cs-CZ"/>
              </w:rPr>
              <w:t>Výsledek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CB7" w:rsidRPr="00C67CB7" w:rsidRDefault="00C67CB7" w:rsidP="00C67CB7">
            <w:pPr>
              <w:spacing w:after="0" w:line="256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C67CB7">
              <w:rPr>
                <w:rFonts w:ascii="Times New Roman" w:eastAsia="Times New Roman" w:hAnsi="Times New Roman" w:cs="Times New Roman"/>
                <w:color w:val="000000"/>
                <w:kern w:val="24"/>
                <w:lang w:eastAsia="cs-CZ"/>
              </w:rPr>
              <w:t>Datum</w:t>
            </w:r>
          </w:p>
          <w:p w:rsidR="00C67CB7" w:rsidRPr="00C67CB7" w:rsidRDefault="00C67CB7" w:rsidP="00C67CB7">
            <w:pPr>
              <w:spacing w:after="0" w:line="256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C67CB7">
              <w:rPr>
                <w:rFonts w:ascii="Times New Roman" w:eastAsia="Times New Roman" w:hAnsi="Times New Roman" w:cs="Times New Roman"/>
                <w:color w:val="000000"/>
                <w:kern w:val="24"/>
                <w:lang w:eastAsia="cs-CZ"/>
              </w:rPr>
              <w:t>získání</w:t>
            </w:r>
          </w:p>
        </w:tc>
      </w:tr>
      <w:tr w:rsidR="00C67CB7" w:rsidRPr="00726D49" w:rsidTr="00D1799C">
        <w:trPr>
          <w:trHeight w:val="397"/>
        </w:trPr>
        <w:sdt>
          <w:sdtPr>
            <w:rPr>
              <w:rFonts w:ascii="Arial" w:eastAsia="Times New Roman" w:hAnsi="Arial" w:cs="Arial"/>
              <w:sz w:val="20"/>
              <w:szCs w:val="36"/>
              <w:lang w:eastAsia="cs-CZ"/>
            </w:rPr>
            <w:id w:val="-1934196709"/>
            <w:placeholder>
              <w:docPart w:val="0315739CA460444D8C679EE3A899FAF2"/>
            </w:placeholder>
            <w:text/>
          </w:sdtPr>
          <w:sdtEndPr/>
          <w:sdtContent>
            <w:tc>
              <w:tcPr>
                <w:tcW w:w="5769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:rsidR="00C67CB7" w:rsidRPr="00C67CB7" w:rsidRDefault="00841A25" w:rsidP="00841A25">
                <w:pPr>
                  <w:spacing w:after="0" w:line="240" w:lineRule="auto"/>
                  <w:rPr>
                    <w:rFonts w:ascii="Arial" w:eastAsia="Times New Roman" w:hAnsi="Arial" w:cs="Arial"/>
                    <w:sz w:val="36"/>
                    <w:szCs w:val="36"/>
                    <w:lang w:eastAsia="cs-CZ"/>
                  </w:rPr>
                </w:pPr>
                <w:r w:rsidRPr="00841A25">
                  <w:rPr>
                    <w:rFonts w:ascii="Arial" w:eastAsia="Times New Roman" w:hAnsi="Arial" w:cs="Arial"/>
                    <w:sz w:val="20"/>
                    <w:szCs w:val="36"/>
                    <w:lang w:eastAsia="cs-CZ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  <w:id w:val="-211889896"/>
            <w:placeholder>
              <w:docPart w:val="0315739CA460444D8C679EE3A899FAF2"/>
            </w:placeholder>
            <w:text/>
          </w:sdtPr>
          <w:sdtEndPr/>
          <w:sdtContent>
            <w:tc>
              <w:tcPr>
                <w:tcW w:w="1502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:rsidR="00C67CB7" w:rsidRPr="00C67CB7" w:rsidRDefault="00841A25" w:rsidP="00841A25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cs-CZ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cs-CZ"/>
                  </w:rPr>
                  <w:t>…</w:t>
                </w:r>
              </w:p>
            </w:tc>
          </w:sdtContent>
        </w:sdt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CB7" w:rsidRPr="00841A25" w:rsidRDefault="00D47B8A" w:rsidP="00C67CB7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kern w:val="24"/>
                  <w:sz w:val="20"/>
                  <w:szCs w:val="20"/>
                  <w:lang w:eastAsia="cs-CZ"/>
                </w:rPr>
                <w:id w:val="1430618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A25">
                  <w:rPr>
                    <w:rFonts w:ascii="MS Gothic" w:eastAsia="MS Gothic" w:hAnsi="MS Gothic" w:cs="Times New Roman" w:hint="eastAsia"/>
                    <w:color w:val="000000"/>
                    <w:kern w:val="24"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726D49" w:rsidRPr="00841A2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cs-CZ"/>
              </w:rPr>
              <w:t xml:space="preserve"> </w:t>
            </w:r>
            <w:r w:rsidR="00C67CB7" w:rsidRPr="00841A2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cs-CZ"/>
              </w:rPr>
              <w:t>Bc.</w:t>
            </w:r>
          </w:p>
        </w:tc>
        <w:tc>
          <w:tcPr>
            <w:tcW w:w="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7CB7" w:rsidRPr="00841A25" w:rsidRDefault="00C67CB7" w:rsidP="00C67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67CB7" w:rsidRPr="00841A25" w:rsidRDefault="00D47B8A" w:rsidP="00C67CB7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  <w:color w:val="000000"/>
                  <w:kern w:val="24"/>
                  <w:sz w:val="20"/>
                  <w:szCs w:val="20"/>
                  <w:lang w:eastAsia="cs-CZ"/>
                </w:rPr>
                <w:id w:val="-668556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D49" w:rsidRPr="00841A25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kern w:val="24"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C67CB7" w:rsidRPr="00841A2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cs-CZ"/>
              </w:rPr>
              <w:t xml:space="preserve"> </w:t>
            </w:r>
            <w:r w:rsidR="00C67CB7" w:rsidRPr="00841A2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cs-CZ"/>
              </w:rPr>
              <w:t>NMgr.</w:t>
            </w: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7CB7" w:rsidRPr="00841A25" w:rsidRDefault="00C67CB7" w:rsidP="00C67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  <w:id w:val="-1570336982"/>
            <w:placeholder>
              <w:docPart w:val="0315739CA460444D8C679EE3A899FAF2"/>
            </w:placeholder>
            <w:text/>
          </w:sdtPr>
          <w:sdtEndPr/>
          <w:sdtContent>
            <w:tc>
              <w:tcPr>
                <w:tcW w:w="1041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:rsidR="00C67CB7" w:rsidRPr="00841A25" w:rsidRDefault="00841A25" w:rsidP="00841A25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cs-CZ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cs-CZ"/>
                  </w:rPr>
                  <w:t>…</w:t>
                </w:r>
              </w:p>
            </w:tc>
          </w:sdtContent>
        </w:sdt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67CB7" w:rsidRPr="00841A25" w:rsidRDefault="00D47B8A" w:rsidP="00C67CB7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kern w:val="24"/>
                  <w:sz w:val="20"/>
                  <w:szCs w:val="20"/>
                  <w:lang w:eastAsia="cs-CZ"/>
                </w:rPr>
                <w:id w:val="102344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D49" w:rsidRPr="00841A25">
                  <w:rPr>
                    <w:rFonts w:ascii="MS Gothic" w:eastAsia="MS Gothic" w:hAnsi="MS Gothic" w:cs="Times New Roman" w:hint="eastAsia"/>
                    <w:color w:val="000000"/>
                    <w:kern w:val="24"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C67CB7" w:rsidRPr="00841A2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cs-CZ"/>
              </w:rPr>
              <w:t xml:space="preserve"> Z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67CB7" w:rsidRPr="00841A25" w:rsidRDefault="00D47B8A" w:rsidP="00C67CB7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kern w:val="24"/>
                  <w:sz w:val="20"/>
                  <w:szCs w:val="20"/>
                  <w:lang w:eastAsia="cs-CZ"/>
                </w:rPr>
                <w:id w:val="1119262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D49" w:rsidRPr="00841A25">
                  <w:rPr>
                    <w:rFonts w:ascii="MS Gothic" w:eastAsia="MS Gothic" w:hAnsi="MS Gothic" w:cs="Times New Roman" w:hint="eastAsia"/>
                    <w:color w:val="000000"/>
                    <w:kern w:val="24"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C67CB7" w:rsidRPr="00841A2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cs-CZ"/>
              </w:rPr>
              <w:t>KZ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67CB7" w:rsidRPr="00841A25" w:rsidRDefault="00D47B8A" w:rsidP="00C67CB7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kern w:val="24"/>
                  <w:sz w:val="20"/>
                  <w:szCs w:val="20"/>
                  <w:lang w:eastAsia="cs-CZ"/>
                </w:rPr>
                <w:id w:val="-97488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D49" w:rsidRPr="00841A25">
                  <w:rPr>
                    <w:rFonts w:ascii="MS Gothic" w:eastAsia="MS Gothic" w:hAnsi="MS Gothic" w:cs="Times New Roman" w:hint="eastAsia"/>
                    <w:color w:val="000000"/>
                    <w:kern w:val="24"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C67CB7" w:rsidRPr="00841A2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cs-CZ"/>
              </w:rPr>
              <w:t>ZK</w:t>
            </w:r>
          </w:p>
        </w:tc>
        <w:sdt>
          <w:sdtPr>
            <w:rPr>
              <w:rFonts w:ascii="Arial" w:eastAsia="Times New Roman" w:hAnsi="Arial" w:cs="Arial"/>
              <w:sz w:val="20"/>
              <w:szCs w:val="36"/>
              <w:lang w:eastAsia="cs-CZ"/>
            </w:rPr>
            <w:id w:val="-713121935"/>
            <w:placeholder>
              <w:docPart w:val="0315739CA460444D8C679EE3A899FAF2"/>
            </w:placeholder>
            <w:text/>
          </w:sdtPr>
          <w:sdtEndPr/>
          <w:sdtContent>
            <w:tc>
              <w:tcPr>
                <w:tcW w:w="1101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5" w:type="dxa"/>
                  <w:left w:w="57" w:type="dxa"/>
                  <w:bottom w:w="0" w:type="dxa"/>
                  <w:right w:w="57" w:type="dxa"/>
                </w:tcMar>
                <w:vAlign w:val="center"/>
                <w:hideMark/>
              </w:tcPr>
              <w:p w:rsidR="00C67CB7" w:rsidRPr="00726D49" w:rsidRDefault="00841A25" w:rsidP="00841A25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36"/>
                    <w:lang w:eastAsia="cs-CZ"/>
                  </w:rPr>
                </w:pPr>
                <w:r>
                  <w:rPr>
                    <w:rFonts w:ascii="Arial" w:eastAsia="Times New Roman" w:hAnsi="Arial" w:cs="Arial"/>
                    <w:sz w:val="20"/>
                    <w:szCs w:val="36"/>
                    <w:lang w:eastAsia="cs-CZ"/>
                  </w:rPr>
                  <w:t>…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  <w:id w:val="-42148475"/>
            <w:placeholder>
              <w:docPart w:val="0315739CA460444D8C679EE3A899FAF2"/>
            </w:placeholder>
            <w:text/>
          </w:sdtPr>
          <w:sdtEndPr/>
          <w:sdtContent>
            <w:tc>
              <w:tcPr>
                <w:tcW w:w="1342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:rsidR="00C67CB7" w:rsidRPr="00726D49" w:rsidRDefault="00841A25" w:rsidP="00841A25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cs-CZ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cs-CZ"/>
                  </w:rPr>
                  <w:t>…</w:t>
                </w:r>
              </w:p>
            </w:tc>
          </w:sdtContent>
        </w:sdt>
      </w:tr>
      <w:tr w:rsidR="00C67CB7" w:rsidRPr="00726D49" w:rsidTr="00D1799C">
        <w:trPr>
          <w:trHeight w:val="397"/>
        </w:trPr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  <w:id w:val="-103576554"/>
            <w:placeholder>
              <w:docPart w:val="0315739CA460444D8C679EE3A899FAF2"/>
            </w:placeholder>
            <w:text/>
          </w:sdtPr>
          <w:sdtEndPr/>
          <w:sdtContent>
            <w:tc>
              <w:tcPr>
                <w:tcW w:w="5769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:rsidR="00C67CB7" w:rsidRPr="00C67CB7" w:rsidRDefault="00841A25" w:rsidP="00841A25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cs-CZ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cs-CZ"/>
                  </w:rPr>
                  <w:t>…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  <w:id w:val="920609432"/>
            <w:placeholder>
              <w:docPart w:val="0315739CA460444D8C679EE3A899FAF2"/>
            </w:placeholder>
            <w:text/>
          </w:sdtPr>
          <w:sdtEndPr/>
          <w:sdtContent>
            <w:tc>
              <w:tcPr>
                <w:tcW w:w="1502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:rsidR="00C67CB7" w:rsidRPr="00C67CB7" w:rsidRDefault="00841A25" w:rsidP="00841A25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cs-CZ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cs-CZ"/>
                  </w:rPr>
                  <w:t>…</w:t>
                </w:r>
              </w:p>
            </w:tc>
          </w:sdtContent>
        </w:sdt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CB7" w:rsidRPr="00841A25" w:rsidRDefault="00D47B8A" w:rsidP="00C67CB7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kern w:val="24"/>
                  <w:sz w:val="20"/>
                  <w:szCs w:val="20"/>
                  <w:lang w:eastAsia="cs-CZ"/>
                </w:rPr>
                <w:id w:val="-769697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D49" w:rsidRPr="00841A25">
                  <w:rPr>
                    <w:rFonts w:ascii="MS Gothic" w:eastAsia="MS Gothic" w:hAnsi="MS Gothic" w:cs="Times New Roman" w:hint="eastAsia"/>
                    <w:color w:val="000000"/>
                    <w:kern w:val="24"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C67CB7" w:rsidRPr="00841A2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cs-CZ"/>
              </w:rPr>
              <w:t xml:space="preserve"> Bc.</w:t>
            </w:r>
          </w:p>
        </w:tc>
        <w:tc>
          <w:tcPr>
            <w:tcW w:w="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7CB7" w:rsidRPr="00841A25" w:rsidRDefault="00C67CB7" w:rsidP="00C67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67CB7" w:rsidRPr="00841A25" w:rsidRDefault="00D47B8A" w:rsidP="00C67CB7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  <w:color w:val="000000"/>
                  <w:kern w:val="24"/>
                  <w:sz w:val="20"/>
                  <w:szCs w:val="20"/>
                  <w:lang w:eastAsia="cs-CZ"/>
                </w:rPr>
                <w:id w:val="-55702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D49" w:rsidRPr="00841A25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kern w:val="24"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C67CB7" w:rsidRPr="00841A2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cs-CZ"/>
              </w:rPr>
              <w:t xml:space="preserve"> </w:t>
            </w:r>
            <w:r w:rsidR="00C67CB7" w:rsidRPr="00841A2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cs-CZ"/>
              </w:rPr>
              <w:t>NMgr.</w:t>
            </w: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7CB7" w:rsidRPr="00841A25" w:rsidRDefault="00C67CB7" w:rsidP="00C67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  <w:id w:val="-1490081614"/>
            <w:placeholder>
              <w:docPart w:val="0315739CA460444D8C679EE3A899FAF2"/>
            </w:placeholder>
            <w:text/>
          </w:sdtPr>
          <w:sdtEndPr/>
          <w:sdtContent>
            <w:tc>
              <w:tcPr>
                <w:tcW w:w="1041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:rsidR="00C67CB7" w:rsidRPr="00841A25" w:rsidRDefault="00841A25" w:rsidP="00841A25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cs-CZ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cs-CZ"/>
                  </w:rPr>
                  <w:t>…</w:t>
                </w:r>
              </w:p>
            </w:tc>
          </w:sdtContent>
        </w:sdt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67CB7" w:rsidRPr="00841A25" w:rsidRDefault="00D47B8A" w:rsidP="00C67CB7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kern w:val="24"/>
                  <w:sz w:val="20"/>
                  <w:szCs w:val="20"/>
                  <w:lang w:eastAsia="cs-CZ"/>
                </w:rPr>
                <w:id w:val="-1422171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A25">
                  <w:rPr>
                    <w:rFonts w:ascii="MS Gothic" w:eastAsia="MS Gothic" w:hAnsi="MS Gothic" w:cs="Times New Roman" w:hint="eastAsia"/>
                    <w:color w:val="000000"/>
                    <w:kern w:val="24"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C67CB7" w:rsidRPr="00841A2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cs-CZ"/>
              </w:rPr>
              <w:t xml:space="preserve"> Z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67CB7" w:rsidRPr="00841A25" w:rsidRDefault="00D47B8A" w:rsidP="00C67CB7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kern w:val="24"/>
                  <w:sz w:val="20"/>
                  <w:szCs w:val="20"/>
                  <w:lang w:eastAsia="cs-CZ"/>
                </w:rPr>
                <w:id w:val="1929540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D49" w:rsidRPr="00841A25">
                  <w:rPr>
                    <w:rFonts w:ascii="MS Gothic" w:eastAsia="MS Gothic" w:hAnsi="MS Gothic" w:cs="Times New Roman" w:hint="eastAsia"/>
                    <w:color w:val="000000"/>
                    <w:kern w:val="24"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C67CB7" w:rsidRPr="00841A2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cs-CZ"/>
              </w:rPr>
              <w:t xml:space="preserve"> KZ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67CB7" w:rsidRPr="00841A25" w:rsidRDefault="00D47B8A" w:rsidP="00C67CB7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kern w:val="24"/>
                  <w:sz w:val="20"/>
                  <w:szCs w:val="20"/>
                  <w:lang w:eastAsia="cs-CZ"/>
                </w:rPr>
                <w:id w:val="1614475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D49" w:rsidRPr="00841A25">
                  <w:rPr>
                    <w:rFonts w:ascii="MS Gothic" w:eastAsia="MS Gothic" w:hAnsi="MS Gothic" w:cs="Times New Roman" w:hint="eastAsia"/>
                    <w:color w:val="000000"/>
                    <w:kern w:val="24"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C67CB7" w:rsidRPr="00841A2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cs-CZ"/>
              </w:rPr>
              <w:t xml:space="preserve"> ZK</w:t>
            </w:r>
          </w:p>
        </w:tc>
        <w:sdt>
          <w:sdtPr>
            <w:rPr>
              <w:rFonts w:ascii="Arial" w:eastAsia="Times New Roman" w:hAnsi="Arial" w:cs="Arial"/>
              <w:sz w:val="20"/>
              <w:szCs w:val="36"/>
              <w:lang w:eastAsia="cs-CZ"/>
            </w:rPr>
            <w:id w:val="1781528092"/>
            <w:placeholder>
              <w:docPart w:val="0315739CA460444D8C679EE3A899FAF2"/>
            </w:placeholder>
            <w:text/>
          </w:sdtPr>
          <w:sdtEndPr/>
          <w:sdtContent>
            <w:tc>
              <w:tcPr>
                <w:tcW w:w="1101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5" w:type="dxa"/>
                  <w:left w:w="57" w:type="dxa"/>
                  <w:bottom w:w="0" w:type="dxa"/>
                  <w:right w:w="57" w:type="dxa"/>
                </w:tcMar>
                <w:vAlign w:val="center"/>
                <w:hideMark/>
              </w:tcPr>
              <w:p w:rsidR="00C67CB7" w:rsidRPr="00726D49" w:rsidRDefault="00841A25" w:rsidP="00841A25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36"/>
                    <w:lang w:eastAsia="cs-CZ"/>
                  </w:rPr>
                </w:pPr>
                <w:r>
                  <w:rPr>
                    <w:rFonts w:ascii="Arial" w:eastAsia="Times New Roman" w:hAnsi="Arial" w:cs="Arial"/>
                    <w:sz w:val="20"/>
                    <w:szCs w:val="36"/>
                    <w:lang w:eastAsia="cs-CZ"/>
                  </w:rPr>
                  <w:t>…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  <w:id w:val="-1479908549"/>
            <w:placeholder>
              <w:docPart w:val="0315739CA460444D8C679EE3A899FAF2"/>
            </w:placeholder>
            <w:text/>
          </w:sdtPr>
          <w:sdtEndPr/>
          <w:sdtContent>
            <w:tc>
              <w:tcPr>
                <w:tcW w:w="1342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:rsidR="00C67CB7" w:rsidRPr="00726D49" w:rsidRDefault="00841A25" w:rsidP="00841A25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cs-CZ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cs-CZ"/>
                  </w:rPr>
                  <w:t>…</w:t>
                </w:r>
              </w:p>
            </w:tc>
          </w:sdtContent>
        </w:sdt>
      </w:tr>
      <w:tr w:rsidR="00C67CB7" w:rsidRPr="00726D49" w:rsidTr="00D1799C">
        <w:trPr>
          <w:trHeight w:val="397"/>
        </w:trPr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  <w:id w:val="-1739628326"/>
            <w:placeholder>
              <w:docPart w:val="0315739CA460444D8C679EE3A899FAF2"/>
            </w:placeholder>
            <w:text/>
          </w:sdtPr>
          <w:sdtEndPr/>
          <w:sdtContent>
            <w:tc>
              <w:tcPr>
                <w:tcW w:w="5769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:rsidR="00C67CB7" w:rsidRPr="00C67CB7" w:rsidRDefault="00841A25" w:rsidP="00841A25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cs-CZ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cs-CZ"/>
                  </w:rPr>
                  <w:t>…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  <w:id w:val="-1080446193"/>
            <w:placeholder>
              <w:docPart w:val="0315739CA460444D8C679EE3A899FAF2"/>
            </w:placeholder>
            <w:text/>
          </w:sdtPr>
          <w:sdtEndPr/>
          <w:sdtContent>
            <w:tc>
              <w:tcPr>
                <w:tcW w:w="1502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:rsidR="00C67CB7" w:rsidRPr="00C67CB7" w:rsidRDefault="00841A25" w:rsidP="00841A25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cs-CZ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cs-CZ"/>
                  </w:rPr>
                  <w:t>…</w:t>
                </w:r>
              </w:p>
            </w:tc>
          </w:sdtContent>
        </w:sdt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CB7" w:rsidRPr="00841A25" w:rsidRDefault="00D47B8A" w:rsidP="00C67CB7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kern w:val="24"/>
                  <w:sz w:val="20"/>
                  <w:szCs w:val="20"/>
                  <w:lang w:eastAsia="cs-CZ"/>
                </w:rPr>
                <w:id w:val="-856189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D49" w:rsidRPr="00841A25">
                  <w:rPr>
                    <w:rFonts w:ascii="MS Gothic" w:eastAsia="MS Gothic" w:hAnsi="MS Gothic" w:cs="Times New Roman" w:hint="eastAsia"/>
                    <w:color w:val="000000"/>
                    <w:kern w:val="24"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C67CB7" w:rsidRPr="00841A2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cs-CZ"/>
              </w:rPr>
              <w:t xml:space="preserve"> Bc.</w:t>
            </w:r>
          </w:p>
        </w:tc>
        <w:tc>
          <w:tcPr>
            <w:tcW w:w="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7CB7" w:rsidRPr="00841A25" w:rsidRDefault="00C67CB7" w:rsidP="00C67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67CB7" w:rsidRPr="00841A25" w:rsidRDefault="00D47B8A" w:rsidP="00C67CB7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  <w:color w:val="000000"/>
                  <w:kern w:val="24"/>
                  <w:sz w:val="20"/>
                  <w:szCs w:val="20"/>
                  <w:lang w:eastAsia="cs-CZ"/>
                </w:rPr>
                <w:id w:val="1687490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D49" w:rsidRPr="00841A25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kern w:val="24"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C67CB7" w:rsidRPr="00841A2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cs-CZ"/>
              </w:rPr>
              <w:t xml:space="preserve"> </w:t>
            </w:r>
            <w:r w:rsidR="00C67CB7" w:rsidRPr="00841A2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cs-CZ"/>
              </w:rPr>
              <w:t>NMgr.</w:t>
            </w: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7CB7" w:rsidRPr="00841A25" w:rsidRDefault="00C67CB7" w:rsidP="00C67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  <w:id w:val="-1810155869"/>
            <w:placeholder>
              <w:docPart w:val="0315739CA460444D8C679EE3A899FAF2"/>
            </w:placeholder>
            <w:text/>
          </w:sdtPr>
          <w:sdtEndPr/>
          <w:sdtContent>
            <w:tc>
              <w:tcPr>
                <w:tcW w:w="1041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:rsidR="00C67CB7" w:rsidRPr="00841A25" w:rsidRDefault="00841A25" w:rsidP="00841A25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cs-CZ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cs-CZ"/>
                  </w:rPr>
                  <w:t>…</w:t>
                </w:r>
              </w:p>
            </w:tc>
          </w:sdtContent>
        </w:sdt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67CB7" w:rsidRPr="00841A25" w:rsidRDefault="00D47B8A" w:rsidP="00C67CB7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kern w:val="24"/>
                  <w:sz w:val="20"/>
                  <w:szCs w:val="20"/>
                  <w:lang w:eastAsia="cs-CZ"/>
                </w:rPr>
                <w:id w:val="-533266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185">
                  <w:rPr>
                    <w:rFonts w:ascii="MS Gothic" w:eastAsia="MS Gothic" w:hAnsi="MS Gothic" w:cs="Times New Roman" w:hint="eastAsia"/>
                    <w:color w:val="000000"/>
                    <w:kern w:val="24"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C67CB7" w:rsidRPr="00841A2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cs-CZ"/>
              </w:rPr>
              <w:t xml:space="preserve"> Z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67CB7" w:rsidRPr="00841A25" w:rsidRDefault="00D47B8A" w:rsidP="00C67CB7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kern w:val="24"/>
                  <w:sz w:val="20"/>
                  <w:szCs w:val="20"/>
                  <w:lang w:eastAsia="cs-CZ"/>
                </w:rPr>
                <w:id w:val="1323398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D49" w:rsidRPr="00841A25">
                  <w:rPr>
                    <w:rFonts w:ascii="MS Gothic" w:eastAsia="MS Gothic" w:hAnsi="MS Gothic" w:cs="Times New Roman" w:hint="eastAsia"/>
                    <w:color w:val="000000"/>
                    <w:kern w:val="24"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C67CB7" w:rsidRPr="00841A2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cs-CZ"/>
              </w:rPr>
              <w:t xml:space="preserve"> KZ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67CB7" w:rsidRPr="00841A25" w:rsidRDefault="00D47B8A" w:rsidP="00C67CB7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kern w:val="24"/>
                  <w:sz w:val="20"/>
                  <w:szCs w:val="20"/>
                  <w:lang w:eastAsia="cs-CZ"/>
                </w:rPr>
                <w:id w:val="-108509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D49" w:rsidRPr="00841A25">
                  <w:rPr>
                    <w:rFonts w:ascii="MS Gothic" w:eastAsia="MS Gothic" w:hAnsi="MS Gothic" w:cs="Times New Roman" w:hint="eastAsia"/>
                    <w:color w:val="000000"/>
                    <w:kern w:val="24"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C67CB7" w:rsidRPr="00841A2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cs-CZ"/>
              </w:rPr>
              <w:t xml:space="preserve"> ZK</w:t>
            </w:r>
          </w:p>
        </w:tc>
        <w:sdt>
          <w:sdtPr>
            <w:rPr>
              <w:rFonts w:ascii="Arial" w:eastAsia="Times New Roman" w:hAnsi="Arial" w:cs="Arial"/>
              <w:sz w:val="20"/>
              <w:szCs w:val="36"/>
              <w:lang w:eastAsia="cs-CZ"/>
            </w:rPr>
            <w:id w:val="-196702932"/>
            <w:placeholder>
              <w:docPart w:val="0315739CA460444D8C679EE3A899FAF2"/>
            </w:placeholder>
            <w:text/>
          </w:sdtPr>
          <w:sdtEndPr/>
          <w:sdtContent>
            <w:tc>
              <w:tcPr>
                <w:tcW w:w="1101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5" w:type="dxa"/>
                  <w:left w:w="57" w:type="dxa"/>
                  <w:bottom w:w="0" w:type="dxa"/>
                  <w:right w:w="57" w:type="dxa"/>
                </w:tcMar>
                <w:vAlign w:val="center"/>
                <w:hideMark/>
              </w:tcPr>
              <w:p w:rsidR="00C67CB7" w:rsidRPr="00726D49" w:rsidRDefault="00841A25" w:rsidP="00841A25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36"/>
                    <w:lang w:eastAsia="cs-CZ"/>
                  </w:rPr>
                </w:pPr>
                <w:r>
                  <w:rPr>
                    <w:rFonts w:ascii="Arial" w:eastAsia="Times New Roman" w:hAnsi="Arial" w:cs="Arial"/>
                    <w:sz w:val="20"/>
                    <w:szCs w:val="36"/>
                    <w:lang w:eastAsia="cs-CZ"/>
                  </w:rPr>
                  <w:t>…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  <w:id w:val="684409458"/>
            <w:placeholder>
              <w:docPart w:val="0315739CA460444D8C679EE3A899FAF2"/>
            </w:placeholder>
            <w:text/>
          </w:sdtPr>
          <w:sdtEndPr/>
          <w:sdtContent>
            <w:tc>
              <w:tcPr>
                <w:tcW w:w="1342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:rsidR="00C67CB7" w:rsidRPr="00726D49" w:rsidRDefault="00841A25" w:rsidP="00841A25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cs-CZ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cs-CZ"/>
                  </w:rPr>
                  <w:t>…</w:t>
                </w:r>
              </w:p>
            </w:tc>
          </w:sdtContent>
        </w:sdt>
      </w:tr>
      <w:tr w:rsidR="00C67CB7" w:rsidRPr="00726D49" w:rsidTr="00D1799C">
        <w:trPr>
          <w:trHeight w:val="397"/>
        </w:trPr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  <w:id w:val="2109080959"/>
            <w:placeholder>
              <w:docPart w:val="0315739CA460444D8C679EE3A899FAF2"/>
            </w:placeholder>
            <w:text/>
          </w:sdtPr>
          <w:sdtEndPr/>
          <w:sdtContent>
            <w:tc>
              <w:tcPr>
                <w:tcW w:w="5769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:rsidR="00C67CB7" w:rsidRPr="00C67CB7" w:rsidRDefault="00841A25" w:rsidP="00841A25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cs-CZ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cs-CZ"/>
                  </w:rPr>
                  <w:t>…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  <w:id w:val="-1650899239"/>
            <w:placeholder>
              <w:docPart w:val="0315739CA460444D8C679EE3A899FAF2"/>
            </w:placeholder>
            <w:text/>
          </w:sdtPr>
          <w:sdtEndPr/>
          <w:sdtContent>
            <w:tc>
              <w:tcPr>
                <w:tcW w:w="1502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:rsidR="00C67CB7" w:rsidRPr="00C67CB7" w:rsidRDefault="00841A25" w:rsidP="00841A25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cs-CZ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cs-CZ"/>
                  </w:rPr>
                  <w:t>…</w:t>
                </w:r>
              </w:p>
            </w:tc>
          </w:sdtContent>
        </w:sdt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CB7" w:rsidRPr="00841A25" w:rsidRDefault="00D47B8A" w:rsidP="00C67CB7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kern w:val="24"/>
                  <w:sz w:val="20"/>
                  <w:szCs w:val="20"/>
                  <w:lang w:eastAsia="cs-CZ"/>
                </w:rPr>
                <w:id w:val="1769816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D49" w:rsidRPr="00841A25">
                  <w:rPr>
                    <w:rFonts w:ascii="MS Gothic" w:eastAsia="MS Gothic" w:hAnsi="MS Gothic" w:cs="Times New Roman" w:hint="eastAsia"/>
                    <w:color w:val="000000"/>
                    <w:kern w:val="24"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C67CB7" w:rsidRPr="00841A2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cs-CZ"/>
              </w:rPr>
              <w:t xml:space="preserve"> Bc.</w:t>
            </w:r>
          </w:p>
        </w:tc>
        <w:tc>
          <w:tcPr>
            <w:tcW w:w="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7CB7" w:rsidRPr="00841A25" w:rsidRDefault="00C67CB7" w:rsidP="00C67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67CB7" w:rsidRPr="00841A25" w:rsidRDefault="00D47B8A" w:rsidP="00C67CB7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  <w:color w:val="000000"/>
                  <w:kern w:val="24"/>
                  <w:sz w:val="20"/>
                  <w:szCs w:val="20"/>
                  <w:lang w:eastAsia="cs-CZ"/>
                </w:rPr>
                <w:id w:val="-1647272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D49" w:rsidRPr="00841A25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kern w:val="24"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C67CB7" w:rsidRPr="00841A2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cs-CZ"/>
              </w:rPr>
              <w:t xml:space="preserve"> </w:t>
            </w:r>
            <w:r w:rsidR="00C67CB7" w:rsidRPr="00841A2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cs-CZ"/>
              </w:rPr>
              <w:t>NMgr.</w:t>
            </w: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7CB7" w:rsidRPr="00841A25" w:rsidRDefault="00C67CB7" w:rsidP="00C67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  <w:id w:val="1626741070"/>
            <w:placeholder>
              <w:docPart w:val="0315739CA460444D8C679EE3A899FAF2"/>
            </w:placeholder>
            <w:text/>
          </w:sdtPr>
          <w:sdtEndPr/>
          <w:sdtContent>
            <w:tc>
              <w:tcPr>
                <w:tcW w:w="1041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:rsidR="00C67CB7" w:rsidRPr="00841A25" w:rsidRDefault="00841A25" w:rsidP="00841A25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cs-CZ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cs-CZ"/>
                  </w:rPr>
                  <w:t>…</w:t>
                </w:r>
              </w:p>
            </w:tc>
          </w:sdtContent>
        </w:sdt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67CB7" w:rsidRPr="00841A25" w:rsidRDefault="00D47B8A" w:rsidP="00C67CB7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kern w:val="24"/>
                  <w:sz w:val="20"/>
                  <w:szCs w:val="20"/>
                  <w:lang w:eastAsia="cs-CZ"/>
                </w:rPr>
                <w:id w:val="855314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D49" w:rsidRPr="00841A25">
                  <w:rPr>
                    <w:rFonts w:ascii="MS Gothic" w:eastAsia="MS Gothic" w:hAnsi="MS Gothic" w:cs="Times New Roman" w:hint="eastAsia"/>
                    <w:color w:val="000000"/>
                    <w:kern w:val="24"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C67CB7" w:rsidRPr="00841A2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cs-CZ"/>
              </w:rPr>
              <w:t xml:space="preserve"> Z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67CB7" w:rsidRPr="00841A25" w:rsidRDefault="00D47B8A" w:rsidP="00C67CB7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kern w:val="24"/>
                  <w:sz w:val="20"/>
                  <w:szCs w:val="20"/>
                  <w:lang w:eastAsia="cs-CZ"/>
                </w:rPr>
                <w:id w:val="-1328516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A25">
                  <w:rPr>
                    <w:rFonts w:ascii="MS Gothic" w:eastAsia="MS Gothic" w:hAnsi="MS Gothic" w:cs="Times New Roman" w:hint="eastAsia"/>
                    <w:color w:val="000000"/>
                    <w:kern w:val="24"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C67CB7" w:rsidRPr="00841A2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cs-CZ"/>
              </w:rPr>
              <w:t xml:space="preserve"> KZ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67CB7" w:rsidRPr="00841A25" w:rsidRDefault="00D47B8A" w:rsidP="00C67CB7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kern w:val="24"/>
                  <w:sz w:val="20"/>
                  <w:szCs w:val="20"/>
                  <w:lang w:eastAsia="cs-CZ"/>
                </w:rPr>
                <w:id w:val="-2139323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A25">
                  <w:rPr>
                    <w:rFonts w:ascii="MS Gothic" w:eastAsia="MS Gothic" w:hAnsi="MS Gothic" w:cs="Times New Roman" w:hint="eastAsia"/>
                    <w:color w:val="000000"/>
                    <w:kern w:val="24"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C67CB7" w:rsidRPr="00841A2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cs-CZ"/>
              </w:rPr>
              <w:t xml:space="preserve"> ZK</w:t>
            </w:r>
          </w:p>
        </w:tc>
        <w:sdt>
          <w:sdtPr>
            <w:rPr>
              <w:rFonts w:ascii="Arial" w:eastAsia="Times New Roman" w:hAnsi="Arial" w:cs="Arial"/>
              <w:sz w:val="20"/>
              <w:szCs w:val="36"/>
              <w:lang w:eastAsia="cs-CZ"/>
            </w:rPr>
            <w:id w:val="589352865"/>
            <w:placeholder>
              <w:docPart w:val="0315739CA460444D8C679EE3A899FAF2"/>
            </w:placeholder>
            <w:text/>
          </w:sdtPr>
          <w:sdtEndPr/>
          <w:sdtContent>
            <w:tc>
              <w:tcPr>
                <w:tcW w:w="1101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5" w:type="dxa"/>
                  <w:left w:w="57" w:type="dxa"/>
                  <w:bottom w:w="0" w:type="dxa"/>
                  <w:right w:w="57" w:type="dxa"/>
                </w:tcMar>
                <w:vAlign w:val="center"/>
                <w:hideMark/>
              </w:tcPr>
              <w:p w:rsidR="00C67CB7" w:rsidRPr="00726D49" w:rsidRDefault="00841A25" w:rsidP="00841A25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36"/>
                    <w:lang w:eastAsia="cs-CZ"/>
                  </w:rPr>
                </w:pPr>
                <w:r>
                  <w:rPr>
                    <w:rFonts w:ascii="Arial" w:eastAsia="Times New Roman" w:hAnsi="Arial" w:cs="Arial"/>
                    <w:sz w:val="20"/>
                    <w:szCs w:val="36"/>
                    <w:lang w:eastAsia="cs-CZ"/>
                  </w:rPr>
                  <w:t>…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  <w:id w:val="1604225863"/>
            <w:placeholder>
              <w:docPart w:val="0315739CA460444D8C679EE3A899FAF2"/>
            </w:placeholder>
            <w:text/>
          </w:sdtPr>
          <w:sdtEndPr/>
          <w:sdtContent>
            <w:tc>
              <w:tcPr>
                <w:tcW w:w="1342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:rsidR="00C67CB7" w:rsidRPr="00726D49" w:rsidRDefault="00841A25" w:rsidP="00841A25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cs-CZ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cs-CZ"/>
                  </w:rPr>
                  <w:t>…</w:t>
                </w:r>
              </w:p>
            </w:tc>
          </w:sdtContent>
        </w:sdt>
      </w:tr>
      <w:tr w:rsidR="00C67CB7" w:rsidRPr="00726D49" w:rsidTr="00D1799C">
        <w:trPr>
          <w:trHeight w:val="397"/>
        </w:trPr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  <w:id w:val="630287903"/>
            <w:placeholder>
              <w:docPart w:val="0315739CA460444D8C679EE3A899FAF2"/>
            </w:placeholder>
            <w:text/>
          </w:sdtPr>
          <w:sdtEndPr/>
          <w:sdtContent>
            <w:tc>
              <w:tcPr>
                <w:tcW w:w="5769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:rsidR="00C67CB7" w:rsidRPr="00C67CB7" w:rsidRDefault="00841A25" w:rsidP="00841A25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cs-CZ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cs-CZ"/>
                  </w:rPr>
                  <w:t>…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  <w:id w:val="1090981048"/>
            <w:placeholder>
              <w:docPart w:val="0315739CA460444D8C679EE3A899FAF2"/>
            </w:placeholder>
            <w:text/>
          </w:sdtPr>
          <w:sdtEndPr/>
          <w:sdtContent>
            <w:tc>
              <w:tcPr>
                <w:tcW w:w="1502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:rsidR="00C67CB7" w:rsidRPr="00C67CB7" w:rsidRDefault="00841A25" w:rsidP="00841A25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cs-CZ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cs-CZ"/>
                  </w:rPr>
                  <w:t>…</w:t>
                </w:r>
              </w:p>
            </w:tc>
          </w:sdtContent>
        </w:sdt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CB7" w:rsidRPr="00841A25" w:rsidRDefault="00D47B8A" w:rsidP="00C67CB7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kern w:val="24"/>
                  <w:sz w:val="20"/>
                  <w:szCs w:val="20"/>
                  <w:lang w:eastAsia="cs-CZ"/>
                </w:rPr>
                <w:id w:val="-33352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D49" w:rsidRPr="00841A25">
                  <w:rPr>
                    <w:rFonts w:ascii="MS Gothic" w:eastAsia="MS Gothic" w:hAnsi="MS Gothic" w:cs="Times New Roman" w:hint="eastAsia"/>
                    <w:color w:val="000000"/>
                    <w:kern w:val="24"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C67CB7" w:rsidRPr="00841A2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cs-CZ"/>
              </w:rPr>
              <w:t xml:space="preserve"> Bc.</w:t>
            </w:r>
          </w:p>
        </w:tc>
        <w:tc>
          <w:tcPr>
            <w:tcW w:w="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7CB7" w:rsidRPr="00841A25" w:rsidRDefault="00C67CB7" w:rsidP="00C67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67CB7" w:rsidRPr="00841A25" w:rsidRDefault="00D47B8A" w:rsidP="00C67CB7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  <w:color w:val="000000"/>
                  <w:kern w:val="24"/>
                  <w:sz w:val="20"/>
                  <w:szCs w:val="20"/>
                  <w:lang w:eastAsia="cs-CZ"/>
                </w:rPr>
                <w:id w:val="-1618833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D49" w:rsidRPr="00841A25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kern w:val="24"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C67CB7" w:rsidRPr="00841A2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cs-CZ"/>
              </w:rPr>
              <w:t xml:space="preserve"> </w:t>
            </w:r>
            <w:r w:rsidR="00C67CB7" w:rsidRPr="00841A2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cs-CZ"/>
              </w:rPr>
              <w:t>NMgr.</w:t>
            </w: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7CB7" w:rsidRPr="00841A25" w:rsidRDefault="00C67CB7" w:rsidP="00C67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  <w:id w:val="396715650"/>
            <w:placeholder>
              <w:docPart w:val="0315739CA460444D8C679EE3A899FAF2"/>
            </w:placeholder>
            <w:text/>
          </w:sdtPr>
          <w:sdtEndPr/>
          <w:sdtContent>
            <w:tc>
              <w:tcPr>
                <w:tcW w:w="1041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:rsidR="00C67CB7" w:rsidRPr="00841A25" w:rsidRDefault="00841A25" w:rsidP="00841A25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cs-CZ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cs-CZ"/>
                  </w:rPr>
                  <w:t>…</w:t>
                </w:r>
              </w:p>
            </w:tc>
          </w:sdtContent>
        </w:sdt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67CB7" w:rsidRPr="00841A25" w:rsidRDefault="00D47B8A" w:rsidP="00C67CB7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kern w:val="24"/>
                  <w:sz w:val="20"/>
                  <w:szCs w:val="20"/>
                  <w:lang w:eastAsia="cs-CZ"/>
                </w:rPr>
                <w:id w:val="-465041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A25">
                  <w:rPr>
                    <w:rFonts w:ascii="MS Gothic" w:eastAsia="MS Gothic" w:hAnsi="MS Gothic" w:cs="Times New Roman" w:hint="eastAsia"/>
                    <w:color w:val="000000"/>
                    <w:kern w:val="24"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C67CB7" w:rsidRPr="00841A2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cs-CZ"/>
              </w:rPr>
              <w:t xml:space="preserve"> Z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67CB7" w:rsidRPr="00841A25" w:rsidRDefault="00D47B8A" w:rsidP="00C67CB7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kern w:val="24"/>
                  <w:sz w:val="20"/>
                  <w:szCs w:val="20"/>
                  <w:lang w:eastAsia="cs-CZ"/>
                </w:rPr>
                <w:id w:val="1539392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A25">
                  <w:rPr>
                    <w:rFonts w:ascii="MS Gothic" w:eastAsia="MS Gothic" w:hAnsi="MS Gothic" w:cs="Times New Roman" w:hint="eastAsia"/>
                    <w:color w:val="000000"/>
                    <w:kern w:val="24"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C67CB7" w:rsidRPr="00841A2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cs-CZ"/>
              </w:rPr>
              <w:t xml:space="preserve"> KZ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67CB7" w:rsidRPr="00841A25" w:rsidRDefault="00D47B8A" w:rsidP="00C67CB7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kern w:val="24"/>
                  <w:sz w:val="20"/>
                  <w:szCs w:val="20"/>
                  <w:lang w:eastAsia="cs-CZ"/>
                </w:rPr>
                <w:id w:val="1758853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A25">
                  <w:rPr>
                    <w:rFonts w:ascii="MS Gothic" w:eastAsia="MS Gothic" w:hAnsi="MS Gothic" w:cs="Times New Roman" w:hint="eastAsia"/>
                    <w:color w:val="000000"/>
                    <w:kern w:val="24"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C67CB7" w:rsidRPr="00841A2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cs-CZ"/>
              </w:rPr>
              <w:t xml:space="preserve"> ZK</w:t>
            </w:r>
          </w:p>
        </w:tc>
        <w:sdt>
          <w:sdtPr>
            <w:rPr>
              <w:rFonts w:ascii="Arial" w:eastAsia="Times New Roman" w:hAnsi="Arial" w:cs="Arial"/>
              <w:sz w:val="20"/>
              <w:szCs w:val="36"/>
              <w:lang w:eastAsia="cs-CZ"/>
            </w:rPr>
            <w:id w:val="-1821031424"/>
            <w:placeholder>
              <w:docPart w:val="0315739CA460444D8C679EE3A899FAF2"/>
            </w:placeholder>
            <w:text/>
          </w:sdtPr>
          <w:sdtEndPr/>
          <w:sdtContent>
            <w:tc>
              <w:tcPr>
                <w:tcW w:w="1101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5" w:type="dxa"/>
                  <w:left w:w="57" w:type="dxa"/>
                  <w:bottom w:w="0" w:type="dxa"/>
                  <w:right w:w="57" w:type="dxa"/>
                </w:tcMar>
                <w:vAlign w:val="center"/>
                <w:hideMark/>
              </w:tcPr>
              <w:p w:rsidR="00C67CB7" w:rsidRPr="00726D49" w:rsidRDefault="00841A25" w:rsidP="00841A25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36"/>
                    <w:lang w:eastAsia="cs-CZ"/>
                  </w:rPr>
                </w:pPr>
                <w:r>
                  <w:rPr>
                    <w:rFonts w:ascii="Arial" w:eastAsia="Times New Roman" w:hAnsi="Arial" w:cs="Arial"/>
                    <w:sz w:val="20"/>
                    <w:szCs w:val="36"/>
                    <w:lang w:eastAsia="cs-CZ"/>
                  </w:rPr>
                  <w:t>…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  <w:id w:val="-968734912"/>
            <w:placeholder>
              <w:docPart w:val="0315739CA460444D8C679EE3A899FAF2"/>
            </w:placeholder>
            <w:text/>
          </w:sdtPr>
          <w:sdtEndPr/>
          <w:sdtContent>
            <w:tc>
              <w:tcPr>
                <w:tcW w:w="1342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:rsidR="00C67CB7" w:rsidRPr="00726D49" w:rsidRDefault="00841A25" w:rsidP="00841A25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cs-CZ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cs-CZ"/>
                  </w:rPr>
                  <w:t>…</w:t>
                </w:r>
              </w:p>
            </w:tc>
          </w:sdtContent>
        </w:sdt>
      </w:tr>
      <w:tr w:rsidR="00C67CB7" w:rsidRPr="00726D49" w:rsidTr="00D1799C">
        <w:trPr>
          <w:trHeight w:val="397"/>
        </w:trPr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  <w:id w:val="-54548774"/>
            <w:placeholder>
              <w:docPart w:val="0315739CA460444D8C679EE3A899FAF2"/>
            </w:placeholder>
            <w:text/>
          </w:sdtPr>
          <w:sdtEndPr/>
          <w:sdtContent>
            <w:tc>
              <w:tcPr>
                <w:tcW w:w="5769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:rsidR="00C67CB7" w:rsidRPr="00C67CB7" w:rsidRDefault="00841A25" w:rsidP="00841A25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cs-CZ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cs-CZ"/>
                  </w:rPr>
                  <w:t>…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  <w:id w:val="786320963"/>
            <w:placeholder>
              <w:docPart w:val="0315739CA460444D8C679EE3A899FAF2"/>
            </w:placeholder>
            <w:text/>
          </w:sdtPr>
          <w:sdtEndPr/>
          <w:sdtContent>
            <w:tc>
              <w:tcPr>
                <w:tcW w:w="1502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:rsidR="00C67CB7" w:rsidRPr="00C67CB7" w:rsidRDefault="00841A25" w:rsidP="00841A25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cs-CZ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cs-CZ"/>
                  </w:rPr>
                  <w:t>…</w:t>
                </w:r>
              </w:p>
            </w:tc>
          </w:sdtContent>
        </w:sdt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CB7" w:rsidRPr="00841A25" w:rsidRDefault="00D47B8A" w:rsidP="00C67CB7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kern w:val="24"/>
                  <w:sz w:val="20"/>
                  <w:szCs w:val="20"/>
                  <w:lang w:eastAsia="cs-CZ"/>
                </w:rPr>
                <w:id w:val="1994068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A25" w:rsidRPr="00841A25">
                  <w:rPr>
                    <w:rFonts w:ascii="MS Gothic" w:eastAsia="MS Gothic" w:hAnsi="MS Gothic" w:cs="Times New Roman" w:hint="eastAsia"/>
                    <w:color w:val="000000"/>
                    <w:kern w:val="24"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841A25" w:rsidRPr="00841A2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cs-CZ"/>
              </w:rPr>
              <w:t xml:space="preserve"> </w:t>
            </w:r>
            <w:r w:rsidR="00C67CB7" w:rsidRPr="00841A2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cs-CZ"/>
              </w:rPr>
              <w:t>Bc.</w:t>
            </w:r>
          </w:p>
        </w:tc>
        <w:tc>
          <w:tcPr>
            <w:tcW w:w="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7CB7" w:rsidRPr="00841A25" w:rsidRDefault="00C67CB7" w:rsidP="00C67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67CB7" w:rsidRPr="00841A25" w:rsidRDefault="00D47B8A" w:rsidP="00C67CB7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  <w:color w:val="000000"/>
                  <w:kern w:val="24"/>
                  <w:sz w:val="20"/>
                  <w:szCs w:val="20"/>
                  <w:lang w:eastAsia="cs-CZ"/>
                </w:rPr>
                <w:id w:val="-995795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A25" w:rsidRPr="00841A25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kern w:val="24"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C67CB7" w:rsidRPr="00841A2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cs-CZ"/>
              </w:rPr>
              <w:t xml:space="preserve"> </w:t>
            </w:r>
            <w:r w:rsidR="00C67CB7" w:rsidRPr="00841A2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cs-CZ"/>
              </w:rPr>
              <w:t>NMgr.</w:t>
            </w: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7CB7" w:rsidRPr="00841A25" w:rsidRDefault="00C67CB7" w:rsidP="00C67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  <w:id w:val="628748919"/>
            <w:placeholder>
              <w:docPart w:val="0315739CA460444D8C679EE3A899FAF2"/>
            </w:placeholder>
            <w:text/>
          </w:sdtPr>
          <w:sdtEndPr/>
          <w:sdtContent>
            <w:tc>
              <w:tcPr>
                <w:tcW w:w="1041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:rsidR="00C67CB7" w:rsidRPr="00841A25" w:rsidRDefault="00841A25" w:rsidP="00841A25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cs-CZ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cs-CZ"/>
                  </w:rPr>
                  <w:t>…</w:t>
                </w:r>
              </w:p>
            </w:tc>
          </w:sdtContent>
        </w:sdt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67CB7" w:rsidRPr="00841A25" w:rsidRDefault="00D47B8A" w:rsidP="00C67CB7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kern w:val="24"/>
                  <w:sz w:val="20"/>
                  <w:szCs w:val="20"/>
                  <w:lang w:eastAsia="cs-CZ"/>
                </w:rPr>
                <w:id w:val="1327018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A25" w:rsidRPr="00841A25">
                  <w:rPr>
                    <w:rFonts w:ascii="MS Gothic" w:eastAsia="MS Gothic" w:hAnsi="MS Gothic" w:cs="Times New Roman" w:hint="eastAsia"/>
                    <w:color w:val="000000"/>
                    <w:kern w:val="24"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C67CB7" w:rsidRPr="00841A2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cs-CZ"/>
              </w:rPr>
              <w:t xml:space="preserve"> Z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67CB7" w:rsidRPr="00841A25" w:rsidRDefault="00D47B8A" w:rsidP="00C67CB7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kern w:val="24"/>
                  <w:sz w:val="20"/>
                  <w:szCs w:val="20"/>
                  <w:lang w:eastAsia="cs-CZ"/>
                </w:rPr>
                <w:id w:val="374047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A25" w:rsidRPr="00841A25">
                  <w:rPr>
                    <w:rFonts w:ascii="MS Gothic" w:eastAsia="MS Gothic" w:hAnsi="MS Gothic" w:cs="Times New Roman" w:hint="eastAsia"/>
                    <w:color w:val="000000"/>
                    <w:kern w:val="24"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C67CB7" w:rsidRPr="00841A2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cs-CZ"/>
              </w:rPr>
              <w:t xml:space="preserve"> KZ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67CB7" w:rsidRPr="00841A25" w:rsidRDefault="00D47B8A" w:rsidP="00C67CB7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kern w:val="24"/>
                  <w:sz w:val="20"/>
                  <w:szCs w:val="20"/>
                  <w:lang w:eastAsia="cs-CZ"/>
                </w:rPr>
                <w:id w:val="1514882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A25" w:rsidRPr="00841A25">
                  <w:rPr>
                    <w:rFonts w:ascii="MS Gothic" w:eastAsia="MS Gothic" w:hAnsi="MS Gothic" w:cs="Times New Roman" w:hint="eastAsia"/>
                    <w:color w:val="000000"/>
                    <w:kern w:val="24"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C67CB7" w:rsidRPr="00841A2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cs-CZ"/>
              </w:rPr>
              <w:t xml:space="preserve"> ZK</w:t>
            </w:r>
          </w:p>
        </w:tc>
        <w:sdt>
          <w:sdtPr>
            <w:rPr>
              <w:rFonts w:ascii="Arial" w:eastAsia="Times New Roman" w:hAnsi="Arial" w:cs="Arial"/>
              <w:sz w:val="20"/>
              <w:szCs w:val="36"/>
              <w:lang w:eastAsia="cs-CZ"/>
            </w:rPr>
            <w:id w:val="-953709556"/>
            <w:placeholder>
              <w:docPart w:val="0315739CA460444D8C679EE3A899FAF2"/>
            </w:placeholder>
            <w:text/>
          </w:sdtPr>
          <w:sdtEndPr/>
          <w:sdtContent>
            <w:tc>
              <w:tcPr>
                <w:tcW w:w="1101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5" w:type="dxa"/>
                  <w:left w:w="57" w:type="dxa"/>
                  <w:bottom w:w="0" w:type="dxa"/>
                  <w:right w:w="57" w:type="dxa"/>
                </w:tcMar>
                <w:vAlign w:val="center"/>
                <w:hideMark/>
              </w:tcPr>
              <w:p w:rsidR="00C67CB7" w:rsidRPr="00726D49" w:rsidRDefault="00841A25" w:rsidP="00841A25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36"/>
                    <w:lang w:eastAsia="cs-CZ"/>
                  </w:rPr>
                </w:pPr>
                <w:r>
                  <w:rPr>
                    <w:rFonts w:ascii="Arial" w:eastAsia="Times New Roman" w:hAnsi="Arial" w:cs="Arial"/>
                    <w:sz w:val="20"/>
                    <w:szCs w:val="36"/>
                    <w:lang w:eastAsia="cs-CZ"/>
                  </w:rPr>
                  <w:t>…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  <w:id w:val="619191205"/>
            <w:placeholder>
              <w:docPart w:val="0315739CA460444D8C679EE3A899FAF2"/>
            </w:placeholder>
            <w:text/>
          </w:sdtPr>
          <w:sdtEndPr/>
          <w:sdtContent>
            <w:tc>
              <w:tcPr>
                <w:tcW w:w="1342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:rsidR="00C67CB7" w:rsidRPr="00726D49" w:rsidRDefault="00841A25" w:rsidP="00841A25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cs-CZ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cs-CZ"/>
                  </w:rPr>
                  <w:t>…</w:t>
                </w:r>
              </w:p>
            </w:tc>
          </w:sdtContent>
        </w:sdt>
      </w:tr>
      <w:tr w:rsidR="00C67CB7" w:rsidRPr="00726D49" w:rsidTr="00D1799C">
        <w:trPr>
          <w:trHeight w:val="397"/>
        </w:trPr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  <w:id w:val="1566380446"/>
            <w:placeholder>
              <w:docPart w:val="0315739CA460444D8C679EE3A899FAF2"/>
            </w:placeholder>
            <w:text/>
          </w:sdtPr>
          <w:sdtEndPr/>
          <w:sdtContent>
            <w:tc>
              <w:tcPr>
                <w:tcW w:w="5769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C67CB7" w:rsidRPr="00C67CB7" w:rsidRDefault="00841A25" w:rsidP="00841A25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cs-CZ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cs-CZ"/>
                  </w:rPr>
                  <w:t>…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  <w:id w:val="-1532953710"/>
            <w:placeholder>
              <w:docPart w:val="0315739CA460444D8C679EE3A899FAF2"/>
            </w:placeholder>
            <w:text/>
          </w:sdtPr>
          <w:sdtEndPr/>
          <w:sdtContent>
            <w:tc>
              <w:tcPr>
                <w:tcW w:w="1502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C67CB7" w:rsidRPr="00C67CB7" w:rsidRDefault="00841A25" w:rsidP="00841A25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cs-CZ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cs-CZ"/>
                  </w:rPr>
                  <w:t>…</w:t>
                </w:r>
              </w:p>
            </w:tc>
          </w:sdtContent>
        </w:sdt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67CB7" w:rsidRPr="00841A25" w:rsidRDefault="00D47B8A" w:rsidP="00C67CB7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kern w:val="24"/>
                  <w:sz w:val="20"/>
                  <w:szCs w:val="20"/>
                  <w:lang w:eastAsia="cs-CZ"/>
                </w:rPr>
                <w:id w:val="-1593471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A25" w:rsidRPr="00841A25">
                  <w:rPr>
                    <w:rFonts w:ascii="MS Gothic" w:eastAsia="MS Gothic" w:hAnsi="MS Gothic" w:cs="Times New Roman" w:hint="eastAsia"/>
                    <w:color w:val="000000"/>
                    <w:kern w:val="24"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841A25" w:rsidRPr="00841A2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cs-CZ"/>
              </w:rPr>
              <w:t xml:space="preserve"> </w:t>
            </w:r>
            <w:r w:rsidR="00C67CB7" w:rsidRPr="00841A2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cs-CZ"/>
              </w:rPr>
              <w:t>Bc.</w:t>
            </w:r>
          </w:p>
        </w:tc>
        <w:tc>
          <w:tcPr>
            <w:tcW w:w="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7CB7" w:rsidRPr="00841A25" w:rsidRDefault="00C67CB7" w:rsidP="00C67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67CB7" w:rsidRPr="00841A25" w:rsidRDefault="00D47B8A" w:rsidP="00C67CB7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  <w:color w:val="000000"/>
                  <w:kern w:val="24"/>
                  <w:sz w:val="20"/>
                  <w:szCs w:val="20"/>
                  <w:lang w:eastAsia="cs-CZ"/>
                </w:rPr>
                <w:id w:val="1062911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A25" w:rsidRPr="00841A25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kern w:val="24"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C67CB7" w:rsidRPr="00841A2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cs-CZ"/>
              </w:rPr>
              <w:t xml:space="preserve"> </w:t>
            </w:r>
            <w:r w:rsidR="00C67CB7" w:rsidRPr="00841A2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cs-CZ"/>
              </w:rPr>
              <w:t>NMgr.</w:t>
            </w: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7CB7" w:rsidRPr="00841A25" w:rsidRDefault="00C67CB7" w:rsidP="00C67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  <w:id w:val="107474679"/>
            <w:placeholder>
              <w:docPart w:val="0315739CA460444D8C679EE3A899FAF2"/>
            </w:placeholder>
            <w:text/>
          </w:sdtPr>
          <w:sdtEndPr/>
          <w:sdtContent>
            <w:tc>
              <w:tcPr>
                <w:tcW w:w="1041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C67CB7" w:rsidRPr="00841A25" w:rsidRDefault="00841A25" w:rsidP="00841A25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cs-CZ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cs-CZ"/>
                  </w:rPr>
                  <w:t>…</w:t>
                </w:r>
              </w:p>
            </w:tc>
          </w:sdtContent>
        </w:sdt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67CB7" w:rsidRPr="00841A25" w:rsidRDefault="00D47B8A" w:rsidP="00C67CB7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kern w:val="24"/>
                  <w:sz w:val="20"/>
                  <w:szCs w:val="20"/>
                  <w:lang w:eastAsia="cs-CZ"/>
                </w:rPr>
                <w:id w:val="-579903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A25" w:rsidRPr="00841A25">
                  <w:rPr>
                    <w:rFonts w:ascii="MS Gothic" w:eastAsia="MS Gothic" w:hAnsi="MS Gothic" w:cs="Times New Roman" w:hint="eastAsia"/>
                    <w:color w:val="000000"/>
                    <w:kern w:val="24"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C67CB7" w:rsidRPr="00841A2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cs-CZ"/>
              </w:rPr>
              <w:t xml:space="preserve"> Z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67CB7" w:rsidRPr="00841A25" w:rsidRDefault="00D47B8A" w:rsidP="00C67CB7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kern w:val="24"/>
                  <w:sz w:val="20"/>
                  <w:szCs w:val="20"/>
                  <w:lang w:eastAsia="cs-CZ"/>
                </w:rPr>
                <w:id w:val="-569419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A25" w:rsidRPr="00841A25">
                  <w:rPr>
                    <w:rFonts w:ascii="MS Gothic" w:eastAsia="MS Gothic" w:hAnsi="MS Gothic" w:cs="Times New Roman" w:hint="eastAsia"/>
                    <w:color w:val="000000"/>
                    <w:kern w:val="24"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C67CB7" w:rsidRPr="00841A2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cs-CZ"/>
              </w:rPr>
              <w:t xml:space="preserve"> KZ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67CB7" w:rsidRPr="00841A25" w:rsidRDefault="00D47B8A" w:rsidP="00C67CB7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kern w:val="24"/>
                  <w:sz w:val="20"/>
                  <w:szCs w:val="20"/>
                  <w:lang w:eastAsia="cs-CZ"/>
                </w:rPr>
                <w:id w:val="1080329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A25" w:rsidRPr="00841A25">
                  <w:rPr>
                    <w:rFonts w:ascii="MS Gothic" w:eastAsia="MS Gothic" w:hAnsi="MS Gothic" w:cs="Times New Roman" w:hint="eastAsia"/>
                    <w:color w:val="000000"/>
                    <w:kern w:val="24"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C67CB7" w:rsidRPr="00841A2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cs-CZ"/>
              </w:rPr>
              <w:t xml:space="preserve"> ZK</w:t>
            </w:r>
          </w:p>
        </w:tc>
        <w:sdt>
          <w:sdtPr>
            <w:rPr>
              <w:rFonts w:ascii="Arial" w:eastAsia="Times New Roman" w:hAnsi="Arial" w:cs="Arial"/>
              <w:sz w:val="20"/>
              <w:szCs w:val="36"/>
              <w:lang w:eastAsia="cs-CZ"/>
            </w:rPr>
            <w:id w:val="532624874"/>
            <w:placeholder>
              <w:docPart w:val="0315739CA460444D8C679EE3A899FAF2"/>
            </w:placeholder>
            <w:text/>
          </w:sdtPr>
          <w:sdtEndPr/>
          <w:sdtContent>
            <w:tc>
              <w:tcPr>
                <w:tcW w:w="1101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5" w:type="dxa"/>
                  <w:left w:w="57" w:type="dxa"/>
                  <w:bottom w:w="0" w:type="dxa"/>
                  <w:right w:w="57" w:type="dxa"/>
                </w:tcMar>
                <w:vAlign w:val="center"/>
              </w:tcPr>
              <w:p w:rsidR="00C67CB7" w:rsidRPr="00726D49" w:rsidRDefault="00841A25" w:rsidP="00841A25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36"/>
                    <w:lang w:eastAsia="cs-CZ"/>
                  </w:rPr>
                </w:pPr>
                <w:r>
                  <w:rPr>
                    <w:rFonts w:ascii="Arial" w:eastAsia="Times New Roman" w:hAnsi="Arial" w:cs="Arial"/>
                    <w:sz w:val="20"/>
                    <w:szCs w:val="36"/>
                    <w:lang w:eastAsia="cs-CZ"/>
                  </w:rPr>
                  <w:t>…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  <w:id w:val="590972010"/>
            <w:placeholder>
              <w:docPart w:val="0315739CA460444D8C679EE3A899FAF2"/>
            </w:placeholder>
            <w:text/>
          </w:sdtPr>
          <w:sdtEndPr/>
          <w:sdtContent>
            <w:tc>
              <w:tcPr>
                <w:tcW w:w="1342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C67CB7" w:rsidRPr="00726D49" w:rsidRDefault="00841A25" w:rsidP="00841A25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cs-CZ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cs-CZ"/>
                  </w:rPr>
                  <w:t>…</w:t>
                </w:r>
              </w:p>
            </w:tc>
          </w:sdtContent>
        </w:sdt>
      </w:tr>
      <w:tr w:rsidR="00C67CB7" w:rsidRPr="00726D49" w:rsidTr="00D1799C">
        <w:trPr>
          <w:trHeight w:val="397"/>
        </w:trPr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  <w:id w:val="-2058464378"/>
            <w:placeholder>
              <w:docPart w:val="0315739CA460444D8C679EE3A899FAF2"/>
            </w:placeholder>
            <w:text/>
          </w:sdtPr>
          <w:sdtEndPr/>
          <w:sdtContent>
            <w:tc>
              <w:tcPr>
                <w:tcW w:w="5769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C67CB7" w:rsidRPr="00C67CB7" w:rsidRDefault="00841A25" w:rsidP="00841A25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cs-CZ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cs-CZ"/>
                  </w:rPr>
                  <w:t>…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  <w:id w:val="-63879759"/>
            <w:placeholder>
              <w:docPart w:val="0315739CA460444D8C679EE3A899FAF2"/>
            </w:placeholder>
            <w:text/>
          </w:sdtPr>
          <w:sdtEndPr/>
          <w:sdtContent>
            <w:tc>
              <w:tcPr>
                <w:tcW w:w="1502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C67CB7" w:rsidRPr="00C67CB7" w:rsidRDefault="00841A25" w:rsidP="00841A25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cs-CZ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cs-CZ"/>
                  </w:rPr>
                  <w:t>…</w:t>
                </w:r>
              </w:p>
            </w:tc>
          </w:sdtContent>
        </w:sdt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67CB7" w:rsidRPr="00841A25" w:rsidRDefault="00D47B8A" w:rsidP="00C67CB7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kern w:val="24"/>
                  <w:sz w:val="20"/>
                  <w:szCs w:val="20"/>
                  <w:lang w:eastAsia="cs-CZ"/>
                </w:rPr>
                <w:id w:val="1667430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A25" w:rsidRPr="00841A25">
                  <w:rPr>
                    <w:rFonts w:ascii="MS Gothic" w:eastAsia="MS Gothic" w:hAnsi="MS Gothic" w:cs="Times New Roman" w:hint="eastAsia"/>
                    <w:color w:val="000000"/>
                    <w:kern w:val="24"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C67CB7" w:rsidRPr="00841A2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cs-CZ"/>
              </w:rPr>
              <w:t xml:space="preserve"> Bc.</w:t>
            </w:r>
          </w:p>
        </w:tc>
        <w:tc>
          <w:tcPr>
            <w:tcW w:w="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7CB7" w:rsidRPr="00841A25" w:rsidRDefault="00C67CB7" w:rsidP="00C67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67CB7" w:rsidRPr="00841A25" w:rsidRDefault="00D47B8A" w:rsidP="00C67CB7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  <w:color w:val="000000"/>
                  <w:kern w:val="24"/>
                  <w:sz w:val="20"/>
                  <w:szCs w:val="20"/>
                  <w:lang w:eastAsia="cs-CZ"/>
                </w:rPr>
                <w:id w:val="-1520853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A25" w:rsidRPr="00841A25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kern w:val="24"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C67CB7" w:rsidRPr="00841A2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cs-CZ"/>
              </w:rPr>
              <w:t xml:space="preserve"> </w:t>
            </w:r>
            <w:r w:rsidR="00C67CB7" w:rsidRPr="00841A2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cs-CZ"/>
              </w:rPr>
              <w:t>NMgr.</w:t>
            </w: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7CB7" w:rsidRPr="00841A25" w:rsidRDefault="00C67CB7" w:rsidP="00C67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  <w:id w:val="335272891"/>
            <w:placeholder>
              <w:docPart w:val="0315739CA460444D8C679EE3A899FAF2"/>
            </w:placeholder>
            <w:text/>
          </w:sdtPr>
          <w:sdtEndPr/>
          <w:sdtContent>
            <w:tc>
              <w:tcPr>
                <w:tcW w:w="1041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C67CB7" w:rsidRPr="00841A25" w:rsidRDefault="00841A25" w:rsidP="00841A25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cs-CZ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cs-CZ"/>
                  </w:rPr>
                  <w:t>…</w:t>
                </w:r>
              </w:p>
            </w:tc>
          </w:sdtContent>
        </w:sdt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67CB7" w:rsidRPr="00841A25" w:rsidRDefault="00D47B8A" w:rsidP="00C67CB7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kern w:val="24"/>
                  <w:sz w:val="20"/>
                  <w:szCs w:val="20"/>
                  <w:lang w:eastAsia="cs-CZ"/>
                </w:rPr>
                <w:id w:val="554977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A25" w:rsidRPr="00841A25">
                  <w:rPr>
                    <w:rFonts w:ascii="MS Gothic" w:eastAsia="MS Gothic" w:hAnsi="MS Gothic" w:cs="Times New Roman" w:hint="eastAsia"/>
                    <w:color w:val="000000"/>
                    <w:kern w:val="24"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C67CB7" w:rsidRPr="00841A2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cs-CZ"/>
              </w:rPr>
              <w:t xml:space="preserve"> Z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67CB7" w:rsidRPr="00841A25" w:rsidRDefault="00D47B8A" w:rsidP="00C67CB7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kern w:val="24"/>
                  <w:sz w:val="20"/>
                  <w:szCs w:val="20"/>
                  <w:lang w:eastAsia="cs-CZ"/>
                </w:rPr>
                <w:id w:val="-2064481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A25">
                  <w:rPr>
                    <w:rFonts w:ascii="MS Gothic" w:eastAsia="MS Gothic" w:hAnsi="MS Gothic" w:cs="Times New Roman" w:hint="eastAsia"/>
                    <w:color w:val="000000"/>
                    <w:kern w:val="24"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C67CB7" w:rsidRPr="00841A2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cs-CZ"/>
              </w:rPr>
              <w:t xml:space="preserve"> KZ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67CB7" w:rsidRPr="00841A25" w:rsidRDefault="00D47B8A" w:rsidP="00C67CB7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kern w:val="24"/>
                  <w:sz w:val="20"/>
                  <w:szCs w:val="20"/>
                  <w:lang w:eastAsia="cs-CZ"/>
                </w:rPr>
                <w:id w:val="-196774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A25" w:rsidRPr="00841A25">
                  <w:rPr>
                    <w:rFonts w:ascii="MS Gothic" w:eastAsia="MS Gothic" w:hAnsi="MS Gothic" w:cs="Times New Roman" w:hint="eastAsia"/>
                    <w:color w:val="000000"/>
                    <w:kern w:val="24"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C67CB7" w:rsidRPr="00841A2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cs-CZ"/>
              </w:rPr>
              <w:t xml:space="preserve"> ZK</w:t>
            </w:r>
          </w:p>
        </w:tc>
        <w:sdt>
          <w:sdtPr>
            <w:rPr>
              <w:rFonts w:ascii="Arial" w:eastAsia="Times New Roman" w:hAnsi="Arial" w:cs="Arial"/>
              <w:sz w:val="20"/>
              <w:szCs w:val="36"/>
              <w:lang w:eastAsia="cs-CZ"/>
            </w:rPr>
            <w:id w:val="-430443019"/>
            <w:placeholder>
              <w:docPart w:val="0315739CA460444D8C679EE3A899FAF2"/>
            </w:placeholder>
            <w:text/>
          </w:sdtPr>
          <w:sdtEndPr/>
          <w:sdtContent>
            <w:tc>
              <w:tcPr>
                <w:tcW w:w="1101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5" w:type="dxa"/>
                  <w:left w:w="57" w:type="dxa"/>
                  <w:bottom w:w="0" w:type="dxa"/>
                  <w:right w:w="57" w:type="dxa"/>
                </w:tcMar>
                <w:vAlign w:val="center"/>
              </w:tcPr>
              <w:p w:rsidR="00C67CB7" w:rsidRPr="00726D49" w:rsidRDefault="00841A25" w:rsidP="00841A25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36"/>
                    <w:lang w:eastAsia="cs-CZ"/>
                  </w:rPr>
                </w:pPr>
                <w:r>
                  <w:rPr>
                    <w:rFonts w:ascii="Arial" w:eastAsia="Times New Roman" w:hAnsi="Arial" w:cs="Arial"/>
                    <w:sz w:val="20"/>
                    <w:szCs w:val="36"/>
                    <w:lang w:eastAsia="cs-CZ"/>
                  </w:rPr>
                  <w:t>…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  <w:id w:val="-2018223101"/>
            <w:placeholder>
              <w:docPart w:val="0315739CA460444D8C679EE3A899FAF2"/>
            </w:placeholder>
            <w:text/>
          </w:sdtPr>
          <w:sdtEndPr/>
          <w:sdtContent>
            <w:tc>
              <w:tcPr>
                <w:tcW w:w="1342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C67CB7" w:rsidRPr="00726D49" w:rsidRDefault="00841A25" w:rsidP="00841A25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cs-CZ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cs-CZ"/>
                  </w:rPr>
                  <w:t>…</w:t>
                </w:r>
              </w:p>
            </w:tc>
          </w:sdtContent>
        </w:sdt>
      </w:tr>
      <w:tr w:rsidR="00C67CB7" w:rsidRPr="00726D49" w:rsidTr="00D1799C">
        <w:trPr>
          <w:trHeight w:val="397"/>
        </w:trPr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  <w:id w:val="-1666312339"/>
            <w:placeholder>
              <w:docPart w:val="0315739CA460444D8C679EE3A899FAF2"/>
            </w:placeholder>
            <w:text/>
          </w:sdtPr>
          <w:sdtEndPr/>
          <w:sdtContent>
            <w:tc>
              <w:tcPr>
                <w:tcW w:w="5769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C67CB7" w:rsidRPr="00C67CB7" w:rsidRDefault="00841A25" w:rsidP="00841A25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cs-CZ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cs-CZ"/>
                  </w:rPr>
                  <w:t>…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  <w:id w:val="-154303378"/>
            <w:placeholder>
              <w:docPart w:val="0315739CA460444D8C679EE3A899FAF2"/>
            </w:placeholder>
            <w:text/>
          </w:sdtPr>
          <w:sdtEndPr/>
          <w:sdtContent>
            <w:tc>
              <w:tcPr>
                <w:tcW w:w="1502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C67CB7" w:rsidRPr="00C67CB7" w:rsidRDefault="00841A25" w:rsidP="00841A25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cs-CZ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cs-CZ"/>
                  </w:rPr>
                  <w:t>…</w:t>
                </w:r>
              </w:p>
            </w:tc>
          </w:sdtContent>
        </w:sdt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67CB7" w:rsidRPr="00841A25" w:rsidRDefault="00D47B8A" w:rsidP="00C67CB7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kern w:val="24"/>
                  <w:sz w:val="20"/>
                  <w:szCs w:val="20"/>
                  <w:lang w:eastAsia="cs-CZ"/>
                </w:rPr>
                <w:id w:val="1747760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A25" w:rsidRPr="00841A25">
                  <w:rPr>
                    <w:rFonts w:ascii="MS Gothic" w:eastAsia="MS Gothic" w:hAnsi="MS Gothic" w:cs="Times New Roman" w:hint="eastAsia"/>
                    <w:color w:val="000000"/>
                    <w:kern w:val="24"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C67CB7" w:rsidRPr="00841A2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cs-CZ"/>
              </w:rPr>
              <w:t xml:space="preserve"> Bc.</w:t>
            </w:r>
          </w:p>
        </w:tc>
        <w:tc>
          <w:tcPr>
            <w:tcW w:w="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7CB7" w:rsidRPr="00841A25" w:rsidRDefault="00C67CB7" w:rsidP="00C67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67CB7" w:rsidRPr="00841A25" w:rsidRDefault="00D47B8A" w:rsidP="00C67CB7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  <w:color w:val="000000"/>
                  <w:kern w:val="24"/>
                  <w:sz w:val="20"/>
                  <w:szCs w:val="20"/>
                  <w:lang w:eastAsia="cs-CZ"/>
                </w:rPr>
                <w:id w:val="-735470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A25" w:rsidRPr="00841A25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kern w:val="24"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C67CB7" w:rsidRPr="00841A2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cs-CZ"/>
              </w:rPr>
              <w:t xml:space="preserve"> </w:t>
            </w:r>
            <w:r w:rsidR="00C67CB7" w:rsidRPr="00841A2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cs-CZ"/>
              </w:rPr>
              <w:t>NMgr.</w:t>
            </w: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7CB7" w:rsidRPr="00841A25" w:rsidRDefault="00C67CB7" w:rsidP="00C67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  <w:id w:val="-766305275"/>
            <w:placeholder>
              <w:docPart w:val="0315739CA460444D8C679EE3A899FAF2"/>
            </w:placeholder>
            <w:text/>
          </w:sdtPr>
          <w:sdtEndPr/>
          <w:sdtContent>
            <w:tc>
              <w:tcPr>
                <w:tcW w:w="1041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C67CB7" w:rsidRPr="00841A25" w:rsidRDefault="00841A25" w:rsidP="00841A25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cs-CZ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cs-CZ"/>
                  </w:rPr>
                  <w:t>…</w:t>
                </w:r>
              </w:p>
            </w:tc>
          </w:sdtContent>
        </w:sdt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67CB7" w:rsidRPr="00841A25" w:rsidRDefault="00D47B8A" w:rsidP="00C67CB7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kern w:val="24"/>
                  <w:sz w:val="20"/>
                  <w:szCs w:val="20"/>
                  <w:lang w:eastAsia="cs-CZ"/>
                </w:rPr>
                <w:id w:val="31467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A25" w:rsidRPr="00841A25">
                  <w:rPr>
                    <w:rFonts w:ascii="MS Gothic" w:eastAsia="MS Gothic" w:hAnsi="MS Gothic" w:cs="Times New Roman" w:hint="eastAsia"/>
                    <w:color w:val="000000"/>
                    <w:kern w:val="24"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C67CB7" w:rsidRPr="00841A2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cs-CZ"/>
              </w:rPr>
              <w:t xml:space="preserve"> Z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67CB7" w:rsidRPr="00841A25" w:rsidRDefault="00D47B8A" w:rsidP="00C67CB7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kern w:val="24"/>
                  <w:sz w:val="20"/>
                  <w:szCs w:val="20"/>
                  <w:lang w:eastAsia="cs-CZ"/>
                </w:rPr>
                <w:id w:val="1468236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A25" w:rsidRPr="00841A25">
                  <w:rPr>
                    <w:rFonts w:ascii="MS Gothic" w:eastAsia="MS Gothic" w:hAnsi="MS Gothic" w:cs="Times New Roman" w:hint="eastAsia"/>
                    <w:color w:val="000000"/>
                    <w:kern w:val="24"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C67CB7" w:rsidRPr="00841A2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cs-CZ"/>
              </w:rPr>
              <w:t xml:space="preserve"> KZ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67CB7" w:rsidRPr="00841A25" w:rsidRDefault="00D47B8A" w:rsidP="00C67CB7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kern w:val="24"/>
                  <w:sz w:val="20"/>
                  <w:szCs w:val="20"/>
                  <w:lang w:eastAsia="cs-CZ"/>
                </w:rPr>
                <w:id w:val="2141906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A25" w:rsidRPr="00841A25">
                  <w:rPr>
                    <w:rFonts w:ascii="MS Gothic" w:eastAsia="MS Gothic" w:hAnsi="MS Gothic" w:cs="Times New Roman" w:hint="eastAsia"/>
                    <w:color w:val="000000"/>
                    <w:kern w:val="24"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C67CB7" w:rsidRPr="00841A2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cs-CZ"/>
              </w:rPr>
              <w:t xml:space="preserve"> ZK</w:t>
            </w:r>
          </w:p>
        </w:tc>
        <w:sdt>
          <w:sdtPr>
            <w:rPr>
              <w:rFonts w:ascii="Arial" w:eastAsia="Times New Roman" w:hAnsi="Arial" w:cs="Arial"/>
              <w:sz w:val="20"/>
              <w:szCs w:val="36"/>
              <w:lang w:eastAsia="cs-CZ"/>
            </w:rPr>
            <w:id w:val="-419167378"/>
            <w:placeholder>
              <w:docPart w:val="0315739CA460444D8C679EE3A899FAF2"/>
            </w:placeholder>
            <w:text/>
          </w:sdtPr>
          <w:sdtEndPr/>
          <w:sdtContent>
            <w:tc>
              <w:tcPr>
                <w:tcW w:w="1101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5" w:type="dxa"/>
                  <w:left w:w="57" w:type="dxa"/>
                  <w:bottom w:w="0" w:type="dxa"/>
                  <w:right w:w="57" w:type="dxa"/>
                </w:tcMar>
                <w:vAlign w:val="center"/>
              </w:tcPr>
              <w:p w:rsidR="00C67CB7" w:rsidRPr="00726D49" w:rsidRDefault="00841A25" w:rsidP="00841A25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36"/>
                    <w:lang w:eastAsia="cs-CZ"/>
                  </w:rPr>
                </w:pPr>
                <w:r>
                  <w:rPr>
                    <w:rFonts w:ascii="Arial" w:eastAsia="Times New Roman" w:hAnsi="Arial" w:cs="Arial"/>
                    <w:sz w:val="20"/>
                    <w:szCs w:val="36"/>
                    <w:lang w:eastAsia="cs-CZ"/>
                  </w:rPr>
                  <w:t>…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  <w:id w:val="-446464604"/>
            <w:placeholder>
              <w:docPart w:val="0315739CA460444D8C679EE3A899FAF2"/>
            </w:placeholder>
            <w:text/>
          </w:sdtPr>
          <w:sdtEndPr/>
          <w:sdtContent>
            <w:tc>
              <w:tcPr>
                <w:tcW w:w="1342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C67CB7" w:rsidRPr="00726D49" w:rsidRDefault="00841A25" w:rsidP="00841A25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cs-CZ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cs-CZ"/>
                  </w:rPr>
                  <w:t>…</w:t>
                </w:r>
              </w:p>
            </w:tc>
          </w:sdtContent>
        </w:sdt>
      </w:tr>
      <w:tr w:rsidR="00D1799C" w:rsidRPr="00C67CB7" w:rsidTr="003E141A">
        <w:trPr>
          <w:trHeight w:val="454"/>
        </w:trPr>
        <w:tc>
          <w:tcPr>
            <w:tcW w:w="977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1799C" w:rsidRPr="00D1799C" w:rsidRDefault="00D1799C" w:rsidP="00D1799C">
            <w:pPr>
              <w:pStyle w:val="Jin0"/>
              <w:shd w:val="clear" w:color="auto" w:fill="auto"/>
              <w:ind w:firstLine="0"/>
            </w:pPr>
            <w:r w:rsidRPr="00D1799C">
              <w:rPr>
                <w:b/>
                <w:bCs/>
                <w:color w:val="000000"/>
                <w:lang w:eastAsia="cs-CZ" w:bidi="cs-CZ"/>
              </w:rPr>
              <w:t>K žádosti přikládám povinné přílohy: Výpis ze SIS s vyznačenými splněnými předměty.</w:t>
            </w:r>
          </w:p>
          <w:p w:rsidR="00D1799C" w:rsidRPr="00C67CB7" w:rsidRDefault="00D1799C" w:rsidP="00D1799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D1799C">
              <w:rPr>
                <w:rFonts w:ascii="Times New Roman" w:hAnsi="Times New Roman" w:cs="Times New Roman"/>
                <w:b/>
                <w:bCs/>
                <w:color w:val="000000"/>
                <w:lang w:eastAsia="cs-CZ" w:bidi="cs-CZ"/>
              </w:rPr>
              <w:t>Prohlašuji, že nemám neúspěšný pokus při plnění tohoto předmětu.</w:t>
            </w:r>
          </w:p>
        </w:tc>
        <w:tc>
          <w:tcPr>
            <w:tcW w:w="552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1799C" w:rsidRPr="00C67CB7" w:rsidRDefault="00D1799C" w:rsidP="00841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1799C">
              <w:rPr>
                <w:rFonts w:ascii="Times New Roman" w:hAnsi="Times New Roman" w:cs="Times New Roman"/>
                <w:b/>
                <w:bCs/>
                <w:color w:val="000000"/>
                <w:lang w:eastAsia="cs-CZ" w:bidi="cs-CZ"/>
              </w:rPr>
              <w:t>Datum a podpis studenta: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lang w:eastAsia="cs-CZ" w:bidi="cs-CZ"/>
                </w:rPr>
                <w:id w:val="81425391"/>
                <w:placeholder>
                  <w:docPart w:val="0315739CA460444D8C679EE3A899FAF2"/>
                </w:placeholder>
                <w:text/>
              </w:sdtPr>
              <w:sdtEndPr/>
              <w:sdtContent>
                <w:r w:rsidR="00841A25">
                  <w:rPr>
                    <w:rFonts w:ascii="Times New Roman" w:hAnsi="Times New Roman" w:cs="Times New Roman"/>
                    <w:b/>
                    <w:bCs/>
                    <w:color w:val="000000"/>
                    <w:lang w:eastAsia="cs-CZ" w:bidi="cs-CZ"/>
                  </w:rPr>
                  <w:t xml:space="preserve"> …</w:t>
                </w:r>
              </w:sdtContent>
            </w:sdt>
          </w:p>
        </w:tc>
      </w:tr>
    </w:tbl>
    <w:p w:rsidR="00CE1D0D" w:rsidRDefault="00CE1D0D" w:rsidP="00DF7E0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530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320"/>
        <w:gridCol w:w="3800"/>
        <w:gridCol w:w="3240"/>
        <w:gridCol w:w="2240"/>
        <w:gridCol w:w="2700"/>
      </w:tblGrid>
      <w:tr w:rsidR="00D1799C" w:rsidRPr="00D1799C" w:rsidTr="00DF7E04">
        <w:trPr>
          <w:trHeight w:val="397"/>
        </w:trPr>
        <w:tc>
          <w:tcPr>
            <w:tcW w:w="3320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5" w:type="dxa"/>
              <w:left w:w="57" w:type="dxa"/>
              <w:bottom w:w="0" w:type="dxa"/>
              <w:right w:w="10" w:type="dxa"/>
            </w:tcMar>
            <w:vAlign w:val="bottom"/>
            <w:hideMark/>
          </w:tcPr>
          <w:p w:rsidR="00D1799C" w:rsidRPr="00DF7E04" w:rsidRDefault="00D1799C" w:rsidP="00DF7E04">
            <w:pPr>
              <w:rPr>
                <w:rFonts w:ascii="Times New Roman" w:hAnsi="Times New Roman" w:cs="Times New Roman"/>
              </w:rPr>
            </w:pPr>
            <w:r w:rsidRPr="00DF7E04">
              <w:rPr>
                <w:rFonts w:ascii="Times New Roman" w:hAnsi="Times New Roman" w:cs="Times New Roman"/>
              </w:rPr>
              <w:t>Garant/ka oboru/programu:**</w:t>
            </w:r>
          </w:p>
        </w:tc>
        <w:sdt>
          <w:sdtPr>
            <w:rPr>
              <w:rFonts w:ascii="Times New Roman" w:hAnsi="Times New Roman" w:cs="Times New Roman"/>
            </w:rPr>
            <w:id w:val="-791753461"/>
            <w:placeholder>
              <w:docPart w:val="0315739CA460444D8C679EE3A899FAF2"/>
            </w:placeholder>
            <w:text/>
          </w:sdtPr>
          <w:sdtEndPr/>
          <w:sdtContent>
            <w:tc>
              <w:tcPr>
                <w:tcW w:w="3800" w:type="dxa"/>
                <w:tcBorders>
                  <w:top w:val="double" w:sz="4" w:space="0" w:color="auto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5" w:type="dxa"/>
                  <w:left w:w="57" w:type="dxa"/>
                  <w:bottom w:w="0" w:type="dxa"/>
                  <w:right w:w="10" w:type="dxa"/>
                </w:tcMar>
                <w:vAlign w:val="bottom"/>
                <w:hideMark/>
              </w:tcPr>
              <w:p w:rsidR="00D1799C" w:rsidRPr="00DF7E04" w:rsidRDefault="00841A25" w:rsidP="00841A25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…</w:t>
                </w:r>
              </w:p>
            </w:tc>
          </w:sdtContent>
        </w:sdt>
        <w:tc>
          <w:tcPr>
            <w:tcW w:w="3240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0" w:type="dxa"/>
            </w:tcMar>
            <w:vAlign w:val="bottom"/>
            <w:hideMark/>
          </w:tcPr>
          <w:p w:rsidR="00D1799C" w:rsidRPr="00626185" w:rsidRDefault="00D47B8A" w:rsidP="00DF7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04722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185" w:rsidRPr="0062618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D1799C" w:rsidRPr="00626185">
              <w:rPr>
                <w:rFonts w:ascii="Times New Roman" w:hAnsi="Times New Roman" w:cs="Times New Roman"/>
                <w:sz w:val="20"/>
                <w:szCs w:val="20"/>
              </w:rPr>
              <w:t xml:space="preserve"> souhlasím /</w:t>
            </w:r>
            <w:r w:rsidR="00626185" w:rsidRPr="006261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911073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185" w:rsidRPr="0062618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D1799C" w:rsidRPr="00626185">
              <w:rPr>
                <w:rFonts w:ascii="Times New Roman" w:hAnsi="Times New Roman" w:cs="Times New Roman"/>
                <w:sz w:val="20"/>
                <w:szCs w:val="20"/>
              </w:rPr>
              <w:t xml:space="preserve"> nesouhlasím *</w:t>
            </w:r>
          </w:p>
        </w:tc>
        <w:tc>
          <w:tcPr>
            <w:tcW w:w="2240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0" w:type="dxa"/>
            </w:tcMar>
            <w:vAlign w:val="bottom"/>
            <w:hideMark/>
          </w:tcPr>
          <w:p w:rsidR="00D1799C" w:rsidRPr="00DF7E04" w:rsidRDefault="00D1799C" w:rsidP="00841A25">
            <w:pPr>
              <w:rPr>
                <w:rFonts w:ascii="Times New Roman" w:hAnsi="Times New Roman" w:cs="Times New Roman"/>
              </w:rPr>
            </w:pPr>
            <w:r w:rsidRPr="00DF7E04">
              <w:rPr>
                <w:rFonts w:ascii="Times New Roman" w:hAnsi="Times New Roman" w:cs="Times New Roman"/>
              </w:rPr>
              <w:t>datum:</w:t>
            </w:r>
            <w:sdt>
              <w:sdtPr>
                <w:rPr>
                  <w:rFonts w:ascii="Times New Roman" w:hAnsi="Times New Roman" w:cs="Times New Roman"/>
                </w:rPr>
                <w:id w:val="840510875"/>
                <w:placeholder>
                  <w:docPart w:val="0315739CA460444D8C679EE3A899FAF2"/>
                </w:placeholder>
                <w:text/>
              </w:sdtPr>
              <w:sdtEndPr/>
              <w:sdtContent>
                <w:r w:rsidR="00841A25">
                  <w:rPr>
                    <w:rFonts w:ascii="Times New Roman" w:hAnsi="Times New Roman" w:cs="Times New Roman"/>
                  </w:rPr>
                  <w:t>…</w:t>
                </w:r>
              </w:sdtContent>
            </w:sdt>
          </w:p>
        </w:tc>
        <w:tc>
          <w:tcPr>
            <w:tcW w:w="2700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0" w:type="dxa"/>
            </w:tcMar>
            <w:vAlign w:val="bottom"/>
            <w:hideMark/>
          </w:tcPr>
          <w:p w:rsidR="00D1799C" w:rsidRPr="00DF7E04" w:rsidRDefault="00D1799C" w:rsidP="00DF7E04">
            <w:pPr>
              <w:rPr>
                <w:rFonts w:ascii="Times New Roman" w:hAnsi="Times New Roman" w:cs="Times New Roman"/>
              </w:rPr>
            </w:pPr>
            <w:r w:rsidRPr="00DF7E04">
              <w:rPr>
                <w:rFonts w:ascii="Times New Roman" w:hAnsi="Times New Roman" w:cs="Times New Roman"/>
              </w:rPr>
              <w:t>podpis:</w:t>
            </w:r>
          </w:p>
        </w:tc>
      </w:tr>
      <w:tr w:rsidR="00D1799C" w:rsidRPr="00D1799C" w:rsidTr="00DF7E04">
        <w:trPr>
          <w:trHeight w:val="397"/>
        </w:trPr>
        <w:tc>
          <w:tcPr>
            <w:tcW w:w="15300" w:type="dxa"/>
            <w:gridSpan w:val="5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0" w:type="dxa"/>
            </w:tcMar>
            <w:vAlign w:val="bottom"/>
            <w:hideMark/>
          </w:tcPr>
          <w:p w:rsidR="00D1799C" w:rsidRPr="00DF7E04" w:rsidRDefault="00D1799C" w:rsidP="00841A25">
            <w:pPr>
              <w:rPr>
                <w:rFonts w:ascii="Times New Roman" w:hAnsi="Times New Roman" w:cs="Times New Roman"/>
              </w:rPr>
            </w:pPr>
            <w:r w:rsidRPr="00DF7E04">
              <w:rPr>
                <w:rFonts w:ascii="Times New Roman" w:hAnsi="Times New Roman" w:cs="Times New Roman"/>
              </w:rPr>
              <w:t>Vyjádření:</w:t>
            </w:r>
            <w:sdt>
              <w:sdtPr>
                <w:rPr>
                  <w:rFonts w:ascii="Times New Roman" w:hAnsi="Times New Roman" w:cs="Times New Roman"/>
                </w:rPr>
                <w:id w:val="-1850097432"/>
                <w:placeholder>
                  <w:docPart w:val="0315739CA460444D8C679EE3A899FAF2"/>
                </w:placeholder>
                <w:text/>
              </w:sdtPr>
              <w:sdtEndPr/>
              <w:sdtContent>
                <w:r w:rsidR="00841A25">
                  <w:rPr>
                    <w:rFonts w:ascii="Times New Roman" w:hAnsi="Times New Roman" w:cs="Times New Roman"/>
                  </w:rPr>
                  <w:t xml:space="preserve"> …</w:t>
                </w:r>
              </w:sdtContent>
            </w:sdt>
          </w:p>
        </w:tc>
      </w:tr>
      <w:tr w:rsidR="00D1799C" w:rsidRPr="00D1799C" w:rsidTr="00DF7E04">
        <w:trPr>
          <w:trHeight w:val="397"/>
        </w:trPr>
        <w:tc>
          <w:tcPr>
            <w:tcW w:w="1036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0" w:type="dxa"/>
            </w:tcMar>
            <w:vAlign w:val="bottom"/>
            <w:hideMark/>
          </w:tcPr>
          <w:p w:rsidR="00D1799C" w:rsidRPr="00DF7E04" w:rsidRDefault="00D1799C" w:rsidP="00841A25">
            <w:pPr>
              <w:rPr>
                <w:rFonts w:ascii="Times New Roman" w:hAnsi="Times New Roman" w:cs="Times New Roman"/>
              </w:rPr>
            </w:pPr>
            <w:r w:rsidRPr="00DF7E04">
              <w:rPr>
                <w:rFonts w:ascii="Times New Roman" w:hAnsi="Times New Roman" w:cs="Times New Roman"/>
              </w:rPr>
              <w:t>Záznam studijního oddělení:</w:t>
            </w:r>
            <w:sdt>
              <w:sdtPr>
                <w:rPr>
                  <w:rFonts w:ascii="Times New Roman" w:hAnsi="Times New Roman" w:cs="Times New Roman"/>
                </w:rPr>
                <w:id w:val="-117845814"/>
                <w:placeholder>
                  <w:docPart w:val="0315739CA460444D8C679EE3A899FAF2"/>
                </w:placeholder>
                <w:text/>
              </w:sdtPr>
              <w:sdtEndPr/>
              <w:sdtContent>
                <w:r w:rsidR="00841A25">
                  <w:rPr>
                    <w:rFonts w:ascii="Times New Roman" w:hAnsi="Times New Roman" w:cs="Times New Roman"/>
                  </w:rPr>
                  <w:t xml:space="preserve"> …</w:t>
                </w:r>
              </w:sdtContent>
            </w:sdt>
          </w:p>
        </w:tc>
        <w:tc>
          <w:tcPr>
            <w:tcW w:w="2240" w:type="dxa"/>
            <w:tcBorders>
              <w:top w:val="double" w:sz="4" w:space="0" w:color="auto"/>
              <w:left w:val="single" w:sz="8" w:space="0" w:color="000000"/>
              <w:bottom w:val="doub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0" w:type="dxa"/>
            </w:tcMar>
            <w:vAlign w:val="bottom"/>
            <w:hideMark/>
          </w:tcPr>
          <w:p w:rsidR="00D1799C" w:rsidRPr="00DF7E04" w:rsidRDefault="00D1799C" w:rsidP="00DF7E04">
            <w:pPr>
              <w:rPr>
                <w:rFonts w:ascii="Times New Roman" w:hAnsi="Times New Roman" w:cs="Times New Roman"/>
              </w:rPr>
            </w:pPr>
            <w:r w:rsidRPr="00DF7E04">
              <w:rPr>
                <w:rFonts w:ascii="Times New Roman" w:hAnsi="Times New Roman" w:cs="Times New Roman"/>
              </w:rPr>
              <w:t>datum:</w:t>
            </w:r>
          </w:p>
        </w:tc>
        <w:tc>
          <w:tcPr>
            <w:tcW w:w="2700" w:type="dxa"/>
            <w:tcBorders>
              <w:top w:val="double" w:sz="4" w:space="0" w:color="auto"/>
              <w:left w:val="single" w:sz="8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0" w:type="dxa"/>
            </w:tcMar>
            <w:vAlign w:val="bottom"/>
            <w:hideMark/>
          </w:tcPr>
          <w:p w:rsidR="00D1799C" w:rsidRPr="00DF7E04" w:rsidRDefault="00D1799C" w:rsidP="00DF7E04">
            <w:pPr>
              <w:rPr>
                <w:rFonts w:ascii="Times New Roman" w:hAnsi="Times New Roman" w:cs="Times New Roman"/>
              </w:rPr>
            </w:pPr>
            <w:r w:rsidRPr="00DF7E04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DF7E04" w:rsidRPr="00DF7E04" w:rsidRDefault="00DF7E04" w:rsidP="00DF7E04">
      <w:pPr>
        <w:pStyle w:val="Zkladntext1"/>
        <w:shd w:val="clear" w:color="auto" w:fill="auto"/>
        <w:ind w:right="-170" w:firstLine="23"/>
      </w:pPr>
      <w:r w:rsidRPr="00DF7E04">
        <w:rPr>
          <w:b/>
          <w:bCs/>
          <w:color w:val="000000"/>
          <w:lang w:eastAsia="cs-CZ" w:bidi="cs-CZ"/>
        </w:rPr>
        <w:t xml:space="preserve">Upozornění! </w:t>
      </w:r>
      <w:r w:rsidRPr="00DF7E04">
        <w:rPr>
          <w:color w:val="000000"/>
          <w:lang w:eastAsia="cs-CZ" w:bidi="cs-CZ"/>
        </w:rPr>
        <w:t xml:space="preserve">Nedílnou součástí protokolu je výpis ze SIS potvrzující žádané. Lze uznat pouze splněné předměty, kterým nepředcházel neúspěšný pokus. Pokud si student/ka žádá o uznání nav. </w:t>
      </w:r>
      <w:proofErr w:type="gramStart"/>
      <w:r w:rsidR="00F65579">
        <w:rPr>
          <w:color w:val="000000"/>
          <w:lang w:eastAsia="cs-CZ" w:bidi="cs-CZ"/>
        </w:rPr>
        <w:t>m</w:t>
      </w:r>
      <w:r w:rsidR="00F65579" w:rsidRPr="00DF7E04">
        <w:rPr>
          <w:color w:val="000000"/>
          <w:lang w:eastAsia="cs-CZ" w:bidi="cs-CZ"/>
        </w:rPr>
        <w:t>gr.</w:t>
      </w:r>
      <w:proofErr w:type="gramEnd"/>
      <w:r w:rsidRPr="00DF7E04">
        <w:rPr>
          <w:color w:val="000000"/>
          <w:lang w:eastAsia="cs-CZ" w:bidi="cs-CZ"/>
        </w:rPr>
        <w:t xml:space="preserve"> předmětů plněných v rámci bc. studia, lze uznat pouze takové předměty, které byly plněny nad rámec minimálních požadavků k absolvování </w:t>
      </w:r>
      <w:r w:rsidR="00F65579">
        <w:rPr>
          <w:color w:val="000000"/>
          <w:lang w:eastAsia="cs-CZ" w:bidi="cs-CZ"/>
        </w:rPr>
        <w:t>b</w:t>
      </w:r>
      <w:r w:rsidRPr="00DF7E04">
        <w:rPr>
          <w:color w:val="000000"/>
          <w:lang w:eastAsia="cs-CZ" w:bidi="cs-CZ"/>
        </w:rPr>
        <w:t>c. studia.</w:t>
      </w:r>
    </w:p>
    <w:p w:rsidR="00DF7E04" w:rsidRPr="00DF7E04" w:rsidRDefault="00F65579" w:rsidP="00F65579">
      <w:pPr>
        <w:pStyle w:val="Zkladntext1"/>
        <w:shd w:val="clear" w:color="auto" w:fill="auto"/>
        <w:spacing w:before="120"/>
        <w:jc w:val="both"/>
      </w:pPr>
      <w:r>
        <w:rPr>
          <w:color w:val="000000"/>
          <w:lang w:eastAsia="cs-CZ" w:bidi="cs-CZ"/>
        </w:rPr>
        <w:t xml:space="preserve">* </w:t>
      </w:r>
      <w:r w:rsidR="00DF7E04" w:rsidRPr="00DF7E04">
        <w:rPr>
          <w:color w:val="000000"/>
          <w:lang w:eastAsia="cs-CZ" w:bidi="cs-CZ"/>
        </w:rPr>
        <w:t>Hodící se zaškrtněte. Zkratky: Z = zápočet, KZ = klasifikovaný zápočet, ZK = zkouška, P = povinný, PV = povinně volitelný, V = volitelný</w:t>
      </w:r>
    </w:p>
    <w:p w:rsidR="00DF7E04" w:rsidRPr="00F65579" w:rsidRDefault="00DF7E04" w:rsidP="00DF7E04">
      <w:pPr>
        <w:pStyle w:val="Zkladntext1"/>
        <w:shd w:val="clear" w:color="auto" w:fill="auto"/>
        <w:ind w:firstLine="23"/>
        <w:rPr>
          <w:bCs/>
          <w:color w:val="000000"/>
          <w:lang w:eastAsia="cs-CZ" w:bidi="cs-CZ"/>
        </w:rPr>
      </w:pPr>
      <w:r w:rsidRPr="00DF7E04">
        <w:rPr>
          <w:color w:val="000000"/>
          <w:lang w:eastAsia="cs-CZ" w:bidi="cs-CZ"/>
        </w:rPr>
        <w:t>**</w:t>
      </w:r>
      <w:r w:rsidR="00F65579">
        <w:rPr>
          <w:color w:val="000000"/>
          <w:lang w:eastAsia="cs-CZ" w:bidi="cs-CZ"/>
        </w:rPr>
        <w:t xml:space="preserve"> </w:t>
      </w:r>
      <w:r w:rsidRPr="00DF7E04">
        <w:rPr>
          <w:color w:val="000000"/>
          <w:lang w:eastAsia="cs-CZ" w:bidi="cs-CZ"/>
        </w:rPr>
        <w:t xml:space="preserve">doplňte jméno + příjmení; </w:t>
      </w:r>
      <w:r w:rsidRPr="00F65579">
        <w:rPr>
          <w:bCs/>
          <w:color w:val="000000"/>
          <w:lang w:eastAsia="cs-CZ" w:bidi="cs-CZ"/>
        </w:rPr>
        <w:t>*** kód předmět</w:t>
      </w:r>
      <w:r w:rsidR="0035737F">
        <w:rPr>
          <w:bCs/>
          <w:color w:val="000000"/>
          <w:lang w:eastAsia="cs-CZ" w:bidi="cs-CZ"/>
        </w:rPr>
        <w:t>u</w:t>
      </w:r>
      <w:r w:rsidRPr="00F65579">
        <w:rPr>
          <w:bCs/>
          <w:color w:val="000000"/>
          <w:lang w:eastAsia="cs-CZ" w:bidi="cs-CZ"/>
        </w:rPr>
        <w:t xml:space="preserve"> ze studijního plánu podle nové akreditace</w:t>
      </w:r>
    </w:p>
    <w:p w:rsidR="00F65579" w:rsidRPr="00DF7E04" w:rsidRDefault="00F65579" w:rsidP="00DF7E04">
      <w:pPr>
        <w:pStyle w:val="Zkladntext1"/>
        <w:shd w:val="clear" w:color="auto" w:fill="auto"/>
        <w:ind w:firstLine="23"/>
      </w:pPr>
    </w:p>
    <w:p w:rsidR="00D1799C" w:rsidRPr="00DF7E04" w:rsidRDefault="00DF7E04" w:rsidP="00F65579">
      <w:pPr>
        <w:pStyle w:val="Zkladntext1"/>
        <w:shd w:val="clear" w:color="auto" w:fill="auto"/>
        <w:ind w:firstLine="23"/>
        <w:rPr>
          <w:b/>
        </w:rPr>
      </w:pPr>
      <w:r w:rsidRPr="00DF7E04">
        <w:rPr>
          <w:b/>
          <w:bCs/>
          <w:color w:val="000000"/>
          <w:lang w:eastAsia="cs-CZ" w:bidi="cs-CZ"/>
        </w:rPr>
        <w:t xml:space="preserve">Lhůta pro možnost uznání kontroly studia předmětu se stanoví na 5 let v případě bakalářského studia, 4 roky v případě magisterského studia a 6 let v případě doktorského studia </w:t>
      </w:r>
      <w:r w:rsidRPr="00DF7E04">
        <w:rPr>
          <w:color w:val="000000"/>
          <w:lang w:eastAsia="cs-CZ" w:bidi="cs-CZ"/>
        </w:rPr>
        <w:t>(POS čl. 6, odst. 9 a 10). Počítá se od data zkoušky.</w:t>
      </w:r>
    </w:p>
    <w:sectPr w:rsidR="00D1799C" w:rsidRPr="00DF7E04" w:rsidSect="00DF7E04">
      <w:pgSz w:w="16838" w:h="11906" w:orient="landscape"/>
      <w:pgMar w:top="284" w:right="720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9pt;height:9.75pt;visibility:visible;mso-wrap-style:square" o:bullet="t">
        <v:imagedata r:id="rId1" o:title=""/>
      </v:shape>
    </w:pict>
  </w:numPicBullet>
  <w:abstractNum w:abstractNumId="0" w15:restartNumberingAfterBreak="0">
    <w:nsid w:val="118546FE"/>
    <w:multiLevelType w:val="hybridMultilevel"/>
    <w:tmpl w:val="80CA6E9A"/>
    <w:lvl w:ilvl="0" w:tplc="4A007802">
      <w:numFmt w:val="bullet"/>
      <w:lvlText w:val=""/>
      <w:lvlJc w:val="left"/>
      <w:pPr>
        <w:ind w:left="383" w:hanging="360"/>
      </w:pPr>
      <w:rPr>
        <w:rFonts w:ascii="Symbol" w:eastAsia="Times New Roman" w:hAnsi="Symbol" w:cs="Times New Roman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1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43" w:hanging="360"/>
      </w:pPr>
      <w:rPr>
        <w:rFonts w:ascii="Wingdings" w:hAnsi="Wingdings" w:hint="default"/>
      </w:rPr>
    </w:lvl>
  </w:abstractNum>
  <w:abstractNum w:abstractNumId="1" w15:restartNumberingAfterBreak="0">
    <w:nsid w:val="4D690149"/>
    <w:multiLevelType w:val="hybridMultilevel"/>
    <w:tmpl w:val="B8AE9A4E"/>
    <w:lvl w:ilvl="0" w:tplc="88DCE34E">
      <w:numFmt w:val="bullet"/>
      <w:lvlText w:val=""/>
      <w:lvlJc w:val="left"/>
      <w:pPr>
        <w:ind w:left="370" w:hanging="360"/>
      </w:pPr>
      <w:rPr>
        <w:rFonts w:ascii="Symbol" w:eastAsia="Times New Roman" w:hAnsi="Symbol" w:cs="Times New Roman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LMDYY4Udv6FLycmjRZEyVm82A9U=" w:salt="xi9MK6FPcRrAzmk9D48j/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B8A"/>
    <w:rsid w:val="001459D2"/>
    <w:rsid w:val="001502EE"/>
    <w:rsid w:val="001D0D67"/>
    <w:rsid w:val="0035737F"/>
    <w:rsid w:val="00466995"/>
    <w:rsid w:val="005F28E1"/>
    <w:rsid w:val="006045E4"/>
    <w:rsid w:val="00626185"/>
    <w:rsid w:val="007067DB"/>
    <w:rsid w:val="00726D49"/>
    <w:rsid w:val="0081543B"/>
    <w:rsid w:val="00841A25"/>
    <w:rsid w:val="00980E55"/>
    <w:rsid w:val="00C67CB7"/>
    <w:rsid w:val="00CE1D0D"/>
    <w:rsid w:val="00D1799C"/>
    <w:rsid w:val="00D47B8A"/>
    <w:rsid w:val="00DE0209"/>
    <w:rsid w:val="00DF7E04"/>
    <w:rsid w:val="00E171F1"/>
    <w:rsid w:val="00E863D3"/>
    <w:rsid w:val="00F6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C48D1E-ACA8-46F1-94E0-287E9F474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sid w:val="0046699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Zkladntext2">
    <w:name w:val="Základní text (2)_"/>
    <w:basedOn w:val="Standardnpsmoodstavce"/>
    <w:link w:val="Zkladntext20"/>
    <w:rsid w:val="0046699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Nadpis10">
    <w:name w:val="Nadpis #1"/>
    <w:basedOn w:val="Normln"/>
    <w:link w:val="Nadpis1"/>
    <w:rsid w:val="00466995"/>
    <w:pPr>
      <w:widowControl w:val="0"/>
      <w:shd w:val="clear" w:color="auto" w:fill="FFFFFF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Zkladntext20">
    <w:name w:val="Základní text (2)"/>
    <w:basedOn w:val="Normln"/>
    <w:link w:val="Zkladntext2"/>
    <w:rsid w:val="00466995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table" w:styleId="Mkatabulky">
    <w:name w:val="Table Grid"/>
    <w:basedOn w:val="Normlntabulka"/>
    <w:uiPriority w:val="39"/>
    <w:rsid w:val="00466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in">
    <w:name w:val="Jiné_"/>
    <w:basedOn w:val="Standardnpsmoodstavce"/>
    <w:link w:val="Jin0"/>
    <w:rsid w:val="00D1799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Jin0">
    <w:name w:val="Jiné"/>
    <w:basedOn w:val="Normln"/>
    <w:link w:val="Jin"/>
    <w:rsid w:val="00D1799C"/>
    <w:pPr>
      <w:widowControl w:val="0"/>
      <w:shd w:val="clear" w:color="auto" w:fill="FFFFFF"/>
      <w:spacing w:after="0" w:line="240" w:lineRule="auto"/>
      <w:ind w:firstLine="10"/>
    </w:pPr>
    <w:rPr>
      <w:rFonts w:ascii="Times New Roman" w:eastAsia="Times New Roman" w:hAnsi="Times New Roman" w:cs="Times New Roman"/>
    </w:rPr>
  </w:style>
  <w:style w:type="character" w:customStyle="1" w:styleId="Zkladntext">
    <w:name w:val="Základní text_"/>
    <w:basedOn w:val="Standardnpsmoodstavce"/>
    <w:link w:val="Zkladntext1"/>
    <w:rsid w:val="00DF7E0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DF7E04"/>
    <w:pPr>
      <w:widowControl w:val="0"/>
      <w:shd w:val="clear" w:color="auto" w:fill="FFFFFF"/>
      <w:spacing w:after="0" w:line="240" w:lineRule="auto"/>
      <w:ind w:firstLine="10"/>
    </w:pPr>
    <w:rPr>
      <w:rFonts w:ascii="Times New Roman" w:eastAsia="Times New Roman" w:hAnsi="Times New Roman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5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543B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DE02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0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novsm\Downloads\Protokol%20o%20uzn&#225;n&#237;%20stud.%20povinnost&#237;%20upraven&#253;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315739CA460444D8C679EE3A899FA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8FDE5A-3FE8-414E-B4D2-9E7DAF2AF063}"/>
      </w:docPartPr>
      <w:docPartBody>
        <w:p w:rsidR="00000000" w:rsidRDefault="00EB3345">
          <w:pPr>
            <w:pStyle w:val="0315739CA460444D8C679EE3A899FAF2"/>
          </w:pPr>
          <w:r w:rsidRPr="005834A0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345"/>
    <w:rsid w:val="00EB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0315739CA460444D8C679EE3A899FAF2">
    <w:name w:val="0315739CA460444D8C679EE3A899FA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C7974-ABA4-489F-ACED-B7E953607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 o uznání stud. povinností upravený2.dotx</Template>
  <TotalTime>1</TotalTime>
  <Pages>1</Pages>
  <Words>319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POKUSNY UCET,ZAM,CIVT</dc:creator>
  <cp:lastModifiedBy>POKUSNY UCET,ZAM,CIVT</cp:lastModifiedBy>
  <cp:revision>1</cp:revision>
  <dcterms:created xsi:type="dcterms:W3CDTF">2019-09-30T06:14:00Z</dcterms:created>
  <dcterms:modified xsi:type="dcterms:W3CDTF">2019-09-30T06:15:00Z</dcterms:modified>
</cp:coreProperties>
</file>