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0906" w14:textId="77777777" w:rsidR="009F02CA" w:rsidRDefault="00210180" w:rsidP="009F02CA">
      <w:pPr>
        <w:spacing w:after="120" w:line="240" w:lineRule="auto"/>
        <w:jc w:val="center"/>
        <w:rPr>
          <w:b/>
          <w:sz w:val="28"/>
        </w:rPr>
      </w:pPr>
      <w:r w:rsidRPr="003B6B33">
        <w:rPr>
          <w:b/>
          <w:sz w:val="28"/>
        </w:rPr>
        <w:t xml:space="preserve">Application for Contribution to </w:t>
      </w:r>
      <w:r w:rsidR="008135A5">
        <w:rPr>
          <w:b/>
          <w:sz w:val="28"/>
        </w:rPr>
        <w:t>Paid</w:t>
      </w:r>
      <w:r w:rsidR="00050B04" w:rsidRPr="003B6B33">
        <w:rPr>
          <w:b/>
          <w:sz w:val="28"/>
        </w:rPr>
        <w:t xml:space="preserve"> </w:t>
      </w:r>
      <w:r w:rsidR="003A09DB" w:rsidRPr="003B6B33">
        <w:rPr>
          <w:b/>
          <w:sz w:val="28"/>
        </w:rPr>
        <w:t>Interest</w:t>
      </w:r>
      <w:r w:rsidRPr="003B6B33">
        <w:rPr>
          <w:b/>
          <w:sz w:val="28"/>
        </w:rPr>
        <w:t xml:space="preserve"> </w:t>
      </w:r>
      <w:r w:rsidR="00050B04" w:rsidRPr="003B6B33">
        <w:rPr>
          <w:b/>
          <w:sz w:val="28"/>
        </w:rPr>
        <w:t>on</w:t>
      </w:r>
      <w:r w:rsidRPr="003B6B33">
        <w:rPr>
          <w:b/>
          <w:sz w:val="28"/>
        </w:rPr>
        <w:t xml:space="preserve"> a</w:t>
      </w:r>
      <w:r w:rsidR="008135A5">
        <w:rPr>
          <w:b/>
          <w:sz w:val="28"/>
        </w:rPr>
        <w:t xml:space="preserve"> Special</w:t>
      </w:r>
      <w:r w:rsidRPr="003B6B33">
        <w:rPr>
          <w:b/>
          <w:sz w:val="28"/>
        </w:rPr>
        <w:t xml:space="preserve"> Purpose Loan for </w:t>
      </w:r>
    </w:p>
    <w:p w14:paraId="667D0936" w14:textId="77777777" w:rsidR="00210180" w:rsidRPr="003B6B33" w:rsidRDefault="00210180" w:rsidP="009F02CA">
      <w:pPr>
        <w:spacing w:line="240" w:lineRule="auto"/>
        <w:jc w:val="center"/>
        <w:rPr>
          <w:b/>
          <w:sz w:val="28"/>
        </w:rPr>
      </w:pPr>
      <w:r w:rsidRPr="003B6B33">
        <w:rPr>
          <w:b/>
          <w:sz w:val="28"/>
        </w:rPr>
        <w:t xml:space="preserve">Housing Needs </w:t>
      </w:r>
    </w:p>
    <w:p w14:paraId="65D75B3E" w14:textId="77777777" w:rsidR="00210180" w:rsidRPr="003B6B33" w:rsidRDefault="00210180" w:rsidP="00210180">
      <w:pPr>
        <w:rPr>
          <w:szCs w:val="24"/>
        </w:rPr>
      </w:pPr>
    </w:p>
    <w:p w14:paraId="11D458AE" w14:textId="77777777"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First and last name</w:t>
      </w:r>
      <w:r w:rsidR="00210180" w:rsidRPr="003B6B33">
        <w:rPr>
          <w:szCs w:val="24"/>
        </w:rPr>
        <w:t xml:space="preserve">: </w:t>
      </w:r>
      <w:r w:rsidR="00210180" w:rsidRPr="003B6B33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b/>
          <w:szCs w:val="24"/>
        </w:rPr>
        <w:instrText xml:space="preserve"> FORMTEXT </w:instrText>
      </w:r>
      <w:r w:rsidR="00210180" w:rsidRPr="003B6B33">
        <w:rPr>
          <w:b/>
          <w:szCs w:val="24"/>
        </w:rPr>
      </w:r>
      <w:r w:rsidR="00210180" w:rsidRPr="003B6B33">
        <w:rPr>
          <w:b/>
          <w:szCs w:val="24"/>
        </w:rPr>
        <w:fldChar w:fldCharType="separate"/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szCs w:val="24"/>
        </w:rPr>
        <w:fldChar w:fldCharType="end"/>
      </w:r>
    </w:p>
    <w:p w14:paraId="1A5AC80E" w14:textId="77777777"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Workplace</w:t>
      </w:r>
      <w:r w:rsidR="00210180" w:rsidRPr="003B6B33">
        <w:rPr>
          <w:szCs w:val="24"/>
        </w:rPr>
        <w:t xml:space="preserve">: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</w:p>
    <w:p w14:paraId="27B98772" w14:textId="77777777"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Requested amount of contribution</w:t>
      </w:r>
      <w:r w:rsidR="00210180" w:rsidRPr="003B6B33">
        <w:rPr>
          <w:szCs w:val="24"/>
        </w:rPr>
        <w:t xml:space="preserve">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  <w:r w:rsidR="00210180" w:rsidRPr="003B6B33">
        <w:rPr>
          <w:szCs w:val="24"/>
        </w:rPr>
        <w:t xml:space="preserve"> </w:t>
      </w:r>
      <w:r w:rsidRPr="003B6B33">
        <w:rPr>
          <w:szCs w:val="24"/>
        </w:rPr>
        <w:t>CZK</w:t>
      </w:r>
      <w:r w:rsidR="00210180" w:rsidRPr="003B6B33">
        <w:rPr>
          <w:szCs w:val="24"/>
        </w:rPr>
        <w:br/>
      </w:r>
    </w:p>
    <w:p w14:paraId="138DE966" w14:textId="77777777" w:rsidR="00210180" w:rsidRPr="003B6B33" w:rsidRDefault="00050B04" w:rsidP="00210180">
      <w:pPr>
        <w:tabs>
          <w:tab w:val="left" w:pos="709"/>
        </w:tabs>
        <w:jc w:val="both"/>
        <w:rPr>
          <w:b/>
          <w:szCs w:val="24"/>
        </w:rPr>
      </w:pPr>
      <w:r w:rsidRPr="003B6B33">
        <w:rPr>
          <w:b/>
          <w:szCs w:val="24"/>
        </w:rPr>
        <w:t>Affidavit</w:t>
      </w:r>
      <w:r w:rsidR="00210180" w:rsidRPr="003B6B33">
        <w:rPr>
          <w:b/>
          <w:szCs w:val="24"/>
        </w:rPr>
        <w:t>:</w:t>
      </w:r>
    </w:p>
    <w:p w14:paraId="463F9E62" w14:textId="77777777" w:rsidR="00050B04" w:rsidRPr="003B6B33" w:rsidRDefault="00050B04" w:rsidP="00050B04">
      <w:pPr>
        <w:jc w:val="both"/>
      </w:pPr>
      <w:r w:rsidRPr="003B6B33">
        <w:t>I hereby declare that</w:t>
      </w:r>
    </w:p>
    <w:p w14:paraId="11ABF583" w14:textId="77777777" w:rsidR="00050B04" w:rsidRPr="003B6B33" w:rsidRDefault="00050B04" w:rsidP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>the submitted agreement for a purpose loan is directly related to my current or future housing</w:t>
      </w:r>
      <w:r w:rsidR="00010F68">
        <w:t>,</w:t>
      </w:r>
    </w:p>
    <w:p w14:paraId="0CF66940" w14:textId="77777777" w:rsidR="00050B04" w:rsidRPr="003B6B33" w:rsidRDefault="00050B04" w:rsidP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 xml:space="preserve">all the submitted data are true and </w:t>
      </w:r>
      <w:r w:rsidR="008135A5">
        <w:t xml:space="preserve">that </w:t>
      </w:r>
      <w:r w:rsidRPr="003B6B33">
        <w:t>I will promptly report any changes made to them to the employer</w:t>
      </w:r>
      <w:r w:rsidR="00010F68">
        <w:t>,</w:t>
      </w:r>
    </w:p>
    <w:p w14:paraId="64307ABD" w14:textId="77777777" w:rsidR="00050B04" w:rsidRPr="00010F68" w:rsidRDefault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 xml:space="preserve">in the current calendar </w:t>
      </w:r>
      <w:r w:rsidR="008135A5" w:rsidRPr="003B6B33">
        <w:t>year,</w:t>
      </w:r>
      <w:r w:rsidRPr="003B6B33">
        <w:t xml:space="preserve"> I d</w:t>
      </w:r>
      <w:r w:rsidR="008135A5">
        <w:t>id</w:t>
      </w:r>
      <w:r w:rsidRPr="003B6B33">
        <w:t xml:space="preserve"> not apply for this contribution at any other part of the university</w:t>
      </w:r>
      <w:r w:rsidR="00010F68">
        <w:t>.</w:t>
      </w:r>
    </w:p>
    <w:p w14:paraId="32E1913B" w14:textId="77777777" w:rsidR="00050B04" w:rsidRPr="003B6B33" w:rsidRDefault="00050B04" w:rsidP="00210180">
      <w:pPr>
        <w:jc w:val="both"/>
        <w:rPr>
          <w:szCs w:val="24"/>
        </w:rPr>
      </w:pPr>
    </w:p>
    <w:p w14:paraId="128D65D8" w14:textId="77777777" w:rsidR="00010F68" w:rsidRDefault="00010F68" w:rsidP="00010F68">
      <w:pPr>
        <w:jc w:val="both"/>
      </w:pPr>
      <w:r>
        <w:t>I declare that I agree to the employer collecting my personal data for the purposes of reporting and the provision of a contribution for the interest paid from the loan for housing needs and disposed of them or otherwise processed them for the same purposes in accordance with Act No. 110/2019 Coll., on the processing of personal data, as amended.</w:t>
      </w:r>
    </w:p>
    <w:p w14:paraId="5588C80A" w14:textId="77777777" w:rsidR="00050B04" w:rsidRPr="00D52B9C" w:rsidRDefault="00010F68" w:rsidP="00010F68">
      <w:pPr>
        <w:jc w:val="both"/>
        <w:rPr>
          <w:szCs w:val="24"/>
          <w:lang w:val="cs-CZ"/>
        </w:rPr>
      </w:pPr>
      <w:r>
        <w:t xml:space="preserve">By signing this application, I further declare that I have been instructed by my employer that I am disclosing my spouse's information solely for the purposes of this application for </w:t>
      </w:r>
      <w:r w:rsidR="008135A5">
        <w:t xml:space="preserve">paid </w:t>
      </w:r>
      <w:r>
        <w:t>interest from a loan for housing needs. The employer will handle the data in accordance with Act. No. 110/2019 Coll., on the processing of personal data, as amended.</w:t>
      </w:r>
    </w:p>
    <w:p w14:paraId="7B6F06CA" w14:textId="77777777" w:rsidR="00210180" w:rsidRPr="003B6B33" w:rsidRDefault="00210180" w:rsidP="00210180">
      <w:pPr>
        <w:jc w:val="both"/>
        <w:rPr>
          <w:szCs w:val="24"/>
        </w:rPr>
      </w:pPr>
    </w:p>
    <w:p w14:paraId="6D646772" w14:textId="77777777" w:rsidR="00210180" w:rsidRPr="003B6B33" w:rsidRDefault="00050B04" w:rsidP="00210180">
      <w:pPr>
        <w:rPr>
          <w:b/>
          <w:szCs w:val="24"/>
        </w:rPr>
      </w:pPr>
      <w:r w:rsidRPr="003B6B33">
        <w:rPr>
          <w:szCs w:val="24"/>
        </w:rPr>
        <w:t>Date</w:t>
      </w:r>
      <w:r w:rsidR="00210180" w:rsidRPr="003B6B33">
        <w:rPr>
          <w:szCs w:val="24"/>
        </w:rPr>
        <w:t xml:space="preserve">: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  <w:t xml:space="preserve">     </w:t>
      </w:r>
      <w:r w:rsidRPr="003B6B33">
        <w:rPr>
          <w:szCs w:val="24"/>
        </w:rPr>
        <w:t>Employee’s signature</w:t>
      </w:r>
      <w:r w:rsidR="00210180" w:rsidRPr="003B6B33">
        <w:rPr>
          <w:szCs w:val="24"/>
        </w:rPr>
        <w:t>: ___________________</w:t>
      </w:r>
      <w:r w:rsidR="00210180" w:rsidRPr="003B6B33">
        <w:rPr>
          <w:szCs w:val="24"/>
        </w:rPr>
        <w:br/>
      </w:r>
      <w:r w:rsidR="00210180" w:rsidRPr="003B6B33">
        <w:rPr>
          <w:szCs w:val="24"/>
        </w:rPr>
        <w:br/>
      </w:r>
    </w:p>
    <w:p w14:paraId="3FE16831" w14:textId="77777777" w:rsidR="003A09DB" w:rsidRPr="003B6B33" w:rsidRDefault="003A09DB" w:rsidP="003A09DB">
      <w:pPr>
        <w:spacing w:line="180" w:lineRule="auto"/>
        <w:jc w:val="both"/>
        <w:rPr>
          <w:b/>
          <w:u w:val="single"/>
        </w:rPr>
      </w:pPr>
      <w:r w:rsidRPr="003B6B33">
        <w:rPr>
          <w:b/>
        </w:rPr>
        <w:t>Required supplements:</w:t>
      </w:r>
    </w:p>
    <w:p w14:paraId="4566E94E" w14:textId="77777777" w:rsidR="003A09DB" w:rsidRPr="003B6B33" w:rsidRDefault="003A09DB" w:rsidP="003A09DB">
      <w:pPr>
        <w:spacing w:line="180" w:lineRule="auto"/>
        <w:jc w:val="both"/>
      </w:pPr>
      <w:r w:rsidRPr="003B6B33">
        <w:t>1) At the first application for the contribution to the interest on a purpose loan:</w:t>
      </w:r>
    </w:p>
    <w:p w14:paraId="18113672" w14:textId="77777777"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agreement for a purpose loan</w:t>
      </w:r>
    </w:p>
    <w:p w14:paraId="67627679" w14:textId="77777777"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extract from the ownership deed in the case of the purchase of a housing item</w:t>
      </w:r>
    </w:p>
    <w:p w14:paraId="4767EF9A" w14:textId="77777777"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agreement for the transfer of membership rights and obligations, agreement for the transfer of a business share, extract from the public register, a tenancy agreement, and others</w:t>
      </w:r>
    </w:p>
    <w:p w14:paraId="795FB325" w14:textId="77777777" w:rsidR="003A09DB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 confirmation of a building savings bank or confirmation of a bank or a branch of a foreign bank about the amount of interest paid in the last calendar year on a purpose loan</w:t>
      </w:r>
    </w:p>
    <w:p w14:paraId="6768883A" w14:textId="77777777" w:rsidR="00010F68" w:rsidRPr="003B6B33" w:rsidRDefault="00010F68" w:rsidP="00010F68">
      <w:pPr>
        <w:spacing w:after="0" w:line="240" w:lineRule="auto"/>
        <w:ind w:left="780"/>
        <w:jc w:val="both"/>
      </w:pPr>
    </w:p>
    <w:p w14:paraId="303F0797" w14:textId="77777777" w:rsidR="007F66A0" w:rsidRPr="003B6B33" w:rsidRDefault="007F66A0" w:rsidP="00010F68">
      <w:pPr>
        <w:jc w:val="both"/>
      </w:pPr>
      <w:r w:rsidRPr="003B6B33">
        <w:lastRenderedPageBreak/>
        <w:t>2) For subsequent applications:</w:t>
      </w:r>
    </w:p>
    <w:p w14:paraId="7D13029E" w14:textId="77777777" w:rsidR="007F66A0" w:rsidRPr="003B6B33" w:rsidRDefault="007F66A0" w:rsidP="007F66A0">
      <w:pPr>
        <w:numPr>
          <w:ilvl w:val="0"/>
          <w:numId w:val="6"/>
        </w:numPr>
        <w:spacing w:after="0" w:line="240" w:lineRule="auto"/>
        <w:jc w:val="both"/>
      </w:pPr>
      <w:r w:rsidRPr="003B6B33">
        <w:t>application for a provision of contribution</w:t>
      </w:r>
    </w:p>
    <w:p w14:paraId="5D5874A3" w14:textId="77777777" w:rsidR="007F66A0" w:rsidRDefault="007F66A0" w:rsidP="007F66A0">
      <w:pPr>
        <w:numPr>
          <w:ilvl w:val="0"/>
          <w:numId w:val="6"/>
        </w:numPr>
        <w:spacing w:after="0" w:line="240" w:lineRule="auto"/>
        <w:jc w:val="both"/>
      </w:pPr>
      <w:r w:rsidRPr="003B6B33">
        <w:t>copy of a confirmation of a building savings bank or confirmation of a bank or a branch of a foreign bank about the amount of interest paid in the last calendar year on a purpose loan</w:t>
      </w:r>
    </w:p>
    <w:p w14:paraId="257F7A31" w14:textId="77777777" w:rsidR="00010F68" w:rsidRDefault="00010F68" w:rsidP="00010F68">
      <w:pPr>
        <w:spacing w:after="0" w:line="240" w:lineRule="auto"/>
        <w:jc w:val="both"/>
      </w:pPr>
    </w:p>
    <w:p w14:paraId="267F6FA3" w14:textId="77777777" w:rsidR="00010F68" w:rsidRPr="003B6B33" w:rsidRDefault="00010F68" w:rsidP="00010F68">
      <w:pPr>
        <w:spacing w:after="0" w:line="240" w:lineRule="auto"/>
        <w:jc w:val="both"/>
      </w:pPr>
      <w:r w:rsidRPr="00010F68">
        <w:t>The employee is obliged to provide the personnel department with supplementary documents within 15 days, if requested to do so.</w:t>
      </w:r>
    </w:p>
    <w:p w14:paraId="01EA7EC9" w14:textId="77777777" w:rsidR="00210180" w:rsidRPr="003B6B33" w:rsidRDefault="00210180" w:rsidP="00210180">
      <w:pPr>
        <w:rPr>
          <w:b/>
          <w:szCs w:val="24"/>
        </w:rPr>
      </w:pPr>
    </w:p>
    <w:p w14:paraId="1C0E8BD6" w14:textId="77777777" w:rsidR="007F66A0" w:rsidRPr="003B6B33" w:rsidRDefault="007F66A0" w:rsidP="007F66A0">
      <w:pPr>
        <w:rPr>
          <w:rFonts w:ascii="Calibri Light" w:hAnsi="Calibri Light"/>
          <w:spacing w:val="20"/>
          <w:szCs w:val="24"/>
        </w:rPr>
      </w:pPr>
      <w:r w:rsidRPr="003B6B33">
        <w:rPr>
          <w:b/>
          <w:szCs w:val="24"/>
        </w:rPr>
        <w:t xml:space="preserve">Statement by the </w:t>
      </w:r>
      <w:r w:rsidR="00010F68">
        <w:rPr>
          <w:b/>
          <w:szCs w:val="24"/>
        </w:rPr>
        <w:t>P</w:t>
      </w:r>
      <w:r w:rsidRPr="003B6B33">
        <w:rPr>
          <w:b/>
          <w:szCs w:val="24"/>
        </w:rPr>
        <w:t xml:space="preserve">ersonnel </w:t>
      </w:r>
      <w:r w:rsidR="00010F68">
        <w:rPr>
          <w:b/>
          <w:szCs w:val="24"/>
        </w:rPr>
        <w:t>Department</w:t>
      </w:r>
      <w:r w:rsidRPr="003B6B33">
        <w:rPr>
          <w:b/>
          <w:szCs w:val="24"/>
        </w:rPr>
        <w:t>:</w:t>
      </w:r>
      <w:r w:rsidRPr="003B6B33">
        <w:rPr>
          <w:szCs w:val="24"/>
        </w:rPr>
        <w:t xml:space="preserve">  </w:t>
      </w:r>
      <w:r w:rsidRPr="003B6B33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B33">
        <w:rPr>
          <w:spacing w:val="20"/>
          <w:szCs w:val="24"/>
        </w:rPr>
        <w:instrText xml:space="preserve"> FORMCHECKBOX </w:instrText>
      </w:r>
      <w:r w:rsidR="00274CA9">
        <w:rPr>
          <w:spacing w:val="20"/>
          <w:szCs w:val="24"/>
        </w:rPr>
      </w:r>
      <w:r w:rsidR="00274CA9">
        <w:rPr>
          <w:spacing w:val="20"/>
          <w:szCs w:val="24"/>
        </w:rPr>
        <w:fldChar w:fldCharType="separate"/>
      </w:r>
      <w:r w:rsidRPr="003B6B33">
        <w:rPr>
          <w:spacing w:val="20"/>
          <w:szCs w:val="24"/>
        </w:rPr>
        <w:fldChar w:fldCharType="end"/>
      </w:r>
      <w:r w:rsidRPr="003B6B33">
        <w:rPr>
          <w:spacing w:val="20"/>
          <w:szCs w:val="24"/>
        </w:rPr>
        <w:t xml:space="preserve"> </w:t>
      </w:r>
      <w:r w:rsidRPr="003B6B33">
        <w:rPr>
          <w:szCs w:val="24"/>
        </w:rPr>
        <w:t>complies</w:t>
      </w:r>
      <w:r w:rsidRPr="003B6B33">
        <w:rPr>
          <w:rFonts w:ascii="Calibri Light" w:hAnsi="Calibri Light"/>
          <w:szCs w:val="24"/>
        </w:rPr>
        <w:t xml:space="preserve">    </w:t>
      </w:r>
      <w:r w:rsidRPr="003B6B33">
        <w:rPr>
          <w:rFonts w:ascii="Calibri Light" w:hAnsi="Calibri Light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B33">
        <w:rPr>
          <w:rFonts w:ascii="Calibri Light" w:hAnsi="Calibri Light"/>
          <w:spacing w:val="20"/>
          <w:szCs w:val="24"/>
        </w:rPr>
        <w:instrText xml:space="preserve"> FORMCHECKBOX </w:instrText>
      </w:r>
      <w:r w:rsidR="00274CA9">
        <w:rPr>
          <w:rFonts w:ascii="Calibri Light" w:hAnsi="Calibri Light"/>
          <w:spacing w:val="20"/>
          <w:szCs w:val="24"/>
        </w:rPr>
      </w:r>
      <w:r w:rsidR="00274CA9">
        <w:rPr>
          <w:rFonts w:ascii="Calibri Light" w:hAnsi="Calibri Light"/>
          <w:spacing w:val="20"/>
          <w:szCs w:val="24"/>
        </w:rPr>
        <w:fldChar w:fldCharType="separate"/>
      </w:r>
      <w:r w:rsidRPr="003B6B33">
        <w:rPr>
          <w:rFonts w:ascii="Calibri Light" w:hAnsi="Calibri Light"/>
          <w:spacing w:val="20"/>
          <w:szCs w:val="24"/>
        </w:rPr>
        <w:fldChar w:fldCharType="end"/>
      </w:r>
      <w:r w:rsidRPr="003B6B33">
        <w:rPr>
          <w:rFonts w:ascii="Calibri Light" w:hAnsi="Calibri Light"/>
          <w:spacing w:val="20"/>
          <w:szCs w:val="24"/>
        </w:rPr>
        <w:t xml:space="preserve"> </w:t>
      </w:r>
      <w:r w:rsidRPr="003B6B33">
        <w:rPr>
          <w:szCs w:val="24"/>
        </w:rPr>
        <w:t>does not comply</w:t>
      </w:r>
    </w:p>
    <w:p w14:paraId="751747AA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Date of commencement of employment at FSV: ____________</w:t>
      </w:r>
    </w:p>
    <w:p w14:paraId="19253B13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Workload coefficient: __________</w:t>
      </w:r>
    </w:p>
    <w:p w14:paraId="4457F42F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Amount of contribution: ____________CZK</w:t>
      </w:r>
    </w:p>
    <w:p w14:paraId="7D3F9652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Signature: ___________________</w:t>
      </w:r>
    </w:p>
    <w:p w14:paraId="0B76D389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 xml:space="preserve">Date: </w:t>
      </w:r>
      <w:r w:rsidRPr="003B6B33">
        <w:rPr>
          <w:szCs w:val="24"/>
        </w:rPr>
        <w:tab/>
        <w:t>______________________</w:t>
      </w:r>
    </w:p>
    <w:p w14:paraId="689DD91A" w14:textId="77777777" w:rsidR="007F66A0" w:rsidRPr="003B6B33" w:rsidRDefault="007F66A0" w:rsidP="007F66A0">
      <w:pPr>
        <w:rPr>
          <w:szCs w:val="24"/>
        </w:rPr>
      </w:pPr>
    </w:p>
    <w:p w14:paraId="0A9EAC57" w14:textId="77777777" w:rsidR="00010F68" w:rsidRDefault="00010F68" w:rsidP="00010F68">
      <w:pPr>
        <w:rPr>
          <w:b/>
          <w:bCs/>
          <w:szCs w:val="24"/>
        </w:rPr>
      </w:pPr>
      <w:r>
        <w:rPr>
          <w:b/>
          <w:bCs/>
          <w:szCs w:val="24"/>
        </w:rPr>
        <w:t>H</w:t>
      </w:r>
      <w:r w:rsidRPr="001C1BE8">
        <w:rPr>
          <w:b/>
          <w:bCs/>
          <w:szCs w:val="24"/>
        </w:rPr>
        <w:t>ead of the Personnel Department</w:t>
      </w:r>
      <w:r>
        <w:rPr>
          <w:b/>
          <w:bCs/>
          <w:szCs w:val="24"/>
        </w:rPr>
        <w:t>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8135A5">
        <w:rPr>
          <w:b/>
          <w:bCs/>
          <w:szCs w:val="24"/>
        </w:rPr>
        <w:t>Budget</w:t>
      </w:r>
      <w:r>
        <w:rPr>
          <w:b/>
          <w:bCs/>
          <w:szCs w:val="24"/>
        </w:rPr>
        <w:t xml:space="preserve"> Supervisor:</w:t>
      </w:r>
    </w:p>
    <w:p w14:paraId="04463CAF" w14:textId="77777777" w:rsidR="00010F68" w:rsidRPr="0092520D" w:rsidRDefault="00010F68" w:rsidP="00010F68">
      <w:pPr>
        <w:rPr>
          <w:szCs w:val="24"/>
        </w:rPr>
      </w:pPr>
      <w:r w:rsidRPr="0092520D">
        <w:rPr>
          <w:szCs w:val="24"/>
        </w:rPr>
        <w:t>Signature: 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2520D">
        <w:rPr>
          <w:szCs w:val="24"/>
        </w:rPr>
        <w:t>Signature: ___________________</w:t>
      </w:r>
    </w:p>
    <w:p w14:paraId="1592A619" w14:textId="77777777" w:rsidR="00210180" w:rsidRPr="003B6B33" w:rsidRDefault="00210180" w:rsidP="00210180">
      <w:pPr>
        <w:rPr>
          <w:szCs w:val="24"/>
        </w:rPr>
      </w:pPr>
    </w:p>
    <w:p w14:paraId="35FABA1D" w14:textId="77777777" w:rsidR="00C67901" w:rsidRPr="003B6B33" w:rsidRDefault="00C67901"/>
    <w:sectPr w:rsidR="00C67901" w:rsidRPr="003B6B33" w:rsidSect="00210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D25E" w14:textId="77777777" w:rsidR="00274CA9" w:rsidRDefault="00274CA9">
      <w:r>
        <w:separator/>
      </w:r>
    </w:p>
  </w:endnote>
  <w:endnote w:type="continuationSeparator" w:id="0">
    <w:p w14:paraId="451706F0" w14:textId="77777777" w:rsidR="00274CA9" w:rsidRDefault="0027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17A1" w14:textId="77777777" w:rsidR="00274CA9" w:rsidRDefault="00274CA9">
      <w:r>
        <w:separator/>
      </w:r>
    </w:p>
  </w:footnote>
  <w:footnote w:type="continuationSeparator" w:id="0">
    <w:p w14:paraId="6A8C95DC" w14:textId="77777777" w:rsidR="00274CA9" w:rsidRDefault="0027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51C4" w14:textId="77777777" w:rsidR="0092079A" w:rsidRDefault="00580CBF">
    <w:pPr>
      <w:pStyle w:val="Zhlav"/>
    </w:pPr>
    <w:r w:rsidRPr="00FA70CA">
      <w:rPr>
        <w:noProof/>
        <w:lang w:eastAsia="cs-CZ"/>
      </w:rPr>
      <w:drawing>
        <wp:inline distT="0" distB="0" distL="0" distR="0" wp14:anchorId="0E1B61AC" wp14:editId="4B7EC01A">
          <wp:extent cx="1971675" cy="1114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52F13"/>
    <w:multiLevelType w:val="hybridMultilevel"/>
    <w:tmpl w:val="F25A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6407E"/>
    <w:multiLevelType w:val="multilevel"/>
    <w:tmpl w:val="AA88A43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708020B7"/>
    <w:multiLevelType w:val="multilevel"/>
    <w:tmpl w:val="8F12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NA98k+Ks2eP+jCrl+kTeZnjaJxjmZI+cLCkxmB9NkFw4TlbSxoneV8DHwyqDZHJmeYZCh4ukrMmvLmt8knEg==" w:salt="pjYYHuPvZIu0To3YuBTyV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E0"/>
    <w:rsid w:val="00010F68"/>
    <w:rsid w:val="00015B67"/>
    <w:rsid w:val="00050B04"/>
    <w:rsid w:val="0009141F"/>
    <w:rsid w:val="00105D92"/>
    <w:rsid w:val="001525D3"/>
    <w:rsid w:val="00210180"/>
    <w:rsid w:val="00215CCD"/>
    <w:rsid w:val="002566C4"/>
    <w:rsid w:val="00274CA9"/>
    <w:rsid w:val="002C5A95"/>
    <w:rsid w:val="003A09DB"/>
    <w:rsid w:val="003B6B33"/>
    <w:rsid w:val="003F75EB"/>
    <w:rsid w:val="00472B4B"/>
    <w:rsid w:val="00580CBF"/>
    <w:rsid w:val="00627D19"/>
    <w:rsid w:val="006E5230"/>
    <w:rsid w:val="00763B74"/>
    <w:rsid w:val="00780A70"/>
    <w:rsid w:val="007F42B7"/>
    <w:rsid w:val="007F66A0"/>
    <w:rsid w:val="008135A5"/>
    <w:rsid w:val="0092079A"/>
    <w:rsid w:val="009F02CA"/>
    <w:rsid w:val="00C071E0"/>
    <w:rsid w:val="00C67901"/>
    <w:rsid w:val="00D52B9C"/>
    <w:rsid w:val="00E471F4"/>
    <w:rsid w:val="00F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577E8"/>
  <w15:chartTrackingRefBased/>
  <w15:docId w15:val="{BA7FC698-8D9E-C847-B2FD-F157C079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0180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210180"/>
    <w:rPr>
      <w:rFonts w:ascii="Calibri" w:hAnsi="Calibri"/>
      <w:sz w:val="22"/>
      <w:szCs w:val="22"/>
      <w:lang w:val="cs-CZ" w:eastAsia="en-US" w:bidi="ar-SA"/>
    </w:rPr>
  </w:style>
  <w:style w:type="paragraph" w:customStyle="1" w:styleId="Odstavecseseznamem1">
    <w:name w:val="Odstavec se seznamem1"/>
    <w:basedOn w:val="Normln"/>
    <w:rsid w:val="00210180"/>
    <w:pPr>
      <w:ind w:left="720"/>
      <w:contextualSpacing/>
    </w:pPr>
  </w:style>
  <w:style w:type="paragraph" w:customStyle="1" w:styleId="Bezmezer1">
    <w:name w:val="Bez mezer1"/>
    <w:rsid w:val="00210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Application%20for%20Contribution%20to%20the%20Paid%20Interest%20on%20a%20Special%20Purpose%20Loa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Contribution to the Paid Interest on a Special Purpose Loan.dotx</Template>
  <TotalTime>1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 Contribution to Interests from a Purpose Loan for Housing Needs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Contribution to Interests from a Purpose Loan for Housing Needs</dc:title>
  <dc:subject/>
  <dc:creator>Lucie Návratová</dc:creator>
  <cp:keywords/>
  <dc:description/>
  <cp:lastModifiedBy>Lucie Návratová</cp:lastModifiedBy>
  <cp:revision>1</cp:revision>
  <cp:lastPrinted>2022-10-12T10:47:00Z</cp:lastPrinted>
  <dcterms:created xsi:type="dcterms:W3CDTF">2022-10-13T08:46:00Z</dcterms:created>
  <dcterms:modified xsi:type="dcterms:W3CDTF">2022-10-13T08:47:00Z</dcterms:modified>
</cp:coreProperties>
</file>