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42127" w14:textId="77777777" w:rsidR="00747DA6" w:rsidRPr="00E174F8" w:rsidRDefault="00747DA6" w:rsidP="00747DA6">
      <w:pPr>
        <w:jc w:val="center"/>
        <w:rPr>
          <w:b/>
          <w:sz w:val="28"/>
          <w:szCs w:val="28"/>
        </w:rPr>
      </w:pPr>
      <w:r w:rsidRPr="00E174F8">
        <w:rPr>
          <w:b/>
          <w:sz w:val="28"/>
          <w:szCs w:val="28"/>
        </w:rPr>
        <w:t>Application for Contribution to the Coverage of Annual Fare on the Territory of the Capital City of Prague in Public Transport or of In Karta</w:t>
      </w:r>
    </w:p>
    <w:p w14:paraId="6A6882A6" w14:textId="77777777" w:rsidR="00747DA6" w:rsidRPr="00E174F8" w:rsidRDefault="00747DA6" w:rsidP="00747DA6"/>
    <w:p w14:paraId="4668FDF6" w14:textId="77777777" w:rsidR="00747DA6" w:rsidRPr="00E174F8" w:rsidRDefault="00747DA6" w:rsidP="00747DA6">
      <w:pPr>
        <w:rPr>
          <w:szCs w:val="24"/>
        </w:rPr>
      </w:pPr>
      <w:r w:rsidRPr="00E174F8">
        <w:rPr>
          <w:szCs w:val="24"/>
        </w:rPr>
        <w:t xml:space="preserve">First and last name: </w:t>
      </w:r>
      <w:r w:rsidRPr="00E174F8">
        <w:rPr>
          <w:b/>
          <w:szCs w:val="24"/>
        </w:rPr>
        <w:fldChar w:fldCharType="begin">
          <w:ffData>
            <w:name w:val="Text8"/>
            <w:enabled/>
            <w:calcOnExit w:val="0"/>
            <w:textInput/>
          </w:ffData>
        </w:fldChar>
      </w:r>
      <w:r w:rsidRPr="00E174F8">
        <w:rPr>
          <w:b/>
          <w:szCs w:val="24"/>
        </w:rPr>
        <w:instrText xml:space="preserve"> FORMTEXT </w:instrText>
      </w:r>
      <w:r w:rsidRPr="00E174F8">
        <w:rPr>
          <w:b/>
          <w:szCs w:val="24"/>
        </w:rPr>
      </w:r>
      <w:r w:rsidRPr="00E174F8">
        <w:rPr>
          <w:b/>
          <w:szCs w:val="24"/>
        </w:rPr>
        <w:fldChar w:fldCharType="separate"/>
      </w:r>
      <w:r w:rsidRPr="00E174F8">
        <w:rPr>
          <w:b/>
          <w:noProof/>
          <w:szCs w:val="24"/>
        </w:rPr>
        <w:t> </w:t>
      </w:r>
      <w:r w:rsidRPr="00E174F8">
        <w:rPr>
          <w:b/>
          <w:noProof/>
          <w:szCs w:val="24"/>
        </w:rPr>
        <w:t> </w:t>
      </w:r>
      <w:r w:rsidRPr="00E174F8">
        <w:rPr>
          <w:b/>
          <w:noProof/>
          <w:szCs w:val="24"/>
        </w:rPr>
        <w:t> </w:t>
      </w:r>
      <w:r w:rsidRPr="00E174F8">
        <w:rPr>
          <w:b/>
          <w:noProof/>
          <w:szCs w:val="24"/>
        </w:rPr>
        <w:t> </w:t>
      </w:r>
      <w:r w:rsidRPr="00E174F8">
        <w:rPr>
          <w:b/>
          <w:noProof/>
          <w:szCs w:val="24"/>
        </w:rPr>
        <w:t> </w:t>
      </w:r>
      <w:r w:rsidRPr="00E174F8">
        <w:rPr>
          <w:b/>
          <w:szCs w:val="24"/>
        </w:rPr>
        <w:fldChar w:fldCharType="end"/>
      </w:r>
    </w:p>
    <w:p w14:paraId="44E3902C" w14:textId="77777777" w:rsidR="00747DA6" w:rsidRPr="00E174F8" w:rsidRDefault="00747DA6" w:rsidP="00747DA6">
      <w:pPr>
        <w:rPr>
          <w:szCs w:val="24"/>
        </w:rPr>
      </w:pPr>
      <w:r w:rsidRPr="00E174F8">
        <w:rPr>
          <w:szCs w:val="24"/>
        </w:rPr>
        <w:t xml:space="preserve">Workplace: </w:t>
      </w:r>
      <w:r w:rsidRPr="00E174F8">
        <w:rPr>
          <w:szCs w:val="24"/>
        </w:rPr>
        <w:fldChar w:fldCharType="begin">
          <w:ffData>
            <w:name w:val="Text8"/>
            <w:enabled/>
            <w:calcOnExit w:val="0"/>
            <w:textInput/>
          </w:ffData>
        </w:fldChar>
      </w:r>
      <w:r w:rsidRPr="00E174F8">
        <w:rPr>
          <w:szCs w:val="24"/>
        </w:rPr>
        <w:instrText xml:space="preserve"> FORMTEXT </w:instrText>
      </w:r>
      <w:r w:rsidRPr="00E174F8">
        <w:rPr>
          <w:szCs w:val="24"/>
        </w:rPr>
      </w:r>
      <w:r w:rsidRPr="00E174F8">
        <w:rPr>
          <w:szCs w:val="24"/>
        </w:rPr>
        <w:fldChar w:fldCharType="separate"/>
      </w:r>
      <w:r w:rsidRPr="00E174F8">
        <w:rPr>
          <w:noProof/>
          <w:szCs w:val="24"/>
        </w:rPr>
        <w:t> </w:t>
      </w:r>
      <w:r w:rsidRPr="00E174F8">
        <w:rPr>
          <w:noProof/>
          <w:szCs w:val="24"/>
        </w:rPr>
        <w:t> </w:t>
      </w:r>
      <w:r w:rsidRPr="00E174F8">
        <w:rPr>
          <w:noProof/>
          <w:szCs w:val="24"/>
        </w:rPr>
        <w:t> </w:t>
      </w:r>
      <w:r w:rsidRPr="00E174F8">
        <w:rPr>
          <w:noProof/>
          <w:szCs w:val="24"/>
        </w:rPr>
        <w:t> </w:t>
      </w:r>
      <w:r w:rsidRPr="00E174F8">
        <w:rPr>
          <w:noProof/>
          <w:szCs w:val="24"/>
        </w:rPr>
        <w:t> </w:t>
      </w:r>
      <w:r w:rsidRPr="00E174F8">
        <w:rPr>
          <w:szCs w:val="24"/>
        </w:rPr>
        <w:fldChar w:fldCharType="end"/>
      </w:r>
    </w:p>
    <w:p w14:paraId="691EBE99" w14:textId="77777777" w:rsidR="00714C47" w:rsidRDefault="00714C47" w:rsidP="00714C47">
      <w:pPr>
        <w:rPr>
          <w:szCs w:val="24"/>
        </w:rPr>
      </w:pPr>
      <w:r w:rsidRPr="00714C47">
        <w:rPr>
          <w:szCs w:val="24"/>
        </w:rPr>
        <w:t>By signing this request I declare that I agree that the employer will collect my personal data for the purpose of declaration and granting the reimbursement of costs for professional progress and that the employer can handle and process them for the same propose according to the provisions of law No. 110/2019 Sb. concerning the protection of personal data, as amended.</w:t>
      </w:r>
    </w:p>
    <w:p w14:paraId="5B82F2E2" w14:textId="77777777" w:rsidR="00714C47" w:rsidRPr="00714C47" w:rsidRDefault="00714C47" w:rsidP="00714C47">
      <w:pPr>
        <w:rPr>
          <w:szCs w:val="24"/>
        </w:rPr>
      </w:pPr>
    </w:p>
    <w:p w14:paraId="49ACB93E" w14:textId="77777777" w:rsidR="00747DA6" w:rsidRPr="00E174F8" w:rsidRDefault="00747DA6" w:rsidP="00747DA6">
      <w:r w:rsidRPr="00E174F8">
        <w:t xml:space="preserve">Date: </w:t>
      </w:r>
      <w:r w:rsidRPr="00E174F8">
        <w:fldChar w:fldCharType="begin">
          <w:ffData>
            <w:name w:val="Text8"/>
            <w:enabled/>
            <w:calcOnExit w:val="0"/>
            <w:textInput/>
          </w:ffData>
        </w:fldChar>
      </w:r>
      <w:r w:rsidRPr="00E174F8">
        <w:instrText xml:space="preserve"> FORMTEXT </w:instrText>
      </w:r>
      <w:r w:rsidRPr="00E174F8">
        <w:fldChar w:fldCharType="separate"/>
      </w:r>
      <w:r w:rsidRPr="00E174F8">
        <w:rPr>
          <w:noProof/>
        </w:rPr>
        <w:t> </w:t>
      </w:r>
      <w:r w:rsidRPr="00E174F8">
        <w:rPr>
          <w:noProof/>
        </w:rPr>
        <w:t> </w:t>
      </w:r>
      <w:r w:rsidRPr="00E174F8">
        <w:rPr>
          <w:noProof/>
        </w:rPr>
        <w:t> </w:t>
      </w:r>
      <w:r w:rsidRPr="00E174F8">
        <w:rPr>
          <w:noProof/>
        </w:rPr>
        <w:t> </w:t>
      </w:r>
      <w:r w:rsidRPr="00E174F8">
        <w:rPr>
          <w:noProof/>
        </w:rPr>
        <w:t> </w:t>
      </w:r>
      <w:r w:rsidRPr="00E174F8">
        <w:fldChar w:fldCharType="end"/>
      </w:r>
      <w:r w:rsidRPr="00E174F8">
        <w:tab/>
      </w:r>
      <w:r w:rsidRPr="00E174F8">
        <w:tab/>
      </w:r>
      <w:r w:rsidRPr="00E174F8">
        <w:tab/>
      </w:r>
      <w:r w:rsidRPr="00E174F8">
        <w:tab/>
        <w:t xml:space="preserve">     Employee’s signature: ___________________</w:t>
      </w:r>
    </w:p>
    <w:p w14:paraId="024B6402" w14:textId="77777777" w:rsidR="00714C47" w:rsidRPr="00E174F8" w:rsidRDefault="00714C47" w:rsidP="00747DA6">
      <w:pPr>
        <w:rPr>
          <w:b/>
        </w:rPr>
      </w:pPr>
    </w:p>
    <w:p w14:paraId="21484418" w14:textId="77777777" w:rsidR="00747DA6" w:rsidRPr="00E174F8" w:rsidRDefault="00C573D4" w:rsidP="00747DA6">
      <w:pPr>
        <w:jc w:val="both"/>
        <w:rPr>
          <w:b/>
        </w:rPr>
      </w:pPr>
      <w:bookmarkStart w:id="0" w:name="_Hlk71005154"/>
      <w:r w:rsidRPr="00C573D4">
        <w:rPr>
          <w:b/>
        </w:rPr>
        <w:t>Attach the following documents to the application:</w:t>
      </w:r>
      <w:r w:rsidR="00747DA6" w:rsidRPr="00E174F8">
        <w:rPr>
          <w:b/>
        </w:rPr>
        <w:t xml:space="preserve"> </w:t>
      </w:r>
    </w:p>
    <w:bookmarkEnd w:id="0"/>
    <w:p w14:paraId="6C691C5E" w14:textId="77777777" w:rsidR="0020737A" w:rsidRPr="0020737A" w:rsidRDefault="0020737A" w:rsidP="0020737A">
      <w:pPr>
        <w:pBdr>
          <w:bottom w:val="single" w:sz="12" w:space="1" w:color="auto"/>
        </w:pBdr>
        <w:spacing w:after="120" w:line="240" w:lineRule="auto"/>
        <w:jc w:val="both"/>
        <w:rPr>
          <w:bCs/>
        </w:rPr>
      </w:pPr>
      <w:r w:rsidRPr="0020737A">
        <w:rPr>
          <w:bCs/>
        </w:rPr>
        <w:t xml:space="preserve">If you have a so-called </w:t>
      </w:r>
      <w:r w:rsidRPr="0020737A">
        <w:rPr>
          <w:b/>
        </w:rPr>
        <w:t>Identifier</w:t>
      </w:r>
      <w:r w:rsidRPr="0020737A">
        <w:rPr>
          <w:bCs/>
        </w:rPr>
        <w:t xml:space="preserve">, which you use as proof to the integrated transport system or railway company, provide a copy (this is a Lítačka card; In Karta; MasterCard and Visa bank card - for this card we need a copy of the card with the visible first and the last four digits and a copy of the statement from your online PID account) and a copy of the tax document on the payment of a long-term coupon. </w:t>
      </w:r>
    </w:p>
    <w:p w14:paraId="17723637" w14:textId="77777777" w:rsidR="0020737A" w:rsidRPr="0020737A" w:rsidRDefault="0020737A" w:rsidP="0020737A">
      <w:pPr>
        <w:pBdr>
          <w:bottom w:val="single" w:sz="12" w:space="1" w:color="auto"/>
        </w:pBdr>
        <w:spacing w:after="120" w:line="240" w:lineRule="auto"/>
        <w:jc w:val="both"/>
        <w:rPr>
          <w:bCs/>
        </w:rPr>
      </w:pPr>
      <w:r w:rsidRPr="0020737A">
        <w:rPr>
          <w:bCs/>
        </w:rPr>
        <w:t xml:space="preserve">If you have a </w:t>
      </w:r>
      <w:r w:rsidRPr="0020737A">
        <w:rPr>
          <w:b/>
        </w:rPr>
        <w:t>mobile application</w:t>
      </w:r>
      <w:r w:rsidRPr="0020737A">
        <w:rPr>
          <w:bCs/>
        </w:rPr>
        <w:t>, provide a photo of the screen (so-called printscreen) from the My Account section - Coupons tab, where you will see the Identifier number, which must match the card number, which is stated on the tax document issued for the purchased coupon. tax proof of payment.</w:t>
      </w:r>
      <w:r w:rsidR="006221D8">
        <w:rPr>
          <w:bCs/>
        </w:rPr>
        <w:t xml:space="preserve"> </w:t>
      </w:r>
      <w:r w:rsidR="006221D8" w:rsidRPr="006221D8">
        <w:rPr>
          <w:bCs/>
        </w:rPr>
        <w:t>if any of the required information does</w:t>
      </w:r>
      <w:r w:rsidR="006221D8">
        <w:rPr>
          <w:bCs/>
        </w:rPr>
        <w:t>n´</w:t>
      </w:r>
      <w:r w:rsidR="006221D8" w:rsidRPr="006221D8">
        <w:rPr>
          <w:bCs/>
        </w:rPr>
        <w:t>t clearly appear from the screenshot, it can be supplemented with an affidavit.</w:t>
      </w:r>
    </w:p>
    <w:p w14:paraId="13969D65" w14:textId="77777777" w:rsidR="00C573D4" w:rsidRDefault="0020737A" w:rsidP="0020737A">
      <w:pPr>
        <w:pBdr>
          <w:bottom w:val="single" w:sz="12" w:space="1" w:color="auto"/>
        </w:pBdr>
        <w:spacing w:after="0" w:line="240" w:lineRule="auto"/>
        <w:jc w:val="both"/>
        <w:rPr>
          <w:bCs/>
        </w:rPr>
      </w:pPr>
      <w:r w:rsidRPr="0020737A">
        <w:rPr>
          <w:bCs/>
        </w:rPr>
        <w:t xml:space="preserve">If you have a </w:t>
      </w:r>
      <w:r w:rsidRPr="0020737A">
        <w:rPr>
          <w:b/>
        </w:rPr>
        <w:t>classic paper annual ticket</w:t>
      </w:r>
      <w:r w:rsidRPr="0020737A">
        <w:rPr>
          <w:bCs/>
        </w:rPr>
        <w:t xml:space="preserve"> (PID card), provide a copy and a tax proof of payment.</w:t>
      </w:r>
    </w:p>
    <w:p w14:paraId="1420F520" w14:textId="77777777" w:rsidR="0020737A" w:rsidRDefault="0020737A" w:rsidP="0020737A">
      <w:pPr>
        <w:pBdr>
          <w:bottom w:val="single" w:sz="12" w:space="1" w:color="auto"/>
        </w:pBdr>
        <w:spacing w:after="0" w:line="240" w:lineRule="auto"/>
        <w:jc w:val="both"/>
      </w:pPr>
    </w:p>
    <w:p w14:paraId="4F688066" w14:textId="77777777" w:rsidR="0020737A" w:rsidRDefault="0020737A" w:rsidP="0020737A">
      <w:pPr>
        <w:spacing w:after="0" w:line="240" w:lineRule="auto"/>
        <w:rPr>
          <w:b/>
          <w:szCs w:val="24"/>
        </w:rPr>
      </w:pPr>
    </w:p>
    <w:p w14:paraId="7712B699" w14:textId="77777777" w:rsidR="00747DA6" w:rsidRPr="00E174F8" w:rsidRDefault="00747DA6" w:rsidP="00747DA6">
      <w:pPr>
        <w:rPr>
          <w:rFonts w:ascii="Calibri Light" w:hAnsi="Calibri Light"/>
          <w:spacing w:val="20"/>
          <w:szCs w:val="24"/>
        </w:rPr>
      </w:pPr>
      <w:r w:rsidRPr="00E174F8">
        <w:rPr>
          <w:b/>
          <w:szCs w:val="24"/>
        </w:rPr>
        <w:t xml:space="preserve">Statement by the </w:t>
      </w:r>
      <w:r w:rsidR="00DB35F1">
        <w:rPr>
          <w:b/>
          <w:szCs w:val="24"/>
        </w:rPr>
        <w:t>P</w:t>
      </w:r>
      <w:r w:rsidRPr="00E174F8">
        <w:rPr>
          <w:b/>
          <w:szCs w:val="24"/>
        </w:rPr>
        <w:t xml:space="preserve">ersonnel </w:t>
      </w:r>
      <w:r w:rsidR="00DB35F1">
        <w:rPr>
          <w:b/>
          <w:szCs w:val="24"/>
        </w:rPr>
        <w:t>Department</w:t>
      </w:r>
      <w:r w:rsidRPr="00E174F8">
        <w:rPr>
          <w:b/>
          <w:szCs w:val="24"/>
        </w:rPr>
        <w:t>:</w:t>
      </w:r>
      <w:r w:rsidRPr="00E174F8">
        <w:rPr>
          <w:szCs w:val="24"/>
        </w:rPr>
        <w:t xml:space="preserve">  </w:t>
      </w:r>
      <w:r w:rsidRPr="00E174F8">
        <w:rPr>
          <w:spacing w:val="20"/>
          <w:szCs w:val="24"/>
        </w:rPr>
        <w:fldChar w:fldCharType="begin">
          <w:ffData>
            <w:name w:val=""/>
            <w:enabled/>
            <w:calcOnExit w:val="0"/>
            <w:checkBox>
              <w:sizeAuto/>
              <w:default w:val="0"/>
            </w:checkBox>
          </w:ffData>
        </w:fldChar>
      </w:r>
      <w:r w:rsidRPr="00E174F8">
        <w:rPr>
          <w:spacing w:val="20"/>
          <w:szCs w:val="24"/>
        </w:rPr>
        <w:instrText xml:space="preserve"> FORMCHECKBOX </w:instrText>
      </w:r>
      <w:r w:rsidR="008450AE">
        <w:rPr>
          <w:spacing w:val="20"/>
          <w:szCs w:val="24"/>
        </w:rPr>
      </w:r>
      <w:r w:rsidR="008450AE">
        <w:rPr>
          <w:spacing w:val="20"/>
          <w:szCs w:val="24"/>
        </w:rPr>
        <w:fldChar w:fldCharType="separate"/>
      </w:r>
      <w:r w:rsidRPr="00E174F8">
        <w:rPr>
          <w:spacing w:val="20"/>
          <w:szCs w:val="24"/>
        </w:rPr>
        <w:fldChar w:fldCharType="end"/>
      </w:r>
      <w:r w:rsidRPr="00E174F8">
        <w:rPr>
          <w:spacing w:val="20"/>
          <w:szCs w:val="24"/>
        </w:rPr>
        <w:t xml:space="preserve"> </w:t>
      </w:r>
      <w:r w:rsidRPr="00E174F8">
        <w:rPr>
          <w:szCs w:val="24"/>
        </w:rPr>
        <w:t>complies</w:t>
      </w:r>
      <w:r w:rsidRPr="00E174F8">
        <w:rPr>
          <w:rFonts w:ascii="Calibri Light" w:hAnsi="Calibri Light"/>
          <w:szCs w:val="24"/>
        </w:rPr>
        <w:t xml:space="preserve">    </w:t>
      </w:r>
      <w:r w:rsidRPr="00E174F8">
        <w:rPr>
          <w:rFonts w:ascii="Calibri Light" w:hAnsi="Calibri Light"/>
          <w:spacing w:val="20"/>
          <w:szCs w:val="24"/>
        </w:rPr>
        <w:fldChar w:fldCharType="begin">
          <w:ffData>
            <w:name w:val=""/>
            <w:enabled/>
            <w:calcOnExit w:val="0"/>
            <w:checkBox>
              <w:sizeAuto/>
              <w:default w:val="0"/>
            </w:checkBox>
          </w:ffData>
        </w:fldChar>
      </w:r>
      <w:r w:rsidRPr="00E174F8">
        <w:rPr>
          <w:rFonts w:ascii="Calibri Light" w:hAnsi="Calibri Light"/>
          <w:spacing w:val="20"/>
          <w:szCs w:val="24"/>
        </w:rPr>
        <w:instrText xml:space="preserve"> FORMCHECKBOX </w:instrText>
      </w:r>
      <w:r w:rsidR="008450AE">
        <w:rPr>
          <w:rFonts w:ascii="Calibri Light" w:hAnsi="Calibri Light"/>
          <w:spacing w:val="20"/>
          <w:szCs w:val="24"/>
        </w:rPr>
      </w:r>
      <w:r w:rsidR="008450AE">
        <w:rPr>
          <w:rFonts w:ascii="Calibri Light" w:hAnsi="Calibri Light"/>
          <w:spacing w:val="20"/>
          <w:szCs w:val="24"/>
        </w:rPr>
        <w:fldChar w:fldCharType="separate"/>
      </w:r>
      <w:r w:rsidRPr="00E174F8">
        <w:rPr>
          <w:rFonts w:ascii="Calibri Light" w:hAnsi="Calibri Light"/>
          <w:spacing w:val="20"/>
          <w:szCs w:val="24"/>
        </w:rPr>
        <w:fldChar w:fldCharType="end"/>
      </w:r>
      <w:r w:rsidRPr="00E174F8">
        <w:rPr>
          <w:rFonts w:ascii="Calibri Light" w:hAnsi="Calibri Light"/>
          <w:spacing w:val="20"/>
          <w:szCs w:val="24"/>
        </w:rPr>
        <w:t xml:space="preserve"> </w:t>
      </w:r>
      <w:r w:rsidRPr="00E174F8">
        <w:rPr>
          <w:szCs w:val="24"/>
        </w:rPr>
        <w:t>does not comply</w:t>
      </w:r>
    </w:p>
    <w:p w14:paraId="23F3FADA" w14:textId="77777777" w:rsidR="00747DA6" w:rsidRPr="00E174F8" w:rsidRDefault="00747DA6" w:rsidP="00747DA6">
      <w:pPr>
        <w:rPr>
          <w:szCs w:val="24"/>
        </w:rPr>
      </w:pPr>
      <w:r w:rsidRPr="00E174F8">
        <w:rPr>
          <w:szCs w:val="24"/>
        </w:rPr>
        <w:t>Date of commencement of employment at FSV: ____________</w:t>
      </w:r>
    </w:p>
    <w:p w14:paraId="61EB4CFE" w14:textId="77777777" w:rsidR="00747DA6" w:rsidRPr="00E174F8" w:rsidRDefault="00747DA6" w:rsidP="00747DA6">
      <w:pPr>
        <w:rPr>
          <w:szCs w:val="24"/>
        </w:rPr>
      </w:pPr>
      <w:r w:rsidRPr="00E174F8">
        <w:rPr>
          <w:szCs w:val="24"/>
        </w:rPr>
        <w:t>Workload coefficient: __________</w:t>
      </w:r>
    </w:p>
    <w:p w14:paraId="1AF59746" w14:textId="77777777" w:rsidR="00747DA6" w:rsidRPr="00E174F8" w:rsidRDefault="00747DA6" w:rsidP="00747DA6">
      <w:pPr>
        <w:rPr>
          <w:szCs w:val="24"/>
        </w:rPr>
      </w:pPr>
      <w:r w:rsidRPr="00E174F8">
        <w:rPr>
          <w:szCs w:val="24"/>
        </w:rPr>
        <w:t>Amount of contribution: ____________CZK</w:t>
      </w:r>
    </w:p>
    <w:p w14:paraId="5AB91A97" w14:textId="77777777" w:rsidR="00747DA6" w:rsidRPr="00E174F8" w:rsidRDefault="00747DA6" w:rsidP="00747DA6">
      <w:pPr>
        <w:rPr>
          <w:szCs w:val="24"/>
        </w:rPr>
      </w:pPr>
      <w:r w:rsidRPr="00E174F8">
        <w:rPr>
          <w:szCs w:val="24"/>
        </w:rPr>
        <w:t>Signature: ___________________</w:t>
      </w:r>
    </w:p>
    <w:p w14:paraId="0A3DFB9C" w14:textId="77777777" w:rsidR="00747DA6" w:rsidRPr="00E174F8" w:rsidRDefault="00747DA6" w:rsidP="00747DA6">
      <w:pPr>
        <w:rPr>
          <w:szCs w:val="24"/>
        </w:rPr>
      </w:pPr>
      <w:r w:rsidRPr="00E174F8">
        <w:rPr>
          <w:szCs w:val="24"/>
        </w:rPr>
        <w:t xml:space="preserve">Date: </w:t>
      </w:r>
      <w:r w:rsidRPr="00E174F8">
        <w:rPr>
          <w:szCs w:val="24"/>
        </w:rPr>
        <w:tab/>
        <w:t>______________________</w:t>
      </w:r>
    </w:p>
    <w:p w14:paraId="06EA409B" w14:textId="77777777" w:rsidR="00496E3D" w:rsidRDefault="00496E3D" w:rsidP="00747DA6">
      <w:pPr>
        <w:rPr>
          <w:b/>
          <w:szCs w:val="24"/>
        </w:rPr>
      </w:pPr>
    </w:p>
    <w:p w14:paraId="63BD1EDF" w14:textId="77777777" w:rsidR="00DB35F1" w:rsidRDefault="00DB35F1" w:rsidP="00496E3D">
      <w:pPr>
        <w:spacing w:after="240"/>
        <w:rPr>
          <w:b/>
          <w:szCs w:val="24"/>
        </w:rPr>
      </w:pPr>
      <w:r>
        <w:rPr>
          <w:b/>
          <w:szCs w:val="24"/>
        </w:rPr>
        <w:t>Head of Personnel Department:</w:t>
      </w:r>
      <w:r w:rsidR="00496E3D">
        <w:rPr>
          <w:b/>
          <w:szCs w:val="24"/>
        </w:rPr>
        <w:tab/>
      </w:r>
      <w:r w:rsidR="00496E3D">
        <w:rPr>
          <w:b/>
          <w:szCs w:val="24"/>
        </w:rPr>
        <w:tab/>
      </w:r>
      <w:r w:rsidR="00496E3D">
        <w:rPr>
          <w:b/>
          <w:szCs w:val="24"/>
        </w:rPr>
        <w:tab/>
        <w:t xml:space="preserve">Budget </w:t>
      </w:r>
      <w:r w:rsidR="001968B3">
        <w:rPr>
          <w:b/>
          <w:szCs w:val="24"/>
        </w:rPr>
        <w:t>Supervisor</w:t>
      </w:r>
      <w:r w:rsidR="00496E3D">
        <w:rPr>
          <w:b/>
          <w:szCs w:val="24"/>
        </w:rPr>
        <w:t>:</w:t>
      </w:r>
    </w:p>
    <w:p w14:paraId="6956436D" w14:textId="77777777" w:rsidR="00496E3D" w:rsidRPr="00E174F8" w:rsidRDefault="00DB35F1" w:rsidP="00496E3D">
      <w:r w:rsidRPr="00E174F8">
        <w:rPr>
          <w:szCs w:val="24"/>
        </w:rPr>
        <w:t>Signature: ___________________</w:t>
      </w:r>
      <w:r w:rsidR="00496E3D">
        <w:rPr>
          <w:szCs w:val="24"/>
        </w:rPr>
        <w:tab/>
      </w:r>
      <w:r w:rsidR="00496E3D">
        <w:rPr>
          <w:szCs w:val="24"/>
        </w:rPr>
        <w:tab/>
      </w:r>
      <w:r w:rsidR="00496E3D">
        <w:rPr>
          <w:szCs w:val="24"/>
        </w:rPr>
        <w:tab/>
      </w:r>
      <w:r w:rsidR="00496E3D" w:rsidRPr="00E174F8">
        <w:rPr>
          <w:szCs w:val="24"/>
        </w:rPr>
        <w:t>Signature: ___________________</w:t>
      </w:r>
    </w:p>
    <w:p w14:paraId="2D659473" w14:textId="77777777" w:rsidR="00C67901" w:rsidRPr="00E174F8" w:rsidRDefault="00C67901"/>
    <w:sectPr w:rsidR="00C67901" w:rsidRPr="00E174F8" w:rsidSect="00747DA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714316" w14:textId="77777777" w:rsidR="008450AE" w:rsidRDefault="008450AE">
      <w:r>
        <w:separator/>
      </w:r>
    </w:p>
  </w:endnote>
  <w:endnote w:type="continuationSeparator" w:id="0">
    <w:p w14:paraId="77B19C55" w14:textId="77777777" w:rsidR="008450AE" w:rsidRDefault="00845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2FFE1E" w14:textId="77777777" w:rsidR="008450AE" w:rsidRDefault="008450AE">
      <w:r>
        <w:separator/>
      </w:r>
    </w:p>
  </w:footnote>
  <w:footnote w:type="continuationSeparator" w:id="0">
    <w:p w14:paraId="6AD13246" w14:textId="77777777" w:rsidR="008450AE" w:rsidRDefault="008450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40832" w14:textId="77777777" w:rsidR="00FC05BC" w:rsidRDefault="008826CF">
    <w:pPr>
      <w:pStyle w:val="Zhlav"/>
    </w:pPr>
    <w:r w:rsidRPr="00AC525A">
      <w:rPr>
        <w:noProof/>
      </w:rPr>
      <w:drawing>
        <wp:inline distT="0" distB="0" distL="0" distR="0" wp14:anchorId="2D2558A4" wp14:editId="0CC664D2">
          <wp:extent cx="2286000" cy="704850"/>
          <wp:effectExtent l="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D070E7"/>
    <w:multiLevelType w:val="hybridMultilevel"/>
    <w:tmpl w:val="AF8AF55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yqIXzH2PGLFQcIueK6X16OBobnIBqMDEFs0BN8LuKaygWlCTvT5d5rs3N04f2Jv6gLMHz30K7c6XfI7u8EmYg==" w:salt="GvgCtjbGDHTEdU7gzNZtFQ=="/>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980"/>
    <w:rsid w:val="0009141F"/>
    <w:rsid w:val="000E5FC8"/>
    <w:rsid w:val="00117348"/>
    <w:rsid w:val="001968B3"/>
    <w:rsid w:val="0020737A"/>
    <w:rsid w:val="002A577D"/>
    <w:rsid w:val="00496E3D"/>
    <w:rsid w:val="004A70D7"/>
    <w:rsid w:val="00606763"/>
    <w:rsid w:val="006221D8"/>
    <w:rsid w:val="00627D19"/>
    <w:rsid w:val="00714C47"/>
    <w:rsid w:val="00747DA6"/>
    <w:rsid w:val="00763B74"/>
    <w:rsid w:val="00780A70"/>
    <w:rsid w:val="008450AE"/>
    <w:rsid w:val="008826CF"/>
    <w:rsid w:val="00946825"/>
    <w:rsid w:val="00990BBB"/>
    <w:rsid w:val="009D57F7"/>
    <w:rsid w:val="00A04246"/>
    <w:rsid w:val="00A546A2"/>
    <w:rsid w:val="00A77598"/>
    <w:rsid w:val="00B229D3"/>
    <w:rsid w:val="00BB5E12"/>
    <w:rsid w:val="00BD23A5"/>
    <w:rsid w:val="00C573D4"/>
    <w:rsid w:val="00C67901"/>
    <w:rsid w:val="00D67F0A"/>
    <w:rsid w:val="00DB35F1"/>
    <w:rsid w:val="00DC7980"/>
    <w:rsid w:val="00E174F8"/>
    <w:rsid w:val="00FC05BC"/>
    <w:rsid w:val="00FC53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1BDDC3"/>
  <w15:chartTrackingRefBased/>
  <w15:docId w15:val="{E5F2DA99-A08B-604D-A606-0194F315E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747DA6"/>
    <w:pPr>
      <w:spacing w:after="160" w:line="259" w:lineRule="auto"/>
    </w:pPr>
    <w:rPr>
      <w:rFonts w:ascii="Calibri" w:hAnsi="Calibri"/>
      <w:sz w:val="22"/>
      <w:szCs w:val="22"/>
      <w:lang w:val="en-GB"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747DA6"/>
    <w:pPr>
      <w:tabs>
        <w:tab w:val="center" w:pos="4536"/>
        <w:tab w:val="right" w:pos="9072"/>
      </w:tabs>
      <w:spacing w:after="0" w:line="240" w:lineRule="auto"/>
    </w:pPr>
  </w:style>
  <w:style w:type="character" w:customStyle="1" w:styleId="ZhlavChar">
    <w:name w:val="Záhlaví Char"/>
    <w:link w:val="Zhlav"/>
    <w:locked/>
    <w:rsid w:val="00747DA6"/>
    <w:rPr>
      <w:rFonts w:ascii="Calibri" w:hAnsi="Calibri"/>
      <w:sz w:val="22"/>
      <w:szCs w:val="22"/>
      <w:lang w:val="cs-CZ" w:eastAsia="en-US" w:bidi="ar-SA"/>
    </w:rPr>
  </w:style>
  <w:style w:type="paragraph" w:customStyle="1" w:styleId="Odstavecseseznamem1">
    <w:name w:val="Odstavec se seznamem1"/>
    <w:basedOn w:val="Normln"/>
    <w:rsid w:val="00747DA6"/>
    <w:pPr>
      <w:ind w:left="720"/>
      <w:contextualSpacing/>
    </w:pPr>
  </w:style>
  <w:style w:type="paragraph" w:styleId="Zpat">
    <w:name w:val="footer"/>
    <w:basedOn w:val="Normln"/>
    <w:link w:val="ZpatChar"/>
    <w:rsid w:val="00BB5E12"/>
    <w:pPr>
      <w:tabs>
        <w:tab w:val="center" w:pos="4536"/>
        <w:tab w:val="right" w:pos="9072"/>
      </w:tabs>
    </w:pPr>
  </w:style>
  <w:style w:type="character" w:customStyle="1" w:styleId="ZpatChar">
    <w:name w:val="Zápatí Char"/>
    <w:link w:val="Zpat"/>
    <w:rsid w:val="00BB5E12"/>
    <w:rPr>
      <w:rFonts w:ascii="Calibri" w:hAnsi="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315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ucienavratova/Desktop/Application%20for%20Contribution%20to%20the%20Coverage%20of%20Annual%20Fare%20on%20the%20Territory%20of%20the%20Capital%20City%20of%20Prague%20in%20Public%20Transport%20or%20of%20In%20Karta.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Application for Contribution to the Coverage of Annual Fare on the Territory of the Capital City of Prague in Public Transport or of In Karta.dotx</Template>
  <TotalTime>1</TotalTime>
  <Pages>1</Pages>
  <Words>298</Words>
  <Characters>1762</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Application for Contribution to the Coverage of Annual Fare on the Territory of the Capital City of Prague in Public Transport or of In Karta</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Contribution to the Coverage of Annual Fare on the Territory of the Capital City of Prague in Public Transport or of In Karta</dc:title>
  <dc:subject/>
  <dc:creator>Lucie Návratová</dc:creator>
  <cp:keywords/>
  <dc:description/>
  <cp:lastModifiedBy>Lucie Návratová</cp:lastModifiedBy>
  <cp:revision>1</cp:revision>
  <dcterms:created xsi:type="dcterms:W3CDTF">2022-10-13T08:53:00Z</dcterms:created>
  <dcterms:modified xsi:type="dcterms:W3CDTF">2022-10-13T08:54:00Z</dcterms:modified>
</cp:coreProperties>
</file>