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3E" w:rsidRDefault="001531FB" w:rsidP="00CD041D">
      <w:pPr>
        <w:jc w:val="center"/>
        <w:rPr>
          <w:b/>
          <w:bCs/>
          <w:sz w:val="22"/>
          <w:szCs w:val="22"/>
        </w:rPr>
      </w:pPr>
      <w:r w:rsidRPr="001531FB">
        <w:rPr>
          <w:b/>
          <w:bCs/>
          <w:sz w:val="32"/>
          <w:szCs w:val="32"/>
        </w:rPr>
        <w:t>ACCOUNTING FOR RE</w:t>
      </w:r>
      <w:r w:rsidR="00417285">
        <w:rPr>
          <w:b/>
          <w:bCs/>
          <w:sz w:val="32"/>
          <w:szCs w:val="32"/>
        </w:rPr>
        <w:t>MUN</w:t>
      </w:r>
      <w:r w:rsidRPr="001531FB">
        <w:rPr>
          <w:b/>
          <w:bCs/>
          <w:sz w:val="32"/>
          <w:szCs w:val="32"/>
        </w:rPr>
        <w:t>ERATION</w:t>
      </w:r>
      <w:r>
        <w:rPr>
          <w:b/>
          <w:bCs/>
          <w:sz w:val="32"/>
          <w:szCs w:val="32"/>
        </w:rPr>
        <w:t xml:space="preserve"> ON </w:t>
      </w:r>
    </w:p>
    <w:p w:rsidR="00D24A6C" w:rsidRDefault="00D24A6C" w:rsidP="00D24A6C">
      <w:pPr>
        <w:jc w:val="center"/>
      </w:pPr>
      <w:r>
        <w:rPr>
          <w:b/>
          <w:bCs/>
          <w:sz w:val="32"/>
          <w:szCs w:val="32"/>
        </w:rPr>
        <w:t xml:space="preserve">AGREEMENT TO COMPLETE A JOB/ </w:t>
      </w:r>
    </w:p>
    <w:p w:rsidR="00D24A6C" w:rsidRDefault="00D24A6C" w:rsidP="00CD041D">
      <w:pPr>
        <w:jc w:val="center"/>
        <w:rPr>
          <w:b/>
          <w:sz w:val="32"/>
          <w:szCs w:val="32"/>
        </w:rPr>
      </w:pPr>
      <w:r w:rsidRPr="00D24A6C">
        <w:rPr>
          <w:b/>
          <w:sz w:val="32"/>
          <w:szCs w:val="32"/>
        </w:rPr>
        <w:t>TO PERFORM WORK</w:t>
      </w:r>
    </w:p>
    <w:p w:rsidR="00CD041D" w:rsidRPr="00CD041D" w:rsidRDefault="00D24A6C" w:rsidP="00CD04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CD041D" w:rsidRPr="00CD041D">
        <w:rPr>
          <w:b/>
          <w:sz w:val="32"/>
          <w:szCs w:val="32"/>
        </w:rPr>
        <w:t xml:space="preserve"> 20</w:t>
      </w:r>
      <w:r w:rsidR="00340430">
        <w:rPr>
          <w:b/>
          <w:sz w:val="32"/>
          <w:szCs w:val="32"/>
        </w:rPr>
        <w:t>2</w:t>
      </w:r>
      <w:r w:rsidR="00AA41EA">
        <w:rPr>
          <w:b/>
          <w:sz w:val="32"/>
          <w:szCs w:val="32"/>
        </w:rPr>
        <w:t>1</w:t>
      </w:r>
    </w:p>
    <w:p w:rsidR="00CD041D" w:rsidRDefault="00CD041D" w:rsidP="00CD041D">
      <w:pPr>
        <w:rPr>
          <w:sz w:val="22"/>
          <w:szCs w:val="22"/>
        </w:rPr>
      </w:pPr>
    </w:p>
    <w:p w:rsidR="00CD041D" w:rsidRDefault="00D24A6C" w:rsidP="00CD041D">
      <w:pPr>
        <w:spacing w:after="120"/>
      </w:pPr>
      <w:r w:rsidRPr="00D24A6C">
        <w:t xml:space="preserve">AGREEMENT TO COMPLETE A JOB </w:t>
      </w:r>
      <w:r>
        <w:t>No</w:t>
      </w:r>
      <w:r w:rsidR="00CD041D">
        <w:t>.</w:t>
      </w:r>
      <w:r w:rsidR="00CD041D">
        <w:tab/>
      </w:r>
      <w:r w:rsidR="00CD041D" w:rsidRPr="005841B4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041D" w:rsidRPr="005841B4">
        <w:rPr>
          <w:bCs/>
        </w:rPr>
        <w:instrText xml:space="preserve"> FORMTEXT </w:instrText>
      </w:r>
      <w:r w:rsidR="00CD041D" w:rsidRPr="005841B4">
        <w:rPr>
          <w:bCs/>
        </w:rPr>
      </w:r>
      <w:r w:rsidR="00CD041D" w:rsidRPr="005841B4">
        <w:rPr>
          <w:bCs/>
        </w:rPr>
        <w:fldChar w:fldCharType="separate"/>
      </w:r>
      <w:bookmarkStart w:id="0" w:name="_GoBack"/>
      <w:r w:rsidR="00CD041D" w:rsidRPr="005841B4">
        <w:rPr>
          <w:bCs/>
        </w:rPr>
        <w:t> </w:t>
      </w:r>
      <w:r w:rsidR="00CD041D" w:rsidRPr="005841B4">
        <w:rPr>
          <w:bCs/>
        </w:rPr>
        <w:t> </w:t>
      </w:r>
      <w:r w:rsidR="00CD041D" w:rsidRPr="005841B4">
        <w:rPr>
          <w:bCs/>
        </w:rPr>
        <w:t> </w:t>
      </w:r>
      <w:r w:rsidR="00CD041D" w:rsidRPr="005841B4">
        <w:rPr>
          <w:bCs/>
        </w:rPr>
        <w:t> </w:t>
      </w:r>
      <w:r w:rsidR="00CD041D" w:rsidRPr="005841B4">
        <w:rPr>
          <w:bCs/>
        </w:rPr>
        <w:t> </w:t>
      </w:r>
      <w:bookmarkEnd w:id="0"/>
      <w:r w:rsidR="00CD041D" w:rsidRPr="005841B4">
        <w:rPr>
          <w:bCs/>
        </w:rPr>
        <w:fldChar w:fldCharType="end"/>
      </w:r>
    </w:p>
    <w:p w:rsidR="00CD041D" w:rsidRDefault="00D24A6C" w:rsidP="00CD041D">
      <w:pPr>
        <w:rPr>
          <w:bCs/>
          <w:sz w:val="20"/>
          <w:szCs w:val="20"/>
        </w:rPr>
      </w:pPr>
      <w:r w:rsidRPr="00D24A6C">
        <w:t>AGREEMENT TO PERFORM WORK</w:t>
      </w:r>
      <w:r>
        <w:t xml:space="preserve"> No</w:t>
      </w:r>
      <w:r w:rsidR="00CD041D">
        <w:t>.</w:t>
      </w:r>
      <w:r>
        <w:tab/>
      </w:r>
      <w:r w:rsidR="00CD041D">
        <w:tab/>
      </w:r>
      <w:r w:rsidR="00CD041D"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041D" w:rsidRPr="005841B4">
        <w:rPr>
          <w:b/>
          <w:bCs/>
        </w:rPr>
        <w:instrText xml:space="preserve"> FORMTEXT </w:instrText>
      </w:r>
      <w:r w:rsidR="00CD041D" w:rsidRPr="005841B4">
        <w:rPr>
          <w:b/>
          <w:bCs/>
        </w:rPr>
      </w:r>
      <w:r w:rsidR="00CD041D" w:rsidRPr="005841B4">
        <w:rPr>
          <w:b/>
          <w:bCs/>
        </w:rPr>
        <w:fldChar w:fldCharType="separate"/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D24A6C" w:rsidP="00CD041D">
      <w:pPr>
        <w:rPr>
          <w:bCs/>
          <w:sz w:val="20"/>
          <w:szCs w:val="20"/>
        </w:rPr>
      </w:pPr>
      <w:r>
        <w:t>SURNAME, FIRST NAME OF EMPLOYEE</w:t>
      </w:r>
      <w:r w:rsidR="00CD041D">
        <w:t>:</w:t>
      </w:r>
      <w:r w:rsidR="00CD041D">
        <w:tab/>
      </w:r>
      <w:r w:rsidR="00CD041D"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041D" w:rsidRPr="005841B4">
        <w:rPr>
          <w:b/>
          <w:bCs/>
        </w:rPr>
        <w:instrText xml:space="preserve"> FORMTEXT </w:instrText>
      </w:r>
      <w:r w:rsidR="00CD041D" w:rsidRPr="005841B4">
        <w:rPr>
          <w:b/>
          <w:bCs/>
        </w:rPr>
      </w:r>
      <w:r w:rsidR="00CD041D" w:rsidRPr="005841B4">
        <w:rPr>
          <w:b/>
          <w:bCs/>
        </w:rPr>
        <w:fldChar w:fldCharType="separate"/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D24A6C" w:rsidP="00CD041D">
      <w:pPr>
        <w:spacing w:after="120"/>
      </w:pPr>
      <w:r>
        <w:t>Department</w:t>
      </w:r>
      <w:r w:rsidR="00CD041D">
        <w:t>:</w:t>
      </w:r>
      <w:r w:rsidR="00CD041D">
        <w:tab/>
      </w:r>
      <w:r w:rsidR="00CD041D"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041D" w:rsidRPr="005841B4">
        <w:rPr>
          <w:b/>
          <w:bCs/>
        </w:rPr>
        <w:instrText xml:space="preserve"> FORMTEXT </w:instrText>
      </w:r>
      <w:r w:rsidR="00CD041D" w:rsidRPr="005841B4">
        <w:rPr>
          <w:b/>
          <w:bCs/>
        </w:rPr>
      </w:r>
      <w:r w:rsidR="00CD041D" w:rsidRPr="005841B4">
        <w:rPr>
          <w:b/>
          <w:bCs/>
        </w:rPr>
        <w:fldChar w:fldCharType="separate"/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fldChar w:fldCharType="end"/>
      </w:r>
    </w:p>
    <w:p w:rsidR="00CD041D" w:rsidRDefault="00A73224" w:rsidP="00CD041D">
      <w:pPr>
        <w:rPr>
          <w:bCs/>
          <w:sz w:val="20"/>
          <w:szCs w:val="20"/>
        </w:rPr>
      </w:pPr>
      <w:r>
        <w:t>Bill from the accouting center</w:t>
      </w:r>
      <w:r w:rsidR="00CD041D">
        <w:t>:</w:t>
      </w:r>
      <w:r w:rsidR="00CD041D">
        <w:tab/>
      </w:r>
      <w:r w:rsidR="00CD041D" w:rsidRPr="005841B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041D" w:rsidRPr="005841B4">
        <w:rPr>
          <w:b/>
          <w:bCs/>
        </w:rPr>
        <w:instrText xml:space="preserve"> FORMTEXT </w:instrText>
      </w:r>
      <w:r w:rsidR="00CD041D" w:rsidRPr="005841B4">
        <w:rPr>
          <w:b/>
          <w:bCs/>
        </w:rPr>
      </w:r>
      <w:r w:rsidR="00CD041D" w:rsidRPr="005841B4">
        <w:rPr>
          <w:b/>
          <w:bCs/>
        </w:rPr>
        <w:fldChar w:fldCharType="separate"/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t> </w:t>
      </w:r>
      <w:r w:rsidR="00CD041D" w:rsidRPr="005841B4">
        <w:rPr>
          <w:b/>
          <w:bCs/>
        </w:rPr>
        <w:fldChar w:fldCharType="end"/>
      </w:r>
    </w:p>
    <w:p w:rsidR="00CD041D" w:rsidRPr="005841B4" w:rsidRDefault="00CD041D" w:rsidP="00CD041D">
      <w:pPr>
        <w:rPr>
          <w:b/>
          <w:sz w:val="22"/>
          <w:szCs w:val="22"/>
        </w:rPr>
      </w:pPr>
    </w:p>
    <w:p w:rsidR="00CD041D" w:rsidRPr="00CD041D" w:rsidRDefault="00A73224" w:rsidP="00CD041D">
      <w:pPr>
        <w:rPr>
          <w:sz w:val="22"/>
          <w:szCs w:val="22"/>
        </w:rPr>
      </w:pPr>
      <w:r w:rsidRPr="00A73224">
        <w:rPr>
          <w:sz w:val="22"/>
          <w:szCs w:val="22"/>
        </w:rPr>
        <w:t>The name of the responsible employee who compiled the statement</w:t>
      </w:r>
      <w:r w:rsidR="00CD041D">
        <w:rPr>
          <w:sz w:val="22"/>
          <w:szCs w:val="22"/>
        </w:rPr>
        <w:t xml:space="preserve">: </w:t>
      </w:r>
      <w:r w:rsidR="00CD041D" w:rsidRPr="00CD041D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041D" w:rsidRPr="00CD041D">
        <w:rPr>
          <w:b/>
          <w:bCs/>
          <w:sz w:val="20"/>
          <w:szCs w:val="20"/>
        </w:rPr>
        <w:instrText xml:space="preserve"> FORMTEXT </w:instrText>
      </w:r>
      <w:r w:rsidR="00CD041D" w:rsidRPr="00CD041D">
        <w:rPr>
          <w:b/>
          <w:bCs/>
          <w:sz w:val="20"/>
          <w:szCs w:val="20"/>
        </w:rPr>
      </w:r>
      <w:r w:rsidR="00CD041D" w:rsidRPr="00CD041D">
        <w:rPr>
          <w:b/>
          <w:bCs/>
          <w:sz w:val="20"/>
          <w:szCs w:val="20"/>
        </w:rPr>
        <w:fldChar w:fldCharType="separate"/>
      </w:r>
      <w:r w:rsidR="00CD041D" w:rsidRPr="00CD041D">
        <w:rPr>
          <w:b/>
          <w:bCs/>
          <w:sz w:val="20"/>
          <w:szCs w:val="20"/>
        </w:rPr>
        <w:t> </w:t>
      </w:r>
      <w:r w:rsidR="00CD041D" w:rsidRPr="00CD041D">
        <w:rPr>
          <w:b/>
          <w:bCs/>
          <w:sz w:val="20"/>
          <w:szCs w:val="20"/>
        </w:rPr>
        <w:t> </w:t>
      </w:r>
      <w:r w:rsidR="00CD041D" w:rsidRPr="00CD041D">
        <w:rPr>
          <w:b/>
          <w:bCs/>
          <w:sz w:val="20"/>
          <w:szCs w:val="20"/>
        </w:rPr>
        <w:t> </w:t>
      </w:r>
      <w:r w:rsidR="00CD041D" w:rsidRPr="00CD041D">
        <w:rPr>
          <w:b/>
          <w:bCs/>
          <w:sz w:val="20"/>
          <w:szCs w:val="20"/>
        </w:rPr>
        <w:t> </w:t>
      </w:r>
      <w:r w:rsidR="00CD041D" w:rsidRPr="00CD041D">
        <w:rPr>
          <w:b/>
          <w:bCs/>
          <w:sz w:val="20"/>
          <w:szCs w:val="20"/>
        </w:rPr>
        <w:t> </w:t>
      </w:r>
      <w:r w:rsidR="00CD041D" w:rsidRPr="00CD041D">
        <w:rPr>
          <w:b/>
          <w:bCs/>
          <w:sz w:val="20"/>
          <w:szCs w:val="20"/>
        </w:rPr>
        <w:fldChar w:fldCharType="end"/>
      </w:r>
    </w:p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3827"/>
        <w:gridCol w:w="1276"/>
        <w:gridCol w:w="992"/>
        <w:gridCol w:w="1510"/>
      </w:tblGrid>
      <w:tr w:rsidR="00CD041D" w:rsidTr="00A73224">
        <w:tc>
          <w:tcPr>
            <w:tcW w:w="1467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CD041D" w:rsidP="00CD041D">
            <w:pPr>
              <w:jc w:val="center"/>
            </w:pPr>
            <w:r>
              <w:t xml:space="preserve">  </w:t>
            </w:r>
            <w:r w:rsidR="00A73224">
              <w:t>Completion period</w:t>
            </w:r>
          </w:p>
        </w:tc>
        <w:tc>
          <w:tcPr>
            <w:tcW w:w="3827" w:type="dxa"/>
            <w:tcBorders>
              <w:top w:val="double" w:sz="6" w:space="0" w:color="000000"/>
              <w:bottom w:val="double" w:sz="4" w:space="0" w:color="auto"/>
            </w:tcBorders>
            <w:vAlign w:val="center"/>
          </w:tcPr>
          <w:p w:rsidR="00CD041D" w:rsidRDefault="00A73224" w:rsidP="00667AD7">
            <w:pPr>
              <w:jc w:val="center"/>
            </w:pPr>
            <w:r w:rsidRPr="00A73224">
              <w:t xml:space="preserve">Short description of the work </w:t>
            </w:r>
            <w:r w:rsidR="00807868">
              <w:t>performed</w:t>
            </w:r>
          </w:p>
        </w:tc>
        <w:tc>
          <w:tcPr>
            <w:tcW w:w="1276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A73224" w:rsidP="00667AD7">
            <w:pPr>
              <w:jc w:val="center"/>
            </w:pPr>
            <w:r>
              <w:t>Number of hours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A73224" w:rsidP="00667AD7">
            <w:pPr>
              <w:jc w:val="center"/>
            </w:pPr>
            <w:r w:rsidRPr="00A73224">
              <w:t>Rate per hour</w:t>
            </w:r>
          </w:p>
        </w:tc>
        <w:tc>
          <w:tcPr>
            <w:tcW w:w="1510" w:type="dxa"/>
            <w:tcBorders>
              <w:top w:val="double" w:sz="6" w:space="0" w:color="000000"/>
              <w:bottom w:val="double" w:sz="4" w:space="0" w:color="auto"/>
            </w:tcBorders>
          </w:tcPr>
          <w:p w:rsidR="00CD041D" w:rsidRDefault="00A73224" w:rsidP="00667AD7">
            <w:pPr>
              <w:jc w:val="center"/>
            </w:pPr>
            <w:r w:rsidRPr="00A73224">
              <w:t>Total re</w:t>
            </w:r>
            <w:r w:rsidR="00417285">
              <w:t>m</w:t>
            </w:r>
            <w:r w:rsidRPr="00A73224">
              <w:t>u</w:t>
            </w:r>
            <w:r w:rsidR="00417285">
              <w:t>n</w:t>
            </w:r>
            <w:r w:rsidRPr="00A73224">
              <w:t>eration</w:t>
            </w:r>
          </w:p>
        </w:tc>
      </w:tr>
      <w:tr w:rsidR="00CD041D" w:rsidRPr="00CD041D" w:rsidTr="00A73224">
        <w:trPr>
          <w:trHeight w:val="405"/>
        </w:trPr>
        <w:tc>
          <w:tcPr>
            <w:tcW w:w="14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A135E8" w:rsidP="00667AD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November 2021"/>
                    <w:listEntry w:val="December 2021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B47AC">
              <w:rPr>
                <w:rFonts w:ascii="Arial" w:hAnsi="Arial" w:cs="Arial"/>
                <w:b/>
                <w:sz w:val="20"/>
                <w:szCs w:val="20"/>
              </w:rPr>
            </w:r>
            <w:r w:rsidR="006B4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i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A73224">
        <w:trPr>
          <w:trHeight w:val="430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A73224">
        <w:trPr>
          <w:trHeight w:val="430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A73224">
        <w:trPr>
          <w:trHeight w:val="430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A73224">
        <w:trPr>
          <w:trHeight w:val="430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A73224">
        <w:trPr>
          <w:trHeight w:val="430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A73224">
        <w:trPr>
          <w:trHeight w:val="430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rPr>
                <w:rStyle w:val="Styl7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41D" w:rsidRPr="00CD041D" w:rsidRDefault="00CD041D" w:rsidP="00667AD7">
            <w:pPr>
              <w:jc w:val="center"/>
              <w:rPr>
                <w:rStyle w:val="Styl6"/>
              </w:rPr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041D" w:rsidRPr="00CD041D" w:rsidTr="00A73224">
        <w:trPr>
          <w:trHeight w:val="478"/>
        </w:trPr>
        <w:tc>
          <w:tcPr>
            <w:tcW w:w="1467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A73224" w:rsidP="00667AD7">
            <w:pPr>
              <w:jc w:val="center"/>
            </w:pPr>
            <w:r>
              <w:t>Total</w:t>
            </w:r>
          </w:p>
        </w:tc>
        <w:tc>
          <w:tcPr>
            <w:tcW w:w="3827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</w:p>
        </w:tc>
        <w:tc>
          <w:tcPr>
            <w:tcW w:w="1510" w:type="dxa"/>
            <w:tcBorders>
              <w:bottom w:val="double" w:sz="6" w:space="0" w:color="000000"/>
            </w:tcBorders>
            <w:vAlign w:val="center"/>
          </w:tcPr>
          <w:p w:rsidR="00CD041D" w:rsidRPr="00CD041D" w:rsidRDefault="00CD041D" w:rsidP="00667AD7">
            <w:pPr>
              <w:jc w:val="center"/>
            </w:pPr>
            <w:r w:rsidRPr="00CD041D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41D">
              <w:rPr>
                <w:bCs/>
                <w:sz w:val="20"/>
                <w:szCs w:val="20"/>
              </w:rPr>
              <w:instrText xml:space="preserve"> FORMTEXT </w:instrText>
            </w:r>
            <w:r w:rsidRPr="00CD041D">
              <w:rPr>
                <w:bCs/>
                <w:sz w:val="20"/>
                <w:szCs w:val="20"/>
              </w:rPr>
            </w:r>
            <w:r w:rsidRPr="00CD041D">
              <w:rPr>
                <w:bCs/>
                <w:sz w:val="20"/>
                <w:szCs w:val="20"/>
              </w:rPr>
              <w:fldChar w:fldCharType="separate"/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t> </w:t>
            </w:r>
            <w:r w:rsidRPr="00CD041D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D041D" w:rsidRDefault="00CD041D" w:rsidP="00CD041D">
      <w:pPr>
        <w:rPr>
          <w:sz w:val="22"/>
          <w:szCs w:val="22"/>
        </w:rPr>
      </w:pPr>
    </w:p>
    <w:p w:rsidR="00CD041D" w:rsidRDefault="00CD041D" w:rsidP="00CD041D">
      <w:pPr>
        <w:rPr>
          <w:sz w:val="22"/>
          <w:szCs w:val="22"/>
        </w:rPr>
      </w:pPr>
      <w:r w:rsidRPr="00CD041D">
        <w:rPr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41D">
        <w:rPr>
          <w:bCs/>
          <w:sz w:val="20"/>
          <w:szCs w:val="20"/>
        </w:rPr>
        <w:instrText xml:space="preserve"> FORMTEXT </w:instrText>
      </w:r>
      <w:r w:rsidRPr="00CD041D">
        <w:rPr>
          <w:bCs/>
          <w:sz w:val="20"/>
          <w:szCs w:val="20"/>
        </w:rPr>
      </w:r>
      <w:r w:rsidRPr="00CD041D">
        <w:rPr>
          <w:bCs/>
          <w:sz w:val="20"/>
          <w:szCs w:val="20"/>
        </w:rPr>
        <w:fldChar w:fldCharType="separate"/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t> </w:t>
      </w:r>
      <w:r w:rsidRPr="00CD041D">
        <w:rPr>
          <w:bCs/>
          <w:sz w:val="20"/>
          <w:szCs w:val="20"/>
        </w:rPr>
        <w:fldChar w:fldCharType="end"/>
      </w: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</w:r>
      <w:r w:rsidR="00A73224">
        <w:t>.........................................................</w:t>
      </w:r>
    </w:p>
    <w:p w:rsidR="00CD041D" w:rsidRDefault="00A73224" w:rsidP="00CD041D">
      <w:pPr>
        <w:tabs>
          <w:tab w:val="left" w:pos="4395"/>
        </w:tabs>
      </w:pPr>
      <w:r>
        <w:t>Date</w:t>
      </w:r>
      <w:r w:rsidR="00CD041D">
        <w:tab/>
      </w:r>
      <w:r>
        <w:t xml:space="preserve">     </w:t>
      </w:r>
      <w:r w:rsidRPr="00A73224">
        <w:t>Operation orderer's signature</w:t>
      </w: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</w:p>
    <w:p w:rsidR="00CD041D" w:rsidRDefault="00CD041D" w:rsidP="00CD041D">
      <w:pPr>
        <w:tabs>
          <w:tab w:val="left" w:pos="4395"/>
        </w:tabs>
      </w:pPr>
      <w:r>
        <w:t>...............................................</w:t>
      </w:r>
      <w:r>
        <w:tab/>
        <w:t>..................................................</w:t>
      </w:r>
      <w:r w:rsidR="00A73224">
        <w:t>.......</w:t>
      </w:r>
    </w:p>
    <w:p w:rsidR="00CD041D" w:rsidRDefault="00A73224" w:rsidP="00CD041D">
      <w:pPr>
        <w:tabs>
          <w:tab w:val="left" w:pos="4395"/>
        </w:tabs>
      </w:pPr>
      <w:r>
        <w:t>Date</w:t>
      </w:r>
      <w:r w:rsidR="00CD041D">
        <w:tab/>
      </w:r>
      <w:r>
        <w:t>Signature of Personnel Department</w:t>
      </w:r>
    </w:p>
    <w:p w:rsidR="00CD041D" w:rsidRDefault="00CD041D" w:rsidP="00CD041D">
      <w:pPr>
        <w:tabs>
          <w:tab w:val="left" w:pos="4395"/>
        </w:tabs>
      </w:pPr>
    </w:p>
    <w:p w:rsidR="00186B8D" w:rsidRDefault="00186B8D" w:rsidP="00CD041D">
      <w:pPr>
        <w:tabs>
          <w:tab w:val="left" w:pos="4395"/>
        </w:tabs>
      </w:pPr>
    </w:p>
    <w:p w:rsidR="00CD041D" w:rsidRPr="00CD041D" w:rsidRDefault="00CD041D" w:rsidP="00CD041D">
      <w:pPr>
        <w:rPr>
          <w:sz w:val="22"/>
          <w:szCs w:val="22"/>
        </w:rPr>
      </w:pPr>
    </w:p>
    <w:sectPr w:rsidR="00CD041D" w:rsidRPr="00CD04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AC" w:rsidRDefault="006B47AC" w:rsidP="00CD041D">
      <w:r>
        <w:separator/>
      </w:r>
    </w:p>
  </w:endnote>
  <w:endnote w:type="continuationSeparator" w:id="0">
    <w:p w:rsidR="006B47AC" w:rsidRDefault="006B47AC" w:rsidP="00CD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39" w:rsidRPr="00B46639" w:rsidRDefault="00B46639">
    <w:pPr>
      <w:pStyle w:val="Zpat"/>
      <w:rPr>
        <w:rFonts w:ascii="Times New Roman" w:hAnsi="Times New Roman" w:cs="Times New Roman"/>
      </w:rPr>
    </w:pPr>
    <w:r w:rsidRPr="00B46639">
      <w:rPr>
        <w:rFonts w:ascii="Times New Roman" w:hAnsi="Times New Roman" w:cs="Times New Roman"/>
      </w:rPr>
      <w:t xml:space="preserve">Remuneration statements are submitted to the Personnel Department no later than the last day of the calendar month in which the work was </w:t>
    </w:r>
    <w:r>
      <w:rPr>
        <w:rFonts w:ascii="Times New Roman" w:hAnsi="Times New Roman" w:cs="Times New Roman"/>
      </w:rPr>
      <w:t>performer.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AC" w:rsidRDefault="006B47AC" w:rsidP="00CD041D">
      <w:r>
        <w:separator/>
      </w:r>
    </w:p>
  </w:footnote>
  <w:footnote w:type="continuationSeparator" w:id="0">
    <w:p w:rsidR="006B47AC" w:rsidRDefault="006B47AC" w:rsidP="00CD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1D" w:rsidRDefault="00CD041D">
    <w:pPr>
      <w:pStyle w:val="Zhlav"/>
    </w:pPr>
    <w:r>
      <w:rPr>
        <w:noProof/>
        <w:lang w:eastAsia="cs-CZ"/>
      </w:rPr>
      <w:drawing>
        <wp:inline distT="0" distB="0" distL="0" distR="0" wp14:anchorId="282ACEEC" wp14:editId="0D5104A9">
          <wp:extent cx="4312920" cy="1287780"/>
          <wp:effectExtent l="0" t="0" r="0" b="7620"/>
          <wp:docPr id="7" name="Obrázek 7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DBzvYVypaA5WrHkgR7u/udAIzdDrcTMHR1QmTvUgEBf55xQVi0s43Bh/oiw4viOLcVBX2nfYo+DpQuVsUIUPQ==" w:salt="yDavggbYz+vzfusKO59r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042DAA"/>
    <w:rsid w:val="000B1F6E"/>
    <w:rsid w:val="001531FB"/>
    <w:rsid w:val="00186B8D"/>
    <w:rsid w:val="00277FAA"/>
    <w:rsid w:val="002E39BC"/>
    <w:rsid w:val="003076EE"/>
    <w:rsid w:val="00325471"/>
    <w:rsid w:val="00340430"/>
    <w:rsid w:val="00370509"/>
    <w:rsid w:val="00412235"/>
    <w:rsid w:val="00417285"/>
    <w:rsid w:val="00434AF2"/>
    <w:rsid w:val="00442114"/>
    <w:rsid w:val="0058176C"/>
    <w:rsid w:val="005841B4"/>
    <w:rsid w:val="006B47AC"/>
    <w:rsid w:val="00807868"/>
    <w:rsid w:val="00814261"/>
    <w:rsid w:val="0090633E"/>
    <w:rsid w:val="009116ED"/>
    <w:rsid w:val="009B6993"/>
    <w:rsid w:val="00A135E8"/>
    <w:rsid w:val="00A73224"/>
    <w:rsid w:val="00A752B6"/>
    <w:rsid w:val="00A9366E"/>
    <w:rsid w:val="00AA41EA"/>
    <w:rsid w:val="00B46639"/>
    <w:rsid w:val="00BA3D3F"/>
    <w:rsid w:val="00BC0D60"/>
    <w:rsid w:val="00C1752A"/>
    <w:rsid w:val="00C653C0"/>
    <w:rsid w:val="00CD041D"/>
    <w:rsid w:val="00D24A6C"/>
    <w:rsid w:val="00D30299"/>
    <w:rsid w:val="00DF51D0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834D"/>
  <w15:chartTrackingRefBased/>
  <w15:docId w15:val="{88B95ED8-8E78-43DC-B8DB-A8FBDB62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041D"/>
  </w:style>
  <w:style w:type="paragraph" w:styleId="Zpat">
    <w:name w:val="footer"/>
    <w:basedOn w:val="Normln"/>
    <w:link w:val="ZpatChar"/>
    <w:uiPriority w:val="99"/>
    <w:unhideWhenUsed/>
    <w:rsid w:val="00CD041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041D"/>
  </w:style>
  <w:style w:type="character" w:styleId="Zstupntext">
    <w:name w:val="Placeholder Text"/>
    <w:basedOn w:val="Standardnpsmoodstavce"/>
    <w:uiPriority w:val="99"/>
    <w:semiHidden/>
    <w:rsid w:val="00CD041D"/>
    <w:rPr>
      <w:color w:val="808080"/>
    </w:rPr>
  </w:style>
  <w:style w:type="character" w:customStyle="1" w:styleId="Styl6">
    <w:name w:val="Styl6"/>
    <w:basedOn w:val="Standardnpsmoodstavce"/>
    <w:uiPriority w:val="1"/>
    <w:rsid w:val="00CD041D"/>
    <w:rPr>
      <w:rFonts w:ascii="Times New Roman" w:hAnsi="Times New Roman"/>
      <w:b w:val="0"/>
      <w:sz w:val="22"/>
    </w:rPr>
  </w:style>
  <w:style w:type="character" w:customStyle="1" w:styleId="Styl7">
    <w:name w:val="Styl7"/>
    <w:basedOn w:val="Standardnpsmoodstavce"/>
    <w:uiPriority w:val="1"/>
    <w:rsid w:val="00CD041D"/>
    <w:rPr>
      <w:rFonts w:ascii="Times New Roman" w:hAnsi="Times New Roman"/>
      <w:b w:val="0"/>
      <w:i/>
      <w:sz w:val="22"/>
    </w:rPr>
  </w:style>
  <w:style w:type="character" w:customStyle="1" w:styleId="Styl9">
    <w:name w:val="Styl9"/>
    <w:basedOn w:val="Standardnpsmoodstavce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0">
    <w:name w:val="Styl10"/>
    <w:basedOn w:val="Standardnpsmoodstavce"/>
    <w:uiPriority w:val="1"/>
    <w:rsid w:val="00CD041D"/>
    <w:rPr>
      <w:rFonts w:ascii="Times New Roman" w:hAnsi="Times New Roman"/>
      <w:b/>
      <w:i/>
      <w:sz w:val="24"/>
    </w:rPr>
  </w:style>
  <w:style w:type="character" w:customStyle="1" w:styleId="Styl11">
    <w:name w:val="Styl11"/>
    <w:basedOn w:val="Standardnpsmoodstavce"/>
    <w:uiPriority w:val="1"/>
    <w:rsid w:val="00CD041D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ratol\Desktop\Accouting%20for%20Remuneration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Accouting for Remuneration.dotx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2021-11-09T07:12:00Z</cp:lastPrinted>
  <dcterms:created xsi:type="dcterms:W3CDTF">2021-11-10T12:57:00Z</dcterms:created>
  <dcterms:modified xsi:type="dcterms:W3CDTF">2021-11-10T12:57:00Z</dcterms:modified>
</cp:coreProperties>
</file>