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81" w:rsidRPr="009D7A87" w:rsidRDefault="00246281" w:rsidP="00246281">
      <w:pPr>
        <w:jc w:val="center"/>
        <w:rPr>
          <w:rFonts w:asciiTheme="majorHAnsi" w:hAnsiTheme="majorHAnsi"/>
          <w:color w:val="A6A6A6" w:themeColor="background1" w:themeShade="A6"/>
          <w:sz w:val="21"/>
          <w:szCs w:val="21"/>
        </w:rPr>
      </w:pPr>
      <w:r w:rsidRPr="009D7A87">
        <w:rPr>
          <w:rFonts w:asciiTheme="majorHAnsi" w:hAnsiTheme="majorHAnsi"/>
          <w:color w:val="A6A6A6" w:themeColor="background1" w:themeShade="A6"/>
          <w:sz w:val="21"/>
          <w:szCs w:val="21"/>
        </w:rPr>
        <w:t>Formulář prosím vyplňte elektronicky. V případě zaslání e-mailem ho naskenujte (ve formátu PDF).</w:t>
      </w:r>
    </w:p>
    <w:p w:rsidR="00246281" w:rsidRDefault="00246281" w:rsidP="00246281">
      <w:pPr>
        <w:rPr>
          <w:rFonts w:asciiTheme="majorHAnsi" w:hAnsiTheme="majorHAnsi"/>
          <w:b/>
          <w:sz w:val="28"/>
          <w:szCs w:val="28"/>
        </w:rPr>
      </w:pPr>
    </w:p>
    <w:p w:rsidR="00246281" w:rsidRDefault="00246281" w:rsidP="00246281">
      <w:pPr>
        <w:rPr>
          <w:rFonts w:asciiTheme="majorHAnsi" w:hAnsiTheme="majorHAnsi"/>
          <w:b/>
          <w:sz w:val="28"/>
          <w:szCs w:val="28"/>
        </w:rPr>
      </w:pPr>
    </w:p>
    <w:p w:rsidR="00246281" w:rsidRPr="00DD4EE4" w:rsidRDefault="00246281" w:rsidP="00246281">
      <w:pPr>
        <w:jc w:val="center"/>
        <w:rPr>
          <w:rFonts w:asciiTheme="majorHAnsi" w:hAnsiTheme="majorHAnsi"/>
          <w:b/>
          <w:sz w:val="28"/>
          <w:szCs w:val="28"/>
        </w:rPr>
      </w:pPr>
      <w:r w:rsidRPr="00DD4EE4">
        <w:rPr>
          <w:rFonts w:asciiTheme="majorHAnsi" w:hAnsiTheme="majorHAnsi"/>
          <w:b/>
          <w:sz w:val="28"/>
          <w:szCs w:val="28"/>
        </w:rPr>
        <w:t>Kontaktní údaje</w:t>
      </w:r>
    </w:p>
    <w:p w:rsidR="00246281" w:rsidRDefault="00246281" w:rsidP="00246281">
      <w:pPr>
        <w:rPr>
          <w:rFonts w:asciiTheme="majorHAnsi" w:hAnsiTheme="majorHAnsi"/>
        </w:rPr>
      </w:pPr>
    </w:p>
    <w:p w:rsidR="00246281" w:rsidRDefault="00246281" w:rsidP="00246281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jméno:</w:t>
      </w:r>
    </w:p>
    <w:p w:rsidR="00246281" w:rsidRDefault="00246281" w:rsidP="00246281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příjmení:</w:t>
      </w:r>
    </w:p>
    <w:p w:rsidR="00246281" w:rsidRDefault="00246281" w:rsidP="00246281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fakulta, obor:</w:t>
      </w:r>
    </w:p>
    <w:p w:rsidR="00246281" w:rsidRDefault="00246281" w:rsidP="00246281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e-mail </w:t>
      </w:r>
      <w:r w:rsidRPr="00DD4EE4">
        <w:rPr>
          <w:rFonts w:asciiTheme="majorHAnsi" w:hAnsiTheme="majorHAnsi"/>
          <w:sz w:val="18"/>
          <w:szCs w:val="18"/>
        </w:rPr>
        <w:t xml:space="preserve">(aktuální v době </w:t>
      </w:r>
      <w:r>
        <w:rPr>
          <w:rFonts w:asciiTheme="majorHAnsi" w:hAnsiTheme="majorHAnsi"/>
          <w:sz w:val="18"/>
          <w:szCs w:val="18"/>
        </w:rPr>
        <w:t>studia v</w:t>
      </w:r>
      <w:r w:rsidRPr="00DD4EE4">
        <w:rPr>
          <w:rFonts w:asciiTheme="majorHAnsi" w:hAnsiTheme="majorHAnsi"/>
          <w:sz w:val="18"/>
          <w:szCs w:val="18"/>
        </w:rPr>
        <w:t xml:space="preserve"> zahraničí)</w:t>
      </w:r>
      <w:r>
        <w:rPr>
          <w:rFonts w:asciiTheme="majorHAnsi" w:hAnsiTheme="majorHAnsi"/>
        </w:rPr>
        <w:t>:</w:t>
      </w:r>
    </w:p>
    <w:p w:rsidR="00246281" w:rsidRDefault="00246281" w:rsidP="00246281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tel. číslo </w:t>
      </w:r>
      <w:r w:rsidRPr="00DD4EE4">
        <w:rPr>
          <w:rFonts w:asciiTheme="majorHAnsi" w:hAnsiTheme="majorHAnsi"/>
          <w:sz w:val="18"/>
          <w:szCs w:val="18"/>
        </w:rPr>
        <w:t xml:space="preserve">(aktuální v době </w:t>
      </w:r>
      <w:r>
        <w:rPr>
          <w:rFonts w:asciiTheme="majorHAnsi" w:hAnsiTheme="majorHAnsi"/>
          <w:sz w:val="18"/>
          <w:szCs w:val="18"/>
        </w:rPr>
        <w:t xml:space="preserve">studia v </w:t>
      </w:r>
      <w:r w:rsidRPr="00DD4EE4">
        <w:rPr>
          <w:rFonts w:asciiTheme="majorHAnsi" w:hAnsiTheme="majorHAnsi"/>
          <w:sz w:val="18"/>
          <w:szCs w:val="18"/>
        </w:rPr>
        <w:t xml:space="preserve"> zahraničí)</w:t>
      </w:r>
      <w:r>
        <w:rPr>
          <w:rFonts w:asciiTheme="majorHAnsi" w:hAnsiTheme="majorHAnsi"/>
        </w:rPr>
        <w:t>:</w:t>
      </w:r>
    </w:p>
    <w:p w:rsidR="00246281" w:rsidRPr="00B52A34" w:rsidRDefault="00246281" w:rsidP="00246281">
      <w:pPr>
        <w:ind w:firstLine="708"/>
        <w:rPr>
          <w:rFonts w:asciiTheme="majorHAnsi" w:hAnsiTheme="majorHAnsi"/>
          <w:b/>
        </w:rPr>
      </w:pPr>
      <w:r w:rsidRPr="00B52A34">
        <w:rPr>
          <w:rFonts w:asciiTheme="majorHAnsi" w:hAnsiTheme="majorHAnsi"/>
          <w:b/>
        </w:rPr>
        <w:t xml:space="preserve">V případě změny </w:t>
      </w:r>
      <w:r>
        <w:rPr>
          <w:rFonts w:asciiTheme="majorHAnsi" w:hAnsiTheme="majorHAnsi"/>
          <w:b/>
        </w:rPr>
        <w:t>některého kontaktního údaje</w:t>
      </w:r>
      <w:r w:rsidRPr="00B52A3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nás o ní prosím informujte</w:t>
      </w:r>
      <w:r w:rsidRPr="00B52A34">
        <w:rPr>
          <w:rFonts w:asciiTheme="majorHAnsi" w:hAnsiTheme="majorHAnsi"/>
          <w:b/>
        </w:rPr>
        <w:t>.</w:t>
      </w:r>
    </w:p>
    <w:p w:rsidR="00246281" w:rsidRDefault="00246281" w:rsidP="00246281">
      <w:pPr>
        <w:rPr>
          <w:rFonts w:asciiTheme="majorHAnsi" w:hAnsiTheme="majorHAnsi"/>
        </w:rPr>
      </w:pPr>
    </w:p>
    <w:p w:rsidR="00246281" w:rsidRPr="00DD4EE4" w:rsidRDefault="00246281" w:rsidP="00246281">
      <w:pPr>
        <w:ind w:firstLine="708"/>
        <w:rPr>
          <w:rFonts w:asciiTheme="majorHAnsi" w:hAnsiTheme="majorHAnsi"/>
          <w:b/>
        </w:rPr>
      </w:pPr>
      <w:r w:rsidRPr="00DD4EE4">
        <w:rPr>
          <w:rFonts w:asciiTheme="majorHAnsi" w:hAnsiTheme="majorHAnsi"/>
          <w:b/>
        </w:rPr>
        <w:t>Kontaktní/blízká osoba</w:t>
      </w:r>
    </w:p>
    <w:p w:rsidR="00246281" w:rsidRDefault="00246281" w:rsidP="00246281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jméno:</w:t>
      </w:r>
    </w:p>
    <w:p w:rsidR="00246281" w:rsidRDefault="00246281" w:rsidP="00246281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příjmení:</w:t>
      </w:r>
    </w:p>
    <w:p w:rsidR="00246281" w:rsidRDefault="00246281" w:rsidP="00246281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vztah:</w:t>
      </w:r>
    </w:p>
    <w:p w:rsidR="00246281" w:rsidRDefault="00246281" w:rsidP="00246281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e-mail:</w:t>
      </w:r>
    </w:p>
    <w:p w:rsidR="00246281" w:rsidRDefault="00246281" w:rsidP="00246281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tel. číslo: </w:t>
      </w:r>
    </w:p>
    <w:p w:rsidR="00246281" w:rsidRDefault="00246281" w:rsidP="00246281">
      <w:pPr>
        <w:ind w:firstLine="708"/>
        <w:rPr>
          <w:rFonts w:asciiTheme="majorHAnsi" w:hAnsiTheme="majorHAnsi"/>
        </w:rPr>
      </w:pPr>
    </w:p>
    <w:p w:rsidR="00246281" w:rsidRDefault="00246281" w:rsidP="00246281">
      <w:pPr>
        <w:rPr>
          <w:rFonts w:asciiTheme="majorHAnsi" w:hAnsiTheme="majorHAnsi"/>
        </w:rPr>
      </w:pPr>
    </w:p>
    <w:p w:rsidR="00246281" w:rsidRDefault="00246281" w:rsidP="00246281">
      <w:pPr>
        <w:jc w:val="center"/>
        <w:rPr>
          <w:rFonts w:asciiTheme="majorHAnsi" w:hAnsiTheme="majorHAnsi"/>
        </w:rPr>
      </w:pPr>
      <w:r w:rsidRPr="00E92B44">
        <w:rPr>
          <w:rFonts w:asciiTheme="majorHAnsi" w:hAnsiTheme="majorHAnsi"/>
        </w:rPr>
        <w:t xml:space="preserve">V ___________________ </w:t>
      </w:r>
      <w:r w:rsidRPr="009F7E4C">
        <w:rPr>
          <w:rFonts w:asciiTheme="majorHAnsi" w:hAnsiTheme="majorHAnsi"/>
          <w:sz w:val="18"/>
          <w:szCs w:val="18"/>
        </w:rPr>
        <w:t>(místo)</w:t>
      </w:r>
      <w:r w:rsidRPr="00E92B44">
        <w:rPr>
          <w:rFonts w:asciiTheme="majorHAnsi" w:hAnsiTheme="majorHAnsi"/>
        </w:rPr>
        <w:t xml:space="preserve">          dne      </w:t>
      </w:r>
      <w:r>
        <w:rPr>
          <w:rFonts w:asciiTheme="majorHAnsi" w:hAnsiTheme="majorHAnsi"/>
        </w:rPr>
        <w:t xml:space="preserve">      .         .     20…</w:t>
      </w:r>
      <w:r w:rsidRPr="00E92B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</w:t>
      </w:r>
      <w:r w:rsidRPr="009F7E4C">
        <w:rPr>
          <w:rFonts w:asciiTheme="majorHAnsi" w:hAnsiTheme="majorHAnsi"/>
          <w:sz w:val="18"/>
          <w:szCs w:val="18"/>
        </w:rPr>
        <w:t>(datum)</w:t>
      </w:r>
      <w:r>
        <w:rPr>
          <w:rFonts w:asciiTheme="majorHAnsi" w:hAnsiTheme="majorHAnsi"/>
        </w:rPr>
        <w:t xml:space="preserve">     </w:t>
      </w:r>
      <w:r w:rsidRPr="00E92B44">
        <w:rPr>
          <w:rFonts w:asciiTheme="majorHAnsi" w:hAnsiTheme="majorHAnsi"/>
        </w:rPr>
        <w:t xml:space="preserve">  _____________________</w:t>
      </w:r>
      <w:r>
        <w:rPr>
          <w:rFonts w:asciiTheme="majorHAnsi" w:hAnsiTheme="majorHAnsi"/>
        </w:rPr>
        <w:t xml:space="preserve"> </w:t>
      </w:r>
      <w:r w:rsidRPr="00AE6E9A">
        <w:rPr>
          <w:rFonts w:asciiTheme="majorHAnsi" w:hAnsiTheme="majorHAnsi"/>
          <w:sz w:val="18"/>
          <w:szCs w:val="18"/>
        </w:rPr>
        <w:t>(podpis)</w:t>
      </w:r>
    </w:p>
    <w:p w:rsidR="00E05AA7" w:rsidRDefault="00E05AA7">
      <w:pPr>
        <w:rPr>
          <w:rFonts w:asciiTheme="majorHAnsi" w:hAnsiTheme="majorHAnsi"/>
        </w:rPr>
      </w:pPr>
    </w:p>
    <w:p w:rsidR="00983F35" w:rsidRDefault="00983F35" w:rsidP="00983F35">
      <w:pPr>
        <w:jc w:val="both"/>
        <w:rPr>
          <w:rFonts w:ascii="Cambria" w:hAnsi="Cambria"/>
          <w:b/>
          <w:bCs/>
        </w:rPr>
      </w:pPr>
    </w:p>
    <w:p w:rsidR="00983F35" w:rsidRDefault="00983F35" w:rsidP="00983F35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Poučení o nakládání s mými osobními údaji a osobními údaji mých blízkých: </w:t>
      </w:r>
    </w:p>
    <w:p w:rsidR="00983F35" w:rsidRDefault="00983F35" w:rsidP="00983F35">
      <w:pPr>
        <w:pStyle w:val="Normlnweb"/>
        <w:jc w:val="both"/>
      </w:pPr>
      <w:r>
        <w:rPr>
          <w:rFonts w:ascii="Cambria" w:hAnsi="Cambria"/>
        </w:rPr>
        <w:t>Mé osobní údaje v </w:t>
      </w:r>
      <w:r w:rsidRPr="002B1FCC">
        <w:rPr>
          <w:rFonts w:ascii="Cambria" w:hAnsi="Cambria"/>
          <w:b/>
        </w:rPr>
        <w:t>rozsahu</w:t>
      </w:r>
      <w:r>
        <w:rPr>
          <w:rFonts w:ascii="Cambria" w:hAnsi="Cambria"/>
          <w:b/>
        </w:rPr>
        <w:t xml:space="preserve"> jméno, příjmení, e-mail, tel. číslo, </w:t>
      </w:r>
      <w:r>
        <w:rPr>
          <w:rFonts w:ascii="Cambria" w:hAnsi="Cambria"/>
        </w:rPr>
        <w:t xml:space="preserve">a osobní údaje kontaktní osoby/osoby blízké, kterou jsem </w:t>
      </w:r>
      <w:proofErr w:type="gramStart"/>
      <w:r>
        <w:rPr>
          <w:rFonts w:ascii="Cambria" w:hAnsi="Cambria"/>
        </w:rPr>
        <w:t>uvedl(a) v tomto</w:t>
      </w:r>
      <w:proofErr w:type="gramEnd"/>
      <w:r>
        <w:rPr>
          <w:rFonts w:ascii="Cambria" w:hAnsi="Cambria"/>
        </w:rPr>
        <w:t xml:space="preserve"> formuláři</w:t>
      </w:r>
      <w:r w:rsidRPr="002B1FCC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v rozsahu jméno, příjmení, vztah, e-mail, tel. číslo</w:t>
      </w:r>
      <w:r w:rsidRPr="002B1FCC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jsou potřebné pro účely zajištění krizové komunikace v případě mimořádných událostí a krizových situací, které mohou nastat během mého zahraničního pobytu (více viz Opatření rektora č. 33/2016). Výše uvedené osobní údaje jsou zpracovávány v souladu se zákonem č. 101/2000 Sb., o ochraně osobních údajů a o změně některých zákonů, ve znění pozdějších předpisů, a v souladu s přímo použitelnými právními předpisy Evropské unie. Správcem osobních údajů je Univerzita Karlově, se sídlem Ovocný trh 560/5, 116 36 Praha 1, IČO: 00216208. Beru na vědomí, že příslušný záznam bude vymazán po uplynutí 1 měsíce od data mého odjezdu ze zahraničí.  Výše uvedené údaje budou zpřístupněny pouze oprávněným zaměstnancům UK, a to pouze v míře nezbytné pro účely zpracování. </w:t>
      </w:r>
    </w:p>
    <w:p w:rsidR="00983F35" w:rsidRPr="00245F96" w:rsidRDefault="00983F35" w:rsidP="00983F35">
      <w:pPr>
        <w:pStyle w:val="Normlnweb"/>
        <w:jc w:val="both"/>
        <w:rPr>
          <w:rFonts w:ascii="Cambria" w:hAnsi="Cambria"/>
        </w:rPr>
      </w:pPr>
      <w:r w:rsidRPr="00245F96">
        <w:rPr>
          <w:rFonts w:ascii="Cambria" w:hAnsi="Cambria"/>
        </w:rPr>
        <w:t xml:space="preserve">Beru na vědomí, že mohu: </w:t>
      </w:r>
    </w:p>
    <w:p w:rsidR="00983F35" w:rsidRPr="00245F96" w:rsidRDefault="00983F35" w:rsidP="00983F35">
      <w:pPr>
        <w:pStyle w:val="Normlnweb"/>
        <w:jc w:val="both"/>
        <w:rPr>
          <w:rFonts w:ascii="Cambria" w:hAnsi="Cambria"/>
        </w:rPr>
      </w:pPr>
      <w:r w:rsidRPr="00245F96">
        <w:rPr>
          <w:rFonts w:ascii="Cambria" w:hAnsi="Cambria"/>
        </w:rPr>
        <w:t>* požádat o informaci, jaké osobní údaje jsou o mně zpracovávány</w:t>
      </w:r>
    </w:p>
    <w:p w:rsidR="00983F35" w:rsidRPr="00245F96" w:rsidRDefault="00983F35" w:rsidP="00983F35">
      <w:pPr>
        <w:pStyle w:val="Normlnweb"/>
        <w:jc w:val="both"/>
        <w:rPr>
          <w:rFonts w:ascii="Cambria" w:hAnsi="Cambria"/>
        </w:rPr>
      </w:pPr>
      <w:r w:rsidRPr="00245F96">
        <w:rPr>
          <w:rFonts w:ascii="Cambria" w:hAnsi="Cambria"/>
        </w:rPr>
        <w:t xml:space="preserve">* požadovat odstranění osobních údajů, pokud se domnívám, že není důvod pro jejich zpracování, </w:t>
      </w:r>
    </w:p>
    <w:p w:rsidR="00983F35" w:rsidRPr="00245F96" w:rsidRDefault="00983F35" w:rsidP="00983F35">
      <w:pPr>
        <w:pStyle w:val="Normlnweb"/>
        <w:jc w:val="both"/>
        <w:rPr>
          <w:rFonts w:ascii="Cambria" w:hAnsi="Cambria"/>
        </w:rPr>
      </w:pPr>
      <w:r w:rsidRPr="00245F96">
        <w:rPr>
          <w:rFonts w:ascii="Cambria" w:hAnsi="Cambria"/>
        </w:rPr>
        <w:t xml:space="preserve">* požadovat opravu osobních údajů, pokud jsou neplatné nebo zastaralé, </w:t>
      </w:r>
    </w:p>
    <w:p w:rsidR="00983F35" w:rsidRPr="00245F96" w:rsidRDefault="00983F35" w:rsidP="00983F35">
      <w:pPr>
        <w:pStyle w:val="Normlnweb"/>
        <w:jc w:val="both"/>
        <w:rPr>
          <w:rFonts w:ascii="Cambria" w:hAnsi="Cambria"/>
        </w:rPr>
      </w:pPr>
      <w:r w:rsidRPr="00245F96">
        <w:rPr>
          <w:rFonts w:ascii="Cambria" w:hAnsi="Cambria"/>
        </w:rPr>
        <w:t xml:space="preserve">* požadovat, aby nebyly moje osobní údaje zpracovávány do doby, než bude vyřešena oprávněnost výše uvedených námitek, </w:t>
      </w:r>
    </w:p>
    <w:p w:rsidR="00983F35" w:rsidRPr="00245F96" w:rsidRDefault="00983F35" w:rsidP="00983F35">
      <w:pPr>
        <w:pStyle w:val="Normlnweb"/>
        <w:jc w:val="both"/>
        <w:rPr>
          <w:rFonts w:ascii="Cambria" w:hAnsi="Cambria"/>
        </w:rPr>
      </w:pPr>
      <w:r w:rsidRPr="00245F96">
        <w:rPr>
          <w:rFonts w:ascii="Cambria" w:hAnsi="Cambria"/>
        </w:rPr>
        <w:t>* podat stížnost u dozorového úřadu</w:t>
      </w:r>
    </w:p>
    <w:p w:rsidR="00983F35" w:rsidRPr="00245F96" w:rsidRDefault="00983F35" w:rsidP="00983F35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245F96">
        <w:rPr>
          <w:rFonts w:ascii="Cambria" w:hAnsi="Cambria"/>
          <w:sz w:val="24"/>
          <w:szCs w:val="24"/>
        </w:rPr>
        <w:t xml:space="preserve">V případě jakéhokoliv dotazu nebo uplatnění svých práv mohu kontaktovat pověřence pro ochranu osobních údajů na e-mailové adrese </w:t>
      </w:r>
      <w:hyperlink r:id="rId6" w:history="1">
        <w:r w:rsidRPr="00245F96">
          <w:rPr>
            <w:rStyle w:val="Hypertextovodkaz"/>
            <w:rFonts w:ascii="Cambria" w:hAnsi="Cambria"/>
            <w:sz w:val="24"/>
            <w:szCs w:val="24"/>
          </w:rPr>
          <w:t>gdpr@cuni.cz</w:t>
        </w:r>
      </w:hyperlink>
      <w:r w:rsidRPr="00245F96">
        <w:rPr>
          <w:rFonts w:ascii="Cambria" w:hAnsi="Cambria"/>
          <w:sz w:val="24"/>
          <w:szCs w:val="24"/>
        </w:rPr>
        <w:t>.</w:t>
      </w:r>
    </w:p>
    <w:p w:rsidR="00983F35" w:rsidRPr="00245F96" w:rsidRDefault="00983F35" w:rsidP="00983F35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245F96">
        <w:rPr>
          <w:rFonts w:ascii="Cambria" w:hAnsi="Cambria"/>
          <w:sz w:val="24"/>
          <w:szCs w:val="24"/>
        </w:rPr>
        <w:t xml:space="preserve">Odesláním tohoto formuláře potvrzuji, že jsem se </w:t>
      </w:r>
      <w:proofErr w:type="gramStart"/>
      <w:r w:rsidRPr="00245F96">
        <w:rPr>
          <w:rFonts w:ascii="Cambria" w:hAnsi="Cambria"/>
          <w:sz w:val="24"/>
          <w:szCs w:val="24"/>
        </w:rPr>
        <w:t>seznámil(a) s touto</w:t>
      </w:r>
      <w:proofErr w:type="gramEnd"/>
      <w:r w:rsidRPr="00245F96">
        <w:rPr>
          <w:rFonts w:ascii="Cambria" w:hAnsi="Cambria"/>
          <w:sz w:val="24"/>
          <w:szCs w:val="24"/>
        </w:rPr>
        <w:t xml:space="preserve"> informací o zpracování osobních údajů.</w:t>
      </w:r>
    </w:p>
    <w:p w:rsidR="00983F35" w:rsidRPr="00246281" w:rsidRDefault="00983F35">
      <w:pPr>
        <w:rPr>
          <w:rFonts w:asciiTheme="majorHAnsi" w:hAnsiTheme="majorHAnsi"/>
        </w:rPr>
      </w:pPr>
    </w:p>
    <w:sectPr w:rsidR="00983F35" w:rsidRPr="00246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C3" w:rsidRDefault="007D1EC3" w:rsidP="007D1EC3">
      <w:pPr>
        <w:spacing w:after="0" w:line="240" w:lineRule="auto"/>
      </w:pPr>
      <w:r>
        <w:separator/>
      </w:r>
    </w:p>
  </w:endnote>
  <w:endnote w:type="continuationSeparator" w:id="0">
    <w:p w:rsidR="007D1EC3" w:rsidRDefault="007D1EC3" w:rsidP="007D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C3" w:rsidRDefault="007D1E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31460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D1EC3" w:rsidRDefault="007D1E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1EC3" w:rsidRDefault="007D1E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C3" w:rsidRDefault="007D1E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C3" w:rsidRDefault="007D1EC3" w:rsidP="007D1EC3">
      <w:pPr>
        <w:spacing w:after="0" w:line="240" w:lineRule="auto"/>
      </w:pPr>
      <w:r>
        <w:separator/>
      </w:r>
    </w:p>
  </w:footnote>
  <w:footnote w:type="continuationSeparator" w:id="0">
    <w:p w:rsidR="007D1EC3" w:rsidRDefault="007D1EC3" w:rsidP="007D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C3" w:rsidRDefault="007D1E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C3" w:rsidRDefault="007D1E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C3" w:rsidRDefault="007D1E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81"/>
    <w:rsid w:val="00246281"/>
    <w:rsid w:val="007D1EC3"/>
    <w:rsid w:val="00983F35"/>
    <w:rsid w:val="00B8773B"/>
    <w:rsid w:val="00E0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1CAE"/>
  <w15:docId w15:val="{2183CE26-3D4F-44CD-8A5D-0DC977EA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2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3F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8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D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EC3"/>
  </w:style>
  <w:style w:type="paragraph" w:styleId="Zpat">
    <w:name w:val="footer"/>
    <w:basedOn w:val="Normln"/>
    <w:link w:val="ZpatChar"/>
    <w:uiPriority w:val="99"/>
    <w:unhideWhenUsed/>
    <w:rsid w:val="007D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pr@cuni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46900D09.dotm</Template>
  <TotalTime>1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Tejcová Pavlína</cp:lastModifiedBy>
  <cp:revision>5</cp:revision>
  <dcterms:created xsi:type="dcterms:W3CDTF">2018-09-19T13:57:00Z</dcterms:created>
  <dcterms:modified xsi:type="dcterms:W3CDTF">2018-09-19T14:04:00Z</dcterms:modified>
</cp:coreProperties>
</file>