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D" w:rsidRDefault="00B722BD" w:rsidP="00B722BD">
      <w:pPr>
        <w:pStyle w:val="norm"/>
        <w:ind w:left="5040" w:hanging="3324"/>
        <w:jc w:val="center"/>
        <w:rPr>
          <w:rStyle w:val="Zvraznn"/>
          <w:rFonts w:ascii="GHEA Mariam" w:hAnsi="GHEA Mariam" w:cs="Sylfaen"/>
          <w:b/>
          <w:bCs/>
          <w:lang w:val="ru-RU"/>
        </w:rPr>
      </w:pPr>
      <w:bookmarkStart w:id="0" w:name="_GoBack"/>
      <w:bookmarkEnd w:id="0"/>
      <w:r>
        <w:rPr>
          <w:rStyle w:val="Zvraznn"/>
          <w:rFonts w:ascii="GHEA Mariam" w:hAnsi="GHEA Mariam" w:cs="Sylfaen"/>
          <w:b/>
          <w:bCs/>
          <w:i w:val="0"/>
          <w:caps/>
          <w:lang w:val="ru-RU"/>
        </w:rPr>
        <w:t xml:space="preserve">   </w:t>
      </w:r>
      <w:r>
        <w:rPr>
          <w:rStyle w:val="Zvraznn"/>
          <w:rFonts w:ascii="GHEA Mariam" w:hAnsi="GHEA Mariam" w:cs="Sylfaen"/>
          <w:b/>
          <w:bCs/>
          <w:i w:val="0"/>
          <w:caps/>
        </w:rPr>
        <w:t>դիմում</w:t>
      </w:r>
      <w:r>
        <w:rPr>
          <w:rStyle w:val="Zvraznn"/>
          <w:rFonts w:ascii="GHEA Mariam" w:hAnsi="GHEA Mariam" w:cs="Sylfaen"/>
          <w:b/>
          <w:bCs/>
          <w:i w:val="0"/>
          <w:caps/>
          <w:lang w:val="ru-RU"/>
        </w:rPr>
        <w:t xml:space="preserve"> - </w:t>
      </w:r>
      <w:r>
        <w:rPr>
          <w:rStyle w:val="Zvraznn"/>
          <w:rFonts w:ascii="GHEA Mariam" w:hAnsi="GHEA Mariam" w:cs="Sylfaen"/>
          <w:b/>
          <w:bCs/>
          <w:i w:val="0"/>
          <w:caps/>
        </w:rPr>
        <w:t>Հարցաթերթիկ</w:t>
      </w:r>
      <w:r>
        <w:rPr>
          <w:rStyle w:val="Zvraznn"/>
          <w:rFonts w:ascii="GHEA Mariam" w:hAnsi="GHEA Mariam" w:cs="Sylfaen"/>
          <w:b/>
          <w:bCs/>
          <w:lang w:val="ru-RU"/>
        </w:rPr>
        <w:t xml:space="preserve">                                             </w:t>
      </w:r>
      <w:r>
        <w:rPr>
          <w:rStyle w:val="Zvraznn"/>
          <w:rFonts w:ascii="GHEA Mariam" w:hAnsi="GHEA Mariam" w:cs="Sylfaen"/>
          <w:b/>
          <w:bCs/>
          <w:u w:val="single"/>
        </w:rPr>
        <w:t>Ձև</w:t>
      </w:r>
    </w:p>
    <w:p w:rsidR="00B722BD" w:rsidRDefault="00B722BD" w:rsidP="00B722BD">
      <w:pPr>
        <w:pStyle w:val="Nzev"/>
        <w:ind w:left="-284" w:right="2992"/>
        <w:rPr>
          <w:sz w:val="22"/>
          <w:szCs w:val="22"/>
        </w:rPr>
      </w:pPr>
      <w:r>
        <w:rPr>
          <w:rFonts w:ascii="GHEA Mariam" w:hAnsi="GHEA Mariam" w:cs="Sylfaen"/>
          <w:sz w:val="22"/>
          <w:szCs w:val="22"/>
          <w:lang w:val="ru-RU"/>
        </w:rPr>
        <w:t xml:space="preserve">                                </w:t>
      </w:r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Times Armenian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ՀԱՆՐԱՊԵՏՈՒԹՅՈՒՆ</w:t>
      </w:r>
    </w:p>
    <w:p w:rsidR="00B722BD" w:rsidRDefault="008274F3" w:rsidP="00B722BD">
      <w:pPr>
        <w:tabs>
          <w:tab w:val="left" w:pos="7254"/>
        </w:tabs>
        <w:ind w:left="-284" w:right="1775"/>
        <w:jc w:val="center"/>
        <w:rPr>
          <w:rFonts w:ascii="GHEA Mariam" w:hAnsi="GHEA Mariam" w:cs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14605</wp:posOffset>
                </wp:positionV>
                <wp:extent cx="1371600" cy="1737360"/>
                <wp:effectExtent l="952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BD" w:rsidRDefault="00B722BD" w:rsidP="00B722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1.15pt;width:108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" o:allowincell="f">
                <v:textbox>
                  <w:txbxContent>
                    <w:p w:rsidR="00B722BD" w:rsidRDefault="00B722BD" w:rsidP="00B722B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2BD">
        <w:rPr>
          <w:rFonts w:ascii="GHEA Mariam" w:hAnsi="GHEA Mariam" w:cs="Sylfaen"/>
        </w:rPr>
        <w:t xml:space="preserve">              ԿՐԹՈՒԹՅԱՆ</w:t>
      </w:r>
      <w:r w:rsidR="00B722BD">
        <w:rPr>
          <w:rFonts w:ascii="GHEA Mariam" w:hAnsi="GHEA Mariam"/>
        </w:rPr>
        <w:t xml:space="preserve"> </w:t>
      </w:r>
      <w:r w:rsidR="00B722BD">
        <w:rPr>
          <w:rFonts w:ascii="GHEA Mariam" w:hAnsi="GHEA Mariam" w:cs="Sylfaen"/>
        </w:rPr>
        <w:t>ԵՎ</w:t>
      </w:r>
      <w:r w:rsidR="00B722BD">
        <w:rPr>
          <w:rFonts w:ascii="GHEA Mariam" w:hAnsi="GHEA Mariam"/>
        </w:rPr>
        <w:t xml:space="preserve"> </w:t>
      </w:r>
      <w:r w:rsidR="00B722BD">
        <w:rPr>
          <w:rFonts w:ascii="GHEA Mariam" w:hAnsi="GHEA Mariam" w:cs="Sylfaen"/>
        </w:rPr>
        <w:t>ԳԻՏՈՒԹՅԱՆ</w:t>
      </w:r>
      <w:r w:rsidR="00B722BD">
        <w:rPr>
          <w:rFonts w:ascii="GHEA Mariam" w:hAnsi="GHEA Mariam"/>
        </w:rPr>
        <w:t xml:space="preserve"> </w:t>
      </w:r>
      <w:r w:rsidR="00B722BD">
        <w:rPr>
          <w:rFonts w:ascii="GHEA Mariam" w:hAnsi="GHEA Mariam" w:cs="Sylfaen"/>
        </w:rPr>
        <w:t>ՆԱԽԱՐԱՐՈՒԹՅՈՒՆ</w:t>
      </w:r>
    </w:p>
    <w:p w:rsidR="00B722BD" w:rsidRDefault="00B722BD" w:rsidP="00B722BD">
      <w:pPr>
        <w:tabs>
          <w:tab w:val="left" w:pos="7254"/>
        </w:tabs>
        <w:ind w:left="-284" w:right="1775"/>
        <w:jc w:val="center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----------------------------------------------------------------------------------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         REPUBLIC OF ARMENIA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</w:rPr>
      </w:pPr>
      <w:r>
        <w:rPr>
          <w:rFonts w:ascii="GHEA Mariam" w:hAnsi="GHEA Mariam"/>
        </w:rPr>
        <w:t xml:space="preserve">                               MINISTRY OF EDUCATION AND SCIENCE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  <w:i/>
        </w:rPr>
      </w:pPr>
      <w:r>
        <w:rPr>
          <w:rFonts w:ascii="GHEA Mariam" w:hAnsi="GHEA Mariam" w:cs="Sylfaen"/>
          <w:i/>
        </w:rPr>
        <w:t xml:space="preserve">                             Դ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Ի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Մ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ՈՒ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Մ</w:t>
      </w:r>
      <w:r>
        <w:rPr>
          <w:rFonts w:ascii="GHEA Mariam" w:hAnsi="GHEA Mariam"/>
          <w:i/>
        </w:rPr>
        <w:t xml:space="preserve"> - </w:t>
      </w:r>
      <w:r>
        <w:rPr>
          <w:rFonts w:ascii="GHEA Mariam" w:hAnsi="GHEA Mariam" w:cs="Sylfaen"/>
          <w:i/>
        </w:rPr>
        <w:t>Հ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Ա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Ր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Ց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Ա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Թ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Ե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Ր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Թ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Ի</w:t>
      </w:r>
      <w:r>
        <w:rPr>
          <w:rFonts w:ascii="GHEA Mariam" w:hAnsi="GHEA Mariam"/>
          <w:i/>
        </w:rPr>
        <w:t xml:space="preserve"> </w:t>
      </w:r>
      <w:r>
        <w:rPr>
          <w:rFonts w:ascii="GHEA Mariam" w:hAnsi="GHEA Mariam" w:cs="Sylfaen"/>
          <w:i/>
        </w:rPr>
        <w:t>Կ</w:t>
      </w:r>
    </w:p>
    <w:p w:rsidR="00B722BD" w:rsidRDefault="00B722BD" w:rsidP="00B722BD">
      <w:pPr>
        <w:pStyle w:val="Nadpis1"/>
        <w:ind w:left="-284" w:right="2992"/>
        <w:rPr>
          <w:rFonts w:ascii="GHEA Mariam" w:hAnsi="GHEA Mariam"/>
          <w:sz w:val="8"/>
          <w:szCs w:val="22"/>
        </w:rPr>
      </w:pPr>
    </w:p>
    <w:p w:rsidR="00B722BD" w:rsidRDefault="00B722BD" w:rsidP="00B722BD">
      <w:pPr>
        <w:pStyle w:val="Nadpis1"/>
        <w:ind w:left="-284" w:right="2992"/>
        <w:rPr>
          <w:rFonts w:ascii="GHEA Mariam" w:hAnsi="GHEA Mariam"/>
          <w:szCs w:val="22"/>
        </w:rPr>
      </w:pPr>
      <w:r>
        <w:rPr>
          <w:rFonts w:ascii="GHEA Mariam" w:hAnsi="GHEA Mariam"/>
          <w:szCs w:val="22"/>
        </w:rPr>
        <w:t xml:space="preserve">                    APPLICATION FORM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  <w:lang w:val="en-GB"/>
        </w:rPr>
      </w:pPr>
      <w:r>
        <w:rPr>
          <w:rFonts w:ascii="GHEA Mariam" w:hAnsi="GHEA Mariam"/>
          <w:lang w:val="en-GB"/>
        </w:rPr>
        <w:t xml:space="preserve">                         </w:t>
      </w:r>
      <w:r>
        <w:rPr>
          <w:rFonts w:ascii="GHEA Mariam" w:hAnsi="GHEA Mariam"/>
        </w:rPr>
        <w:t>ՀՀ</w:t>
      </w:r>
      <w:r>
        <w:rPr>
          <w:rFonts w:ascii="GHEA Mariam" w:hAnsi="GHEA Mariam"/>
          <w:lang w:val="en-GB"/>
        </w:rPr>
        <w:t xml:space="preserve"> </w:t>
      </w:r>
      <w:r>
        <w:rPr>
          <w:rFonts w:ascii="GHEA Mariam" w:hAnsi="GHEA Mariam"/>
        </w:rPr>
        <w:t>ուսումնական</w:t>
      </w:r>
      <w:r>
        <w:rPr>
          <w:rFonts w:ascii="GHEA Mariam" w:hAnsi="GHEA Mariam"/>
          <w:lang w:val="en-GB"/>
        </w:rPr>
        <w:t xml:space="preserve"> </w:t>
      </w:r>
      <w:r>
        <w:rPr>
          <w:rFonts w:ascii="GHEA Mariam" w:hAnsi="GHEA Mariam"/>
        </w:rPr>
        <w:t>հաստատություններ</w:t>
      </w:r>
      <w:r>
        <w:rPr>
          <w:rFonts w:ascii="GHEA Mariam" w:hAnsi="GHEA Mariam"/>
          <w:lang w:val="en-GB"/>
        </w:rPr>
        <w:t xml:space="preserve"> </w:t>
      </w:r>
      <w:r>
        <w:rPr>
          <w:rFonts w:ascii="GHEA Mariam" w:hAnsi="GHEA Mariam"/>
        </w:rPr>
        <w:t>դիմող</w:t>
      </w:r>
      <w:r>
        <w:rPr>
          <w:rFonts w:ascii="GHEA Mariam" w:hAnsi="GHEA Mariam"/>
          <w:lang w:val="en-GB"/>
        </w:rPr>
        <w:t xml:space="preserve">      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</w:rPr>
      </w:pPr>
      <w:r>
        <w:rPr>
          <w:rFonts w:ascii="GHEA Mariam" w:hAnsi="GHEA Mariam"/>
          <w:lang w:val="en-GB"/>
        </w:rPr>
        <w:t xml:space="preserve">                       </w:t>
      </w:r>
      <w:r>
        <w:rPr>
          <w:rFonts w:ascii="GHEA Mariam" w:hAnsi="GHEA Mariam"/>
        </w:rPr>
        <w:t>օտարերկրացիների համար</w:t>
      </w:r>
    </w:p>
    <w:p w:rsidR="00B722BD" w:rsidRDefault="00B722BD" w:rsidP="00B722BD">
      <w:pPr>
        <w:ind w:left="-284" w:right="2992"/>
        <w:jc w:val="center"/>
        <w:rPr>
          <w:rFonts w:ascii="GHEA Mariam" w:hAnsi="GHEA Mariam"/>
        </w:rPr>
      </w:pPr>
      <w:r>
        <w:rPr>
          <w:rFonts w:ascii="GHEA Mariam" w:hAnsi="GHEA Mariam"/>
        </w:rPr>
        <w:t>for foreign applicants applying for study in the RA</w:t>
      </w:r>
    </w:p>
    <w:p w:rsidR="00B722BD" w:rsidRDefault="00B722BD" w:rsidP="00B722BD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 w:cs="Sylfaen"/>
          <w:b/>
          <w:sz w:val="22"/>
          <w:szCs w:val="22"/>
        </w:rPr>
        <w:t>Անուն</w:t>
      </w:r>
      <w:r>
        <w:rPr>
          <w:rFonts w:ascii="GHEA Mariam" w:hAnsi="GHEA Mariam" w:cs="Sylfaen"/>
          <w:b/>
          <w:sz w:val="22"/>
          <w:szCs w:val="22"/>
          <w:lang w:val="en-US"/>
        </w:rPr>
        <w:t>ը</w:t>
      </w:r>
      <w:r>
        <w:rPr>
          <w:rFonts w:ascii="GHEA Mariam" w:hAnsi="GHEA Mariam"/>
          <w:b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 xml:space="preserve">/ Name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Ազգանուն</w:t>
      </w:r>
      <w:r>
        <w:rPr>
          <w:rFonts w:ascii="GHEA Mariam" w:hAnsi="GHEA Mariam" w:cs="Sylfaen"/>
          <w:b/>
          <w:sz w:val="22"/>
          <w:szCs w:val="22"/>
          <w:lang w:val="en-US"/>
        </w:rPr>
        <w:t>ը</w:t>
      </w:r>
      <w:r>
        <w:rPr>
          <w:rFonts w:ascii="GHEA Mariam" w:hAnsi="GHEA Mariam"/>
          <w:sz w:val="22"/>
          <w:szCs w:val="22"/>
          <w:lang w:val="en-US"/>
        </w:rPr>
        <w:t xml:space="preserve"> / Surname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/>
        <w:ind w:firstLine="284"/>
        <w:rPr>
          <w:rFonts w:ascii="GHEA Mariam" w:hAnsi="GHEA Mariam" w:cs="Sylfaen"/>
          <w:b/>
          <w:sz w:val="22"/>
          <w:szCs w:val="22"/>
          <w:lang w:val="en-US"/>
        </w:rPr>
      </w:pPr>
    </w:p>
    <w:p w:rsidR="00B722BD" w:rsidRDefault="00B722BD" w:rsidP="00B722BD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rPr>
          <w:rFonts w:ascii="GHEA Mariam" w:hAnsi="GHEA Mariam"/>
          <w:lang w:val="en-US"/>
        </w:rPr>
      </w:pPr>
      <w:r>
        <w:rPr>
          <w:rFonts w:ascii="GHEA Mariam" w:hAnsi="GHEA Mariam" w:cs="Sylfaen"/>
          <w:b/>
          <w:sz w:val="22"/>
          <w:szCs w:val="22"/>
        </w:rPr>
        <w:t>Ծննդյան</w:t>
      </w:r>
      <w:r>
        <w:rPr>
          <w:rFonts w:ascii="GHEA Mariam" w:hAnsi="GHEA Mariam"/>
          <w:b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թիվը</w:t>
      </w:r>
      <w:r>
        <w:rPr>
          <w:rFonts w:ascii="GHEA Mariam" w:hAnsi="GHEA Mariam" w:cs="Sylfaen"/>
          <w:b/>
          <w:sz w:val="22"/>
          <w:szCs w:val="22"/>
          <w:lang w:val="en-US"/>
        </w:rPr>
        <w:t xml:space="preserve"> 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  <w:t xml:space="preserve">                </w:t>
      </w:r>
      <w:r>
        <w:rPr>
          <w:rFonts w:ascii="GHEA Mariam" w:hAnsi="GHEA Mariam"/>
          <w:sz w:val="22"/>
          <w:szCs w:val="22"/>
          <w:lang w:val="en-US"/>
        </w:rPr>
        <w:t xml:space="preserve"> 3. </w:t>
      </w:r>
      <w:r>
        <w:rPr>
          <w:rFonts w:ascii="GHEA Mariam" w:hAnsi="GHEA Mariam" w:cs="Sylfaen"/>
          <w:b/>
          <w:sz w:val="22"/>
          <w:szCs w:val="22"/>
        </w:rPr>
        <w:t>Ծննդյան</w:t>
      </w:r>
      <w:r>
        <w:rPr>
          <w:rFonts w:ascii="GHEA Mariam" w:hAnsi="GHEA Mariam"/>
          <w:b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վայրը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ind w:left="284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</w:rPr>
        <w:t>Date of birth</w:t>
      </w:r>
      <w:r>
        <w:rPr>
          <w:rFonts w:ascii="GHEA Mariam" w:hAnsi="GHEA Mariam"/>
          <w:sz w:val="18"/>
          <w:szCs w:val="18"/>
        </w:rPr>
        <w:tab/>
        <w:t xml:space="preserve">          (օրը, ամիսը, տարեթիվը</w:t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</w:rPr>
        <w:t>Place of birth</w:t>
      </w:r>
    </w:p>
    <w:p w:rsidR="00B722BD" w:rsidRDefault="00B722BD" w:rsidP="00B722BD">
      <w:pPr>
        <w:ind w:left="284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  <w:t>day/month/year)</w:t>
      </w:r>
    </w:p>
    <w:p w:rsidR="00B722BD" w:rsidRDefault="00B722BD" w:rsidP="00B722BD">
      <w:pPr>
        <w:rPr>
          <w:rFonts w:ascii="GHEA Mariam" w:hAnsi="GHEA Mariam"/>
          <w:u w:val="single"/>
        </w:rPr>
      </w:pPr>
      <w:r>
        <w:rPr>
          <w:rFonts w:ascii="GHEA Mariam" w:hAnsi="GHEA Mariam"/>
        </w:rPr>
        <w:t xml:space="preserve">4. </w:t>
      </w:r>
      <w:r>
        <w:rPr>
          <w:rFonts w:ascii="GHEA Mariam" w:hAnsi="GHEA Mariam" w:cs="Sylfaen"/>
          <w:b/>
        </w:rPr>
        <w:t>Բնակության</w:t>
      </w:r>
      <w:r>
        <w:rPr>
          <w:rFonts w:ascii="GHEA Mariam" w:hAnsi="GHEA Mariam"/>
          <w:b/>
        </w:rPr>
        <w:t xml:space="preserve"> </w:t>
      </w:r>
      <w:r>
        <w:rPr>
          <w:rFonts w:ascii="GHEA Mariam" w:hAnsi="GHEA Mariam" w:cs="Sylfaen"/>
          <w:b/>
        </w:rPr>
        <w:t>երկիրը</w:t>
      </w:r>
      <w:r>
        <w:rPr>
          <w:rFonts w:ascii="GHEA Mariam" w:hAnsi="GHEA Mariam"/>
        </w:rPr>
        <w:t xml:space="preserve">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  <w:t xml:space="preserve">           </w:t>
      </w:r>
      <w:r>
        <w:rPr>
          <w:rFonts w:ascii="GHEA Mariam" w:hAnsi="GHEA Mariam"/>
        </w:rPr>
        <w:tab/>
        <w:t xml:space="preserve">5. </w:t>
      </w:r>
      <w:r>
        <w:rPr>
          <w:rFonts w:ascii="GHEA Mariam" w:hAnsi="GHEA Mariam" w:cs="Sylfaen"/>
          <w:b/>
        </w:rPr>
        <w:t>Քաղաքացիությունը</w:t>
      </w:r>
      <w:r>
        <w:rPr>
          <w:rFonts w:ascii="GHEA Mariam" w:hAnsi="GHEA Mariam"/>
        </w:rPr>
        <w:t xml:space="preserve"> _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</w:rPr>
        <w:t xml:space="preserve">     Resident country</w:t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 xml:space="preserve">    Citizenship</w:t>
      </w:r>
    </w:p>
    <w:p w:rsidR="00B722BD" w:rsidRDefault="00B722BD" w:rsidP="00B722BD">
      <w:pPr>
        <w:rPr>
          <w:rFonts w:ascii="GHEA Mariam" w:hAnsi="GHEA Mariam"/>
          <w:u w:val="single"/>
        </w:rPr>
      </w:pPr>
      <w:r>
        <w:rPr>
          <w:rFonts w:ascii="GHEA Mariam" w:hAnsi="GHEA Mariam"/>
        </w:rPr>
        <w:t xml:space="preserve">6. </w:t>
      </w:r>
      <w:r>
        <w:rPr>
          <w:rFonts w:ascii="GHEA Mariam" w:hAnsi="GHEA Mariam"/>
          <w:b/>
        </w:rPr>
        <w:t xml:space="preserve">Ազգությունը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  <w:t xml:space="preserve">                </w:t>
      </w:r>
      <w:r>
        <w:rPr>
          <w:rFonts w:ascii="GHEA Mariam" w:hAnsi="GHEA Mariam"/>
        </w:rPr>
        <w:tab/>
        <w:t xml:space="preserve">7. </w:t>
      </w:r>
      <w:r>
        <w:rPr>
          <w:rFonts w:ascii="GHEA Mariam" w:hAnsi="GHEA Mariam" w:cs="Sylfaen"/>
          <w:b/>
        </w:rPr>
        <w:t>Սեռ</w:t>
      </w:r>
      <w:r>
        <w:rPr>
          <w:rFonts w:ascii="GHEA Mariam" w:hAnsi="GHEA Mariam"/>
          <w:b/>
        </w:rPr>
        <w:t>ը</w:t>
      </w:r>
      <w:r>
        <w:rPr>
          <w:rFonts w:ascii="GHEA Mariam" w:hAnsi="GHEA Mariam" w:cs="Sylfaen"/>
        </w:rPr>
        <w:t>՝</w:t>
      </w:r>
      <w:r>
        <w:rPr>
          <w:rFonts w:ascii="Courier New" w:hAnsi="Courier New" w:cs="Courier New"/>
        </w:rPr>
        <w:t> 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արական</w:t>
      </w:r>
      <w:r>
        <w:rPr>
          <w:rFonts w:ascii="GHEA Mariam" w:hAnsi="GHEA Mariam"/>
        </w:rPr>
        <w:t xml:space="preserve">/Male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</w:rPr>
        <w:t xml:space="preserve"> </w:t>
      </w:r>
      <w:r>
        <w:rPr>
          <w:rFonts w:ascii="GHEA Mariam" w:hAnsi="GHEA Mariam" w:cs="Sylfaen"/>
        </w:rPr>
        <w:t>իգական</w:t>
      </w:r>
      <w:r>
        <w:rPr>
          <w:rFonts w:ascii="GHEA Mariam" w:hAnsi="GHEA Mariam"/>
        </w:rPr>
        <w:t>/ Female</w:t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</w:rPr>
        <w:t xml:space="preserve">   Nationality</w:t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 xml:space="preserve">                              Sex        </w:t>
      </w:r>
    </w:p>
    <w:p w:rsidR="00B722BD" w:rsidRDefault="00B722BD" w:rsidP="00B722BD">
      <w:pPr>
        <w:rPr>
          <w:rFonts w:ascii="GHEA Mariam" w:hAnsi="GHEA Mariam"/>
          <w:sz w:val="28"/>
        </w:rPr>
      </w:pPr>
      <w:r>
        <w:rPr>
          <w:rFonts w:ascii="GHEA Mariam" w:hAnsi="GHEA Mariam" w:cs="Sylfaen"/>
        </w:rPr>
        <w:t xml:space="preserve">8. </w:t>
      </w:r>
      <w:r>
        <w:rPr>
          <w:rFonts w:ascii="GHEA Mariam" w:hAnsi="GHEA Mariam" w:cs="Sylfaen"/>
          <w:b/>
        </w:rPr>
        <w:t>Ընտանեկան</w:t>
      </w:r>
      <w:r>
        <w:rPr>
          <w:rFonts w:ascii="GHEA Mariam" w:hAnsi="GHEA Mariam"/>
          <w:b/>
        </w:rPr>
        <w:t xml:space="preserve"> </w:t>
      </w:r>
      <w:r>
        <w:rPr>
          <w:rFonts w:ascii="GHEA Mariam" w:hAnsi="GHEA Mariam" w:cs="Sylfaen"/>
          <w:b/>
        </w:rPr>
        <w:t>վիճակը</w:t>
      </w:r>
      <w:r>
        <w:rPr>
          <w:rFonts w:ascii="GHEA Mariam" w:hAnsi="GHEA Mariam"/>
        </w:rPr>
        <w:t xml:space="preserve">/Marital status: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Courier New" w:hAnsi="Courier New" w:cs="Courier New"/>
        </w:rPr>
        <w:t> </w:t>
      </w:r>
      <w:r>
        <w:rPr>
          <w:rFonts w:ascii="GHEA Mariam" w:hAnsi="GHEA Mariam" w:cs="Sylfaen"/>
        </w:rPr>
        <w:t>ամուսնացած</w:t>
      </w:r>
      <w:r>
        <w:rPr>
          <w:rFonts w:ascii="GHEA Mariam" w:hAnsi="GHEA Mariam"/>
        </w:rPr>
        <w:t xml:space="preserve">/ Married </w:t>
      </w:r>
      <w:r>
        <w:rPr>
          <w:rFonts w:ascii="GHEA Mariam" w:hAnsi="GHEA Mariam"/>
        </w:rPr>
        <w:tab/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Courier New" w:hAnsi="Courier New" w:cs="Courier New"/>
        </w:rPr>
        <w:t> </w:t>
      </w:r>
      <w:r>
        <w:rPr>
          <w:rFonts w:ascii="GHEA Mariam" w:hAnsi="GHEA Mariam" w:cs="Sylfaen"/>
        </w:rPr>
        <w:t>չամուսնացած</w:t>
      </w:r>
      <w:r>
        <w:rPr>
          <w:rFonts w:ascii="GHEA Mariam" w:hAnsi="GHEA Mariam"/>
        </w:rPr>
        <w:t>/ Single</w:t>
      </w:r>
    </w:p>
    <w:p w:rsidR="00B722BD" w:rsidRDefault="00B722BD" w:rsidP="00B722BD">
      <w:pPr>
        <w:pStyle w:val="Normlnweb"/>
        <w:spacing w:before="0" w:beforeAutospacing="0" w:after="0" w:afterAutospacing="0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 w:cs="Sylfaen"/>
          <w:sz w:val="20"/>
          <w:szCs w:val="20"/>
          <w:lang w:val="en-US"/>
        </w:rPr>
        <w:t xml:space="preserve">9. </w:t>
      </w:r>
      <w:r>
        <w:rPr>
          <w:rFonts w:ascii="GHEA Mariam" w:hAnsi="GHEA Mariam" w:cs="Sylfaen"/>
          <w:b/>
          <w:sz w:val="20"/>
          <w:szCs w:val="20"/>
        </w:rPr>
        <w:t>Բնակության</w:t>
      </w:r>
      <w:r>
        <w:rPr>
          <w:rFonts w:ascii="GHEA Mariam" w:hAnsi="GHEA Mariam"/>
          <w:b/>
          <w:sz w:val="20"/>
          <w:szCs w:val="20"/>
          <w:lang w:val="en-US"/>
        </w:rPr>
        <w:t xml:space="preserve"> </w:t>
      </w:r>
      <w:r>
        <w:rPr>
          <w:rFonts w:ascii="GHEA Mariam" w:hAnsi="GHEA Mariam" w:cs="Sylfaen"/>
          <w:b/>
          <w:sz w:val="20"/>
          <w:szCs w:val="20"/>
        </w:rPr>
        <w:t>վայրը</w:t>
      </w:r>
      <w:r>
        <w:rPr>
          <w:rFonts w:ascii="GHEA Mariam" w:hAnsi="GHEA Mariam"/>
          <w:sz w:val="20"/>
          <w:szCs w:val="20"/>
          <w:lang w:val="en-US"/>
        </w:rPr>
        <w:t>/___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t xml:space="preserve">    </w:t>
      </w:r>
    </w:p>
    <w:p w:rsidR="00B722BD" w:rsidRDefault="00B722BD" w:rsidP="00B722BD">
      <w:pPr>
        <w:pStyle w:val="Normlnweb"/>
        <w:spacing w:before="0" w:beforeAutospacing="0" w:after="0" w:afterAutospacing="0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 xml:space="preserve">      Residence Address</w:t>
      </w:r>
    </w:p>
    <w:p w:rsidR="00B722BD" w:rsidRDefault="00B722BD" w:rsidP="00B722BD">
      <w:pPr>
        <w:pStyle w:val="Normlnweb"/>
        <w:spacing w:before="0" w:beforeAutospacing="0" w:after="0" w:afterAutospacing="0"/>
        <w:jc w:val="both"/>
        <w:rPr>
          <w:rFonts w:ascii="GHEA Mariam" w:hAnsi="GHEA Mariam"/>
          <w:sz w:val="20"/>
          <w:szCs w:val="20"/>
          <w:u w:val="single"/>
          <w:lang w:val="en-US"/>
        </w:rPr>
      </w:pPr>
      <w:r>
        <w:rPr>
          <w:rFonts w:ascii="GHEA Mariam" w:hAnsi="GHEA Mariam"/>
          <w:sz w:val="20"/>
          <w:szCs w:val="20"/>
          <w:u w:val="single"/>
          <w:lang w:val="en-US"/>
        </w:rPr>
        <w:t xml:space="preserve">                 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t> </w:t>
      </w:r>
      <w:r>
        <w:rPr>
          <w:rFonts w:ascii="GHEA Mariam" w:hAnsi="GHEA Mariam" w:cs="Sylfaen"/>
          <w:sz w:val="20"/>
          <w:szCs w:val="20"/>
        </w:rPr>
        <w:t>Քաղաք</w:t>
      </w:r>
      <w:r>
        <w:rPr>
          <w:rFonts w:ascii="GHEA Mariam" w:hAnsi="GHEA Mariam" w:cs="Sylfaen"/>
          <w:sz w:val="20"/>
          <w:szCs w:val="20"/>
          <w:lang w:val="en-US"/>
        </w:rPr>
        <w:t>ը</w:t>
      </w:r>
      <w:r>
        <w:rPr>
          <w:rFonts w:ascii="GHEA Mariam" w:hAnsi="GHEA Mariam"/>
          <w:sz w:val="20"/>
          <w:szCs w:val="20"/>
          <w:lang w:val="en-US"/>
        </w:rPr>
        <w:t xml:space="preserve">/ City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  <w:t xml:space="preserve">                </w:t>
      </w:r>
      <w:r>
        <w:rPr>
          <w:rFonts w:ascii="GHEA Mariam" w:hAnsi="GHEA Mariam" w:cs="Sylfaen"/>
          <w:sz w:val="20"/>
          <w:szCs w:val="20"/>
        </w:rPr>
        <w:t>Երկիր</w:t>
      </w:r>
      <w:r>
        <w:rPr>
          <w:rFonts w:ascii="GHEA Mariam" w:hAnsi="GHEA Mariam" w:cs="Sylfaen"/>
          <w:sz w:val="20"/>
          <w:szCs w:val="20"/>
          <w:lang w:val="en-US"/>
        </w:rPr>
        <w:t>ը</w:t>
      </w:r>
      <w:r>
        <w:rPr>
          <w:rFonts w:ascii="GHEA Mariam" w:hAnsi="GHEA Mariam"/>
          <w:sz w:val="20"/>
          <w:szCs w:val="20"/>
          <w:lang w:val="en-US"/>
        </w:rPr>
        <w:t>/Country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br/>
      </w:r>
      <w:r>
        <w:rPr>
          <w:rFonts w:ascii="Courier New" w:hAnsi="Courier New" w:cs="Courier New"/>
          <w:sz w:val="20"/>
          <w:szCs w:val="20"/>
          <w:lang w:val="en-US"/>
        </w:rPr>
        <w:t> </w:t>
      </w:r>
      <w:r>
        <w:rPr>
          <w:rFonts w:ascii="GHEA Mariam" w:hAnsi="GHEA Mariam" w:cs="Sylfaen"/>
          <w:sz w:val="20"/>
          <w:szCs w:val="20"/>
        </w:rPr>
        <w:t>Հեռ</w:t>
      </w:r>
      <w:r>
        <w:rPr>
          <w:rFonts w:ascii="GHEA Mariam" w:hAnsi="GHEA Mariam"/>
          <w:sz w:val="20"/>
          <w:szCs w:val="20"/>
          <w:lang w:val="en-US"/>
        </w:rPr>
        <w:t xml:space="preserve">./Phone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  <w:t xml:space="preserve">        </w:t>
      </w:r>
      <w:r>
        <w:rPr>
          <w:rFonts w:ascii="GHEA Mariam" w:hAnsi="GHEA Mariam"/>
          <w:sz w:val="20"/>
          <w:szCs w:val="20"/>
          <w:lang w:val="en-US"/>
        </w:rPr>
        <w:t xml:space="preserve">Е-mail: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</w:rPr>
        <w:t xml:space="preserve">10. </w:t>
      </w:r>
      <w:r>
        <w:rPr>
          <w:rFonts w:ascii="GHEA Mariam" w:hAnsi="GHEA Mariam"/>
          <w:b/>
        </w:rPr>
        <w:t>Կրթական աստիճանը</w:t>
      </w:r>
      <w:r>
        <w:rPr>
          <w:rFonts w:ascii="GHEA Mariam" w:hAnsi="GHEA Mariam"/>
        </w:rPr>
        <w:t xml:space="preserve">`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Courier New" w:hAnsi="Courier New" w:cs="Courier New"/>
        </w:rPr>
        <w:t> </w:t>
      </w:r>
      <w:r>
        <w:rPr>
          <w:rFonts w:ascii="GHEA Mariam" w:hAnsi="GHEA Mariam" w:cs="GHEA Mariam"/>
        </w:rPr>
        <w:t xml:space="preserve">միջնակարգ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Courier New" w:hAnsi="Courier New" w:cs="Courier New"/>
        </w:rPr>
        <w:t> </w:t>
      </w:r>
      <w:r>
        <w:rPr>
          <w:rFonts w:ascii="GHEA Mariam" w:hAnsi="GHEA Mariam" w:cs="GHEA Mariam"/>
        </w:rPr>
        <w:t xml:space="preserve">բակալավրի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bCs/>
        </w:rPr>
        <w:t xml:space="preserve">մագիստրոս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Style w:val="Siln"/>
          <w:rFonts w:ascii="Webdings" w:hAnsi="Webdings"/>
          <w:sz w:val="18"/>
          <w:szCs w:val="18"/>
        </w:rPr>
        <w:t></w:t>
      </w:r>
      <w:r>
        <w:rPr>
          <w:rStyle w:val="Siln"/>
          <w:rFonts w:ascii="GHEA Mariam" w:hAnsi="GHEA Mariam"/>
          <w:b w:val="0"/>
        </w:rPr>
        <w:t>հետազոտող</w:t>
      </w:r>
    </w:p>
    <w:p w:rsidR="00B722BD" w:rsidRDefault="00B722BD" w:rsidP="00B722BD">
      <w:pPr>
        <w:rPr>
          <w:rFonts w:ascii="GHEA Mariam" w:hAnsi="GHEA Mariam"/>
          <w:sz w:val="16"/>
          <w:szCs w:val="16"/>
        </w:rPr>
      </w:pPr>
      <w:r>
        <w:rPr>
          <w:rFonts w:ascii="GHEA Mariam" w:hAnsi="GHEA Mariam"/>
          <w:sz w:val="18"/>
          <w:szCs w:val="18"/>
        </w:rPr>
        <w:t xml:space="preserve">        Degree recieved</w:t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  <w:t xml:space="preserve">      </w:t>
      </w:r>
      <w:r>
        <w:rPr>
          <w:rFonts w:ascii="GHEA Mariam" w:hAnsi="GHEA Mariam"/>
          <w:sz w:val="16"/>
          <w:szCs w:val="16"/>
        </w:rPr>
        <w:t xml:space="preserve"> Secondary</w:t>
      </w:r>
      <w:r>
        <w:rPr>
          <w:rFonts w:ascii="GHEA Mariam" w:hAnsi="GHEA Mariam"/>
          <w:sz w:val="16"/>
          <w:szCs w:val="16"/>
        </w:rPr>
        <w:tab/>
        <w:t xml:space="preserve">      Bachelor’s dergee         Master's dergee       Post-graduate dergee</w:t>
      </w:r>
    </w:p>
    <w:p w:rsidR="00B722BD" w:rsidRDefault="00B722BD" w:rsidP="00B722BD">
      <w:pPr>
        <w:rPr>
          <w:rFonts w:ascii="GHEA Mariam" w:hAnsi="GHEA Mariam"/>
          <w:b/>
          <w:u w:val="single"/>
        </w:rPr>
      </w:pPr>
      <w:r>
        <w:rPr>
          <w:rFonts w:ascii="GHEA Mariam" w:hAnsi="GHEA Mariam"/>
          <w:b/>
        </w:rPr>
        <w:t xml:space="preserve"> </w:t>
      </w:r>
      <w:r>
        <w:rPr>
          <w:rFonts w:ascii="GHEA Mariam" w:hAnsi="GHEA Mariam"/>
        </w:rPr>
        <w:t>11.</w:t>
      </w:r>
      <w:r>
        <w:rPr>
          <w:rFonts w:ascii="GHEA Mariam" w:hAnsi="GHEA Mariam"/>
          <w:b/>
        </w:rPr>
        <w:t xml:space="preserve"> Դպրոցի մասին տվյալները </w:t>
      </w:r>
      <w:r>
        <w:rPr>
          <w:rFonts w:ascii="GHEA Mariam" w:hAnsi="GHEA Mariam"/>
          <w:b/>
          <w:u w:val="single"/>
        </w:rPr>
        <w:tab/>
        <w:t>___________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</w:p>
    <w:p w:rsidR="00B722BD" w:rsidRDefault="00B722BD" w:rsidP="00B722BD">
      <w:pPr>
        <w:rPr>
          <w:rFonts w:ascii="GHEA Mariam" w:hAnsi="GHEA Mariam"/>
          <w:sz w:val="18"/>
          <w:szCs w:val="18"/>
        </w:rPr>
      </w:pPr>
      <w:r>
        <w:rPr>
          <w:rFonts w:ascii="GHEA Mariam" w:hAnsi="GHEA Mariam"/>
        </w:rPr>
        <w:t xml:space="preserve">      The school  attended</w:t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>(հ</w:t>
      </w:r>
      <w:r>
        <w:rPr>
          <w:rFonts w:ascii="GHEA Mariam" w:hAnsi="GHEA Mariam"/>
          <w:sz w:val="18"/>
          <w:szCs w:val="18"/>
        </w:rPr>
        <w:t xml:space="preserve">աստատության անվանունը/Name </w:t>
      </w:r>
      <w:r>
        <w:rPr>
          <w:rFonts w:ascii="GHEA Mariam" w:hAnsi="GHEA Mariam"/>
        </w:rPr>
        <w:t>of the institutio</w:t>
      </w:r>
      <w:r>
        <w:rPr>
          <w:rFonts w:ascii="GHEA Mariam" w:hAnsi="GHEA Mariam"/>
          <w:sz w:val="18"/>
          <w:szCs w:val="18"/>
        </w:rPr>
        <w:t>n)</w:t>
      </w:r>
    </w:p>
    <w:p w:rsidR="00B722BD" w:rsidRDefault="00B722BD" w:rsidP="00B722BD">
      <w:pPr>
        <w:spacing w:before="120"/>
        <w:rPr>
          <w:rFonts w:ascii="GHEA Mariam" w:hAnsi="GHEA Mariam"/>
          <w:u w:val="single"/>
        </w:rPr>
      </w:pPr>
      <w:r>
        <w:rPr>
          <w:rFonts w:ascii="GHEA Mariam" w:hAnsi="GHEA Mariam" w:cs="Sylfaen"/>
        </w:rPr>
        <w:lastRenderedPageBreak/>
        <w:t>Քաղաքը</w:t>
      </w:r>
      <w:r>
        <w:rPr>
          <w:rFonts w:ascii="GHEA Mariam" w:hAnsi="GHEA Mariam"/>
        </w:rPr>
        <w:t xml:space="preserve">/ City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 w:cs="Sylfaen"/>
        </w:rPr>
        <w:t>Երկիրը</w:t>
      </w:r>
      <w:r>
        <w:rPr>
          <w:rFonts w:ascii="GHEA Mariam" w:hAnsi="GHEA Mariam"/>
        </w:rPr>
        <w:t xml:space="preserve">/ Country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</w:p>
    <w:p w:rsidR="00B722BD" w:rsidRDefault="00B722BD" w:rsidP="00B722BD">
      <w:pPr>
        <w:pStyle w:val="Normlnweb"/>
        <w:spacing w:before="0" w:beforeAutospacing="0" w:after="0" w:afterAutospacing="0"/>
        <w:ind w:firstLine="375"/>
        <w:rPr>
          <w:rFonts w:ascii="GHEA Mariam" w:hAnsi="GHEA Mariam"/>
          <w:lang w:val="en-US"/>
        </w:rPr>
      </w:pPr>
      <w:r>
        <w:rPr>
          <w:rFonts w:ascii="GHEA Mariam" w:hAnsi="GHEA Mariam"/>
          <w:sz w:val="12"/>
          <w:szCs w:val="12"/>
          <w:lang w:val="en-US"/>
        </w:rPr>
        <w:br/>
      </w:r>
      <w:r>
        <w:rPr>
          <w:rFonts w:ascii="GHEA Mariam" w:hAnsi="GHEA Mariam" w:cs="Sylfaen"/>
          <w:sz w:val="22"/>
          <w:szCs w:val="22"/>
        </w:rPr>
        <w:t>Ուսուցում</w:t>
      </w:r>
      <w:r>
        <w:rPr>
          <w:rFonts w:ascii="GHEA Mariam" w:hAnsi="GHEA Mariam" w:cs="Sylfaen"/>
          <w:sz w:val="22"/>
          <w:szCs w:val="22"/>
          <w:lang w:val="en-US"/>
        </w:rPr>
        <w:t>ն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սկսվել</w:t>
      </w:r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է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  <w:t xml:space="preserve">  </w:t>
      </w:r>
      <w:r>
        <w:rPr>
          <w:rFonts w:ascii="GHEA Mariam" w:hAnsi="GHEA Mariam" w:cs="Sylfaen"/>
          <w:sz w:val="22"/>
          <w:szCs w:val="22"/>
        </w:rPr>
        <w:t>Ավարտվել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է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/>
        <w:ind w:firstLine="375"/>
        <w:rPr>
          <w:rFonts w:ascii="GHEA Mariam" w:hAnsi="GHEA Mariam"/>
          <w:sz w:val="18"/>
          <w:szCs w:val="18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>Date of entrance</w:t>
      </w:r>
      <w:r>
        <w:rPr>
          <w:rFonts w:ascii="GHEA Mariam" w:hAnsi="GHEA Mariam"/>
          <w:sz w:val="20"/>
          <w:szCs w:val="20"/>
          <w:lang w:val="en-US"/>
        </w:rPr>
        <w:tab/>
        <w:t>(</w:t>
      </w:r>
      <w:r>
        <w:rPr>
          <w:rFonts w:ascii="GHEA Mariam" w:hAnsi="GHEA Mariam"/>
          <w:sz w:val="18"/>
          <w:szCs w:val="18"/>
        </w:rPr>
        <w:t>ամիս</w:t>
      </w:r>
      <w:r>
        <w:rPr>
          <w:rFonts w:ascii="GHEA Mariam" w:hAnsi="GHEA Mariam"/>
          <w:sz w:val="18"/>
          <w:szCs w:val="18"/>
          <w:lang w:val="en-US"/>
        </w:rPr>
        <w:t xml:space="preserve">ը, </w:t>
      </w:r>
      <w:r>
        <w:rPr>
          <w:rFonts w:ascii="GHEA Mariam" w:hAnsi="GHEA Mariam"/>
          <w:sz w:val="18"/>
          <w:szCs w:val="18"/>
        </w:rPr>
        <w:t>տարեթիվ</w:t>
      </w:r>
      <w:r>
        <w:rPr>
          <w:rFonts w:ascii="GHEA Mariam" w:hAnsi="GHEA Mariam"/>
          <w:sz w:val="18"/>
          <w:szCs w:val="18"/>
          <w:lang w:val="en-US"/>
        </w:rPr>
        <w:t>ը</w:t>
      </w:r>
      <w:r>
        <w:rPr>
          <w:rFonts w:ascii="GHEA Mariam" w:hAnsi="GHEA Mariam"/>
          <w:sz w:val="18"/>
          <w:szCs w:val="18"/>
          <w:lang w:val="en-US"/>
        </w:rPr>
        <w:tab/>
        <w:t xml:space="preserve"> </w:t>
      </w:r>
      <w:r>
        <w:rPr>
          <w:rFonts w:ascii="GHEA Mariam" w:hAnsi="GHEA Mariam"/>
          <w:sz w:val="18"/>
          <w:szCs w:val="18"/>
          <w:lang w:val="en-US"/>
        </w:rPr>
        <w:tab/>
        <w:t xml:space="preserve">  </w:t>
      </w:r>
      <w:r>
        <w:rPr>
          <w:rFonts w:ascii="GHEA Mariam" w:hAnsi="GHEA Mariam"/>
          <w:sz w:val="20"/>
          <w:szCs w:val="20"/>
          <w:lang w:val="en-US"/>
        </w:rPr>
        <w:t>Date of graduation</w:t>
      </w:r>
      <w:r>
        <w:rPr>
          <w:rFonts w:ascii="GHEA Mariam" w:hAnsi="GHEA Mariam"/>
          <w:sz w:val="18"/>
          <w:szCs w:val="18"/>
          <w:lang w:val="en-US"/>
        </w:rPr>
        <w:t xml:space="preserve">  (</w:t>
      </w:r>
      <w:r>
        <w:rPr>
          <w:rFonts w:ascii="GHEA Mariam" w:hAnsi="GHEA Mariam"/>
          <w:sz w:val="18"/>
          <w:szCs w:val="18"/>
        </w:rPr>
        <w:t>ամիս</w:t>
      </w:r>
      <w:r>
        <w:rPr>
          <w:rFonts w:ascii="GHEA Mariam" w:hAnsi="GHEA Mariam"/>
          <w:sz w:val="18"/>
          <w:szCs w:val="18"/>
          <w:lang w:val="en-US"/>
        </w:rPr>
        <w:t xml:space="preserve">ը, </w:t>
      </w:r>
      <w:r>
        <w:rPr>
          <w:rFonts w:ascii="GHEA Mariam" w:hAnsi="GHEA Mariam"/>
          <w:sz w:val="18"/>
          <w:szCs w:val="18"/>
        </w:rPr>
        <w:t>տարեթիվ</w:t>
      </w:r>
      <w:r>
        <w:rPr>
          <w:rFonts w:ascii="GHEA Mariam" w:hAnsi="GHEA Mariam"/>
          <w:sz w:val="18"/>
          <w:szCs w:val="18"/>
          <w:lang w:val="en-US"/>
        </w:rPr>
        <w:t>ը</w:t>
      </w:r>
    </w:p>
    <w:p w:rsidR="00B722BD" w:rsidRDefault="00B722BD" w:rsidP="00B722BD">
      <w:pPr>
        <w:ind w:left="284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  <w:t xml:space="preserve">  month/year)</w:t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  <w:t xml:space="preserve">        month/year)</w:t>
      </w:r>
    </w:p>
    <w:p w:rsidR="00B722BD" w:rsidRDefault="00B722BD" w:rsidP="00B722BD">
      <w:pPr>
        <w:rPr>
          <w:rFonts w:ascii="GHEA Mariam" w:hAnsi="GHEA Mariam"/>
          <w:b/>
          <w:u w:val="single"/>
        </w:rPr>
      </w:pPr>
      <w:r>
        <w:rPr>
          <w:rFonts w:ascii="GHEA Mariam" w:hAnsi="GHEA Mariam"/>
        </w:rPr>
        <w:t>12.</w:t>
      </w:r>
      <w:r>
        <w:rPr>
          <w:rFonts w:ascii="GHEA Mariam" w:hAnsi="GHEA Mariam"/>
          <w:b/>
        </w:rPr>
        <w:t xml:space="preserve"> Ավարտած այլ ուսումնական հաստատությունների </w:t>
      </w:r>
      <w:r>
        <w:rPr>
          <w:rFonts w:ascii="GHEA Mariam" w:hAnsi="GHEA Mariam" w:cs="Sylfaen"/>
          <w:b/>
        </w:rPr>
        <w:t>մասին</w:t>
      </w:r>
      <w:r>
        <w:rPr>
          <w:rFonts w:ascii="GHEA Mariam" w:hAnsi="GHEA Mariam"/>
          <w:b/>
        </w:rPr>
        <w:t xml:space="preserve"> </w:t>
      </w:r>
      <w:r>
        <w:rPr>
          <w:rFonts w:ascii="GHEA Mariam" w:hAnsi="GHEA Mariam" w:cs="Sylfaen"/>
          <w:b/>
        </w:rPr>
        <w:t>տվյալները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</w:rPr>
        <w:t xml:space="preserve">      Other Educational Institutions  attended:</w:t>
      </w:r>
    </w:p>
    <w:p w:rsidR="00B722BD" w:rsidRDefault="00B722BD" w:rsidP="00B722BD">
      <w:pPr>
        <w:rPr>
          <w:rFonts w:ascii="GHEA Mariam" w:hAnsi="GHEA Mariam"/>
          <w:b/>
          <w:u w:val="single"/>
        </w:rPr>
      </w:pPr>
      <w:r>
        <w:rPr>
          <w:rFonts w:ascii="GHEA Mariam" w:hAnsi="GHEA Mariam"/>
        </w:rPr>
        <w:t xml:space="preserve">  1.  </w:t>
      </w:r>
      <w:r>
        <w:rPr>
          <w:rFonts w:ascii="GHEA Mariam" w:hAnsi="GHEA Mariam" w:cs="Sylfaen"/>
        </w:rPr>
        <w:t>Ավարտել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եմ</w:t>
      </w:r>
      <w:r>
        <w:rPr>
          <w:rFonts w:ascii="GHEA Mariam" w:hAnsi="GHEA Mariam"/>
        </w:rPr>
        <w:t xml:space="preserve"> </w:t>
      </w:r>
      <w:r>
        <w:rPr>
          <w:rFonts w:ascii="GHEA Mariam" w:hAnsi="GHEA Mariam"/>
          <w:b/>
          <w:u w:val="single"/>
        </w:rPr>
        <w:tab/>
        <w:t>___________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</w:p>
    <w:p w:rsidR="00B722BD" w:rsidRDefault="00B722BD" w:rsidP="00B722BD">
      <w:pPr>
        <w:rPr>
          <w:rFonts w:ascii="GHEA Mariam" w:hAnsi="GHEA Mariam"/>
          <w:position w:val="12"/>
          <w:sz w:val="18"/>
        </w:rPr>
      </w:pPr>
      <w:r>
        <w:rPr>
          <w:rFonts w:ascii="GHEA Mariam" w:hAnsi="GHEA Mariam"/>
          <w:position w:val="12"/>
        </w:rPr>
        <w:t xml:space="preserve">       Graduated</w:t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>(</w:t>
      </w:r>
      <w:r>
        <w:rPr>
          <w:rFonts w:ascii="GHEA Mariam" w:hAnsi="GHEA Mariam" w:cs="Sylfaen"/>
          <w:position w:val="12"/>
          <w:sz w:val="18"/>
        </w:rPr>
        <w:t>ավարտած</w:t>
      </w:r>
      <w:r>
        <w:rPr>
          <w:rFonts w:ascii="GHEA Mariam" w:hAnsi="GHEA Mariam"/>
          <w:position w:val="12"/>
          <w:sz w:val="18"/>
        </w:rPr>
        <w:t xml:space="preserve"> </w:t>
      </w:r>
      <w:r>
        <w:rPr>
          <w:rFonts w:ascii="GHEA Mariam" w:hAnsi="GHEA Mariam" w:cs="Sylfaen"/>
          <w:position w:val="12"/>
          <w:sz w:val="18"/>
        </w:rPr>
        <w:t>հաստատության</w:t>
      </w:r>
      <w:r>
        <w:rPr>
          <w:rFonts w:ascii="GHEA Mariam" w:hAnsi="GHEA Mariam"/>
          <w:position w:val="12"/>
          <w:sz w:val="18"/>
        </w:rPr>
        <w:t xml:space="preserve"> </w:t>
      </w:r>
      <w:r>
        <w:rPr>
          <w:rFonts w:ascii="GHEA Mariam" w:hAnsi="GHEA Mariam" w:cs="Sylfaen"/>
          <w:position w:val="12"/>
          <w:sz w:val="18"/>
        </w:rPr>
        <w:t>անվանումը</w:t>
      </w:r>
      <w:r>
        <w:rPr>
          <w:rFonts w:ascii="GHEA Mariam" w:hAnsi="GHEA Mariam"/>
          <w:position w:val="12"/>
          <w:sz w:val="18"/>
        </w:rPr>
        <w:t xml:space="preserve">  (Name of the institution)</w:t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  <w:b/>
          <w:u w:val="single"/>
        </w:rPr>
        <w:tab/>
        <w:t>___________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</w:t>
      </w:r>
      <w:r>
        <w:rPr>
          <w:rFonts w:ascii="GHEA Mariam" w:hAnsi="GHEA Mariam"/>
        </w:rPr>
        <w:t>in</w:t>
      </w:r>
      <w:r>
        <w:rPr>
          <w:rFonts w:ascii="GHEA Mariam" w:hAnsi="GHEA Mariam" w:cs="Sylfaen"/>
        </w:rPr>
        <w:t xml:space="preserve"> 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    </w:t>
      </w:r>
      <w:r>
        <w:rPr>
          <w:rFonts w:ascii="GHEA Mariam" w:hAnsi="GHEA Mariam" w:cs="Sylfaen"/>
        </w:rPr>
        <w:t>թվականին</w:t>
      </w:r>
    </w:p>
    <w:p w:rsidR="00B722BD" w:rsidRDefault="00B722BD" w:rsidP="00B722BD">
      <w:pPr>
        <w:rPr>
          <w:rFonts w:ascii="GHEA Mariam" w:hAnsi="GHEA Mariam"/>
          <w:position w:val="12"/>
          <w:sz w:val="18"/>
        </w:rPr>
      </w:pP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 xml:space="preserve">             year</w:t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  <w:b/>
          <w:u w:val="single"/>
        </w:rPr>
        <w:tab/>
        <w:t>___________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               </w:t>
      </w:r>
      <w:r>
        <w:rPr>
          <w:rFonts w:ascii="GHEA Mariam" w:hAnsi="GHEA Mariam" w:cs="Sylfaen"/>
        </w:rPr>
        <w:t>մասնագիտությամբ</w:t>
      </w:r>
    </w:p>
    <w:p w:rsidR="00B722BD" w:rsidRDefault="00B722BD" w:rsidP="00B722BD">
      <w:pPr>
        <w:rPr>
          <w:rFonts w:ascii="GHEA Mariam" w:hAnsi="GHEA Mariam"/>
          <w:position w:val="12"/>
          <w:sz w:val="18"/>
        </w:rPr>
      </w:pPr>
      <w:r>
        <w:rPr>
          <w:rFonts w:ascii="GHEA Mariam" w:hAnsi="GHEA Mariam" w:cs="Sylfaen"/>
          <w:position w:val="12"/>
          <w:sz w:val="18"/>
        </w:rPr>
        <w:t xml:space="preserve">           Երկիրը</w:t>
      </w:r>
      <w:r>
        <w:rPr>
          <w:rFonts w:ascii="GHEA Mariam" w:hAnsi="GHEA Mariam"/>
          <w:position w:val="12"/>
          <w:sz w:val="18"/>
        </w:rPr>
        <w:t xml:space="preserve"> /Country/</w:t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 xml:space="preserve">      </w:t>
      </w:r>
      <w:r>
        <w:rPr>
          <w:rFonts w:ascii="GHEA Mariam" w:hAnsi="GHEA Mariam"/>
          <w:position w:val="12"/>
          <w:sz w:val="18"/>
        </w:rPr>
        <w:tab/>
        <w:t xml:space="preserve">               Specialization</w:t>
      </w:r>
      <w:r>
        <w:rPr>
          <w:rFonts w:ascii="GHEA Mariam" w:hAnsi="GHEA Mariam"/>
          <w:position w:val="12"/>
          <w:sz w:val="18"/>
        </w:rPr>
        <w:tab/>
      </w:r>
    </w:p>
    <w:p w:rsidR="00B722BD" w:rsidRDefault="00B722BD" w:rsidP="00B722BD">
      <w:pPr>
        <w:rPr>
          <w:rFonts w:ascii="GHEA Mariam" w:hAnsi="GHEA Mariam"/>
        </w:rPr>
      </w:pPr>
      <w:r>
        <w:rPr>
          <w:rFonts w:ascii="GHEA Mariam" w:hAnsi="GHEA Mariam"/>
        </w:rPr>
        <w:t xml:space="preserve">2. </w:t>
      </w:r>
      <w:r>
        <w:rPr>
          <w:rFonts w:ascii="GHEA Mariam" w:hAnsi="GHEA Mariam" w:cs="Sylfaen"/>
        </w:rPr>
        <w:t>Ավարտել</w:t>
      </w:r>
      <w:r>
        <w:rPr>
          <w:rFonts w:ascii="GHEA Mariam" w:hAnsi="GHEA Mariam"/>
        </w:rPr>
        <w:t xml:space="preserve"> </w:t>
      </w:r>
      <w:r>
        <w:rPr>
          <w:rFonts w:ascii="GHEA Mariam" w:hAnsi="GHEA Mariam" w:cs="Sylfaen"/>
        </w:rPr>
        <w:t>եմ</w:t>
      </w:r>
      <w:r>
        <w:rPr>
          <w:rFonts w:ascii="GHEA Mariam" w:hAnsi="GHEA Mariam"/>
        </w:rPr>
        <w:t xml:space="preserve"> </w:t>
      </w:r>
      <w:r>
        <w:rPr>
          <w:rFonts w:ascii="GHEA Mariam" w:hAnsi="GHEA Mariam"/>
          <w:b/>
          <w:u w:val="single"/>
        </w:rPr>
        <w:tab/>
        <w:t>___________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   </w:t>
      </w:r>
    </w:p>
    <w:p w:rsidR="00B722BD" w:rsidRDefault="00B722BD" w:rsidP="00B722BD">
      <w:pPr>
        <w:spacing w:line="36" w:lineRule="atLeast"/>
        <w:rPr>
          <w:rFonts w:ascii="GHEA Mariam" w:hAnsi="GHEA Mariam"/>
          <w:position w:val="12"/>
          <w:sz w:val="18"/>
        </w:rPr>
      </w:pPr>
      <w:r>
        <w:rPr>
          <w:rFonts w:ascii="GHEA Mariam" w:hAnsi="GHEA Mariam"/>
          <w:position w:val="12"/>
          <w:sz w:val="18"/>
        </w:rPr>
        <w:t xml:space="preserve">      </w:t>
      </w:r>
      <w:r>
        <w:rPr>
          <w:rFonts w:ascii="GHEA Mariam" w:hAnsi="GHEA Mariam"/>
          <w:position w:val="12"/>
        </w:rPr>
        <w:t xml:space="preserve">Finished </w:t>
      </w:r>
      <w:r>
        <w:rPr>
          <w:rFonts w:ascii="GHEA Mariam" w:hAnsi="GHEA Mariam"/>
          <w:position w:val="12"/>
          <w:sz w:val="18"/>
        </w:rPr>
        <w:t xml:space="preserve">   </w:t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>(</w:t>
      </w:r>
      <w:r>
        <w:rPr>
          <w:rFonts w:ascii="GHEA Mariam" w:hAnsi="GHEA Mariam" w:cs="Sylfaen"/>
          <w:position w:val="12"/>
          <w:sz w:val="18"/>
        </w:rPr>
        <w:t>հաստատության</w:t>
      </w:r>
      <w:r>
        <w:rPr>
          <w:rFonts w:ascii="GHEA Mariam" w:hAnsi="GHEA Mariam"/>
          <w:position w:val="12"/>
          <w:sz w:val="18"/>
        </w:rPr>
        <w:t xml:space="preserve"> </w:t>
      </w:r>
      <w:r>
        <w:rPr>
          <w:rFonts w:ascii="GHEA Mariam" w:hAnsi="GHEA Mariam" w:cs="Sylfaen"/>
          <w:position w:val="12"/>
          <w:sz w:val="18"/>
        </w:rPr>
        <w:t>անվանումը</w:t>
      </w:r>
      <w:r>
        <w:rPr>
          <w:rFonts w:ascii="GHEA Mariam" w:hAnsi="GHEA Mariam"/>
          <w:position w:val="12"/>
          <w:sz w:val="18"/>
        </w:rPr>
        <w:t xml:space="preserve">  (Name of the institution)</w:t>
      </w:r>
    </w:p>
    <w:p w:rsidR="00B722BD" w:rsidRDefault="00B722BD" w:rsidP="00B722BD">
      <w:pPr>
        <w:spacing w:line="36" w:lineRule="atLeast"/>
        <w:rPr>
          <w:rFonts w:ascii="GHEA Mariam" w:hAnsi="GHEA Mariam"/>
        </w:rPr>
      </w:pP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</w:rPr>
        <w:t>in</w:t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    </w:t>
      </w:r>
      <w:r>
        <w:rPr>
          <w:rFonts w:ascii="GHEA Mariam" w:hAnsi="GHEA Mariam" w:cs="Sylfaen"/>
        </w:rPr>
        <w:t>թվականին</w:t>
      </w:r>
    </w:p>
    <w:p w:rsidR="00B722BD" w:rsidRDefault="00B722BD" w:rsidP="00B722BD">
      <w:pPr>
        <w:spacing w:line="36" w:lineRule="atLeast"/>
        <w:rPr>
          <w:rFonts w:ascii="GHEA Mariam" w:hAnsi="GHEA Mariam"/>
          <w:position w:val="12"/>
          <w:sz w:val="18"/>
        </w:rPr>
      </w:pP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 xml:space="preserve"> </w:t>
      </w:r>
      <w:r>
        <w:rPr>
          <w:rFonts w:ascii="GHEA Mariam" w:hAnsi="GHEA Mariam"/>
          <w:position w:val="12"/>
          <w:sz w:val="18"/>
        </w:rPr>
        <w:tab/>
        <w:t xml:space="preserve">             year</w:t>
      </w:r>
    </w:p>
    <w:p w:rsidR="00B722BD" w:rsidRDefault="00B722BD" w:rsidP="00B722BD">
      <w:pPr>
        <w:spacing w:line="36" w:lineRule="atLeast"/>
        <w:rPr>
          <w:rFonts w:ascii="GHEA Mariam" w:hAnsi="GHEA Mariam"/>
        </w:rPr>
      </w:pP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</w:r>
      <w:r>
        <w:rPr>
          <w:rFonts w:ascii="GHEA Mariam" w:hAnsi="GHEA Mariam"/>
          <w:b/>
          <w:u w:val="single"/>
        </w:rPr>
        <w:tab/>
        <w:t xml:space="preserve">          </w:t>
      </w:r>
      <w:r>
        <w:rPr>
          <w:rFonts w:ascii="GHEA Mariam" w:hAnsi="GHEA Mariam" w:cs="Sylfaen"/>
        </w:rPr>
        <w:t>մասնագիտությամբ</w:t>
      </w:r>
    </w:p>
    <w:p w:rsidR="00B722BD" w:rsidRDefault="00B722BD" w:rsidP="00B722BD">
      <w:pPr>
        <w:spacing w:line="36" w:lineRule="atLeast"/>
        <w:rPr>
          <w:rFonts w:ascii="GHEA Mariam" w:hAnsi="GHEA Mariam"/>
          <w:position w:val="12"/>
          <w:sz w:val="18"/>
        </w:rPr>
      </w:pPr>
      <w:r>
        <w:rPr>
          <w:rFonts w:ascii="GHEA Mariam" w:hAnsi="GHEA Mariam" w:cs="Sylfaen"/>
          <w:position w:val="12"/>
          <w:sz w:val="18"/>
        </w:rPr>
        <w:t>Երկիրը</w:t>
      </w:r>
      <w:r>
        <w:rPr>
          <w:rFonts w:ascii="GHEA Mariam" w:hAnsi="GHEA Mariam"/>
          <w:position w:val="12"/>
          <w:sz w:val="18"/>
        </w:rPr>
        <w:t xml:space="preserve"> /Country/</w:t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  <w:t xml:space="preserve">      </w:t>
      </w:r>
      <w:r>
        <w:rPr>
          <w:rFonts w:ascii="GHEA Mariam" w:hAnsi="GHEA Mariam"/>
          <w:position w:val="12"/>
          <w:sz w:val="18"/>
        </w:rPr>
        <w:tab/>
        <w:t>Specialization</w:t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  <w:r>
        <w:rPr>
          <w:rFonts w:ascii="GHEA Mariam" w:hAnsi="GHEA Mariam"/>
          <w:position w:val="12"/>
          <w:sz w:val="18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13. </w:t>
      </w:r>
      <w:r>
        <w:rPr>
          <w:rFonts w:ascii="GHEA Mariam" w:hAnsi="GHEA Mariam" w:cs="Sylfaen"/>
          <w:b/>
          <w:sz w:val="22"/>
          <w:szCs w:val="22"/>
        </w:rPr>
        <w:t>Հայոց</w:t>
      </w:r>
      <w:r>
        <w:rPr>
          <w:rFonts w:ascii="GHEA Mariam" w:hAnsi="GHEA Mariam"/>
          <w:b/>
          <w:sz w:val="22"/>
          <w:szCs w:val="22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լեզվի</w:t>
      </w:r>
      <w:r>
        <w:rPr>
          <w:rFonts w:ascii="GHEA Mariam" w:hAnsi="GHEA Mariam"/>
          <w:b/>
          <w:sz w:val="22"/>
          <w:szCs w:val="22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իմացությունը</w:t>
      </w:r>
      <w:r>
        <w:rPr>
          <w:rFonts w:ascii="GHEA Mariam" w:hAnsi="GHEA Mariam" w:cs="Sylfaen"/>
          <w:sz w:val="22"/>
          <w:szCs w:val="22"/>
        </w:rPr>
        <w:t>`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</w:rPr>
        <w:t xml:space="preserve"> </w:t>
      </w:r>
      <w:r>
        <w:rPr>
          <w:rFonts w:ascii="GHEA Mariam" w:hAnsi="GHEA Mariam" w:cs="Sylfaen"/>
          <w:sz w:val="22"/>
          <w:szCs w:val="22"/>
        </w:rPr>
        <w:t xml:space="preserve">գերազանց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</w:rPr>
        <w:t xml:space="preserve"> </w:t>
      </w:r>
      <w:r>
        <w:rPr>
          <w:rFonts w:ascii="GHEA Mariam" w:hAnsi="GHEA Mariam" w:cs="Sylfaen"/>
          <w:sz w:val="22"/>
          <w:szCs w:val="22"/>
        </w:rPr>
        <w:t>լավ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</w:rPr>
        <w:t xml:space="preserve"> </w:t>
      </w:r>
      <w:r>
        <w:rPr>
          <w:rFonts w:ascii="GHEA Mariam" w:hAnsi="GHEA Mariam" w:cs="Sylfaen"/>
          <w:sz w:val="22"/>
          <w:szCs w:val="22"/>
        </w:rPr>
        <w:t xml:space="preserve">բավարար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</w:rPr>
        <w:t xml:space="preserve"> </w:t>
      </w:r>
      <w:r>
        <w:rPr>
          <w:rFonts w:ascii="GHEA Mariam" w:hAnsi="GHEA Mariam" w:cs="Sylfaen"/>
          <w:sz w:val="22"/>
          <w:szCs w:val="22"/>
        </w:rPr>
        <w:t>չեմ տիրապետում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</w:rPr>
        <w:t xml:space="preserve">      </w:t>
      </w:r>
      <w:r>
        <w:rPr>
          <w:rFonts w:ascii="GHEA Mariam" w:hAnsi="GHEA Mariam"/>
          <w:sz w:val="20"/>
          <w:szCs w:val="20"/>
          <w:lang w:val="en-US"/>
        </w:rPr>
        <w:t>Proficiency in Armenian</w:t>
      </w:r>
      <w:r>
        <w:rPr>
          <w:rFonts w:ascii="GHEA Mariam" w:hAnsi="GHEA Mariam"/>
          <w:sz w:val="20"/>
          <w:szCs w:val="20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tab/>
        <w:t xml:space="preserve">  excellent</w:t>
      </w:r>
      <w:r>
        <w:rPr>
          <w:rFonts w:ascii="GHEA Mariam" w:hAnsi="GHEA Mariam"/>
          <w:sz w:val="20"/>
          <w:szCs w:val="20"/>
          <w:lang w:val="en-US"/>
        </w:rPr>
        <w:tab/>
        <w:t>good</w:t>
      </w:r>
      <w:r>
        <w:rPr>
          <w:rFonts w:ascii="GHEA Mariam" w:hAnsi="GHEA Mariam"/>
          <w:sz w:val="20"/>
          <w:szCs w:val="20"/>
          <w:lang w:val="en-US"/>
        </w:rPr>
        <w:tab/>
        <w:t xml:space="preserve">        fair</w:t>
      </w:r>
      <w:r>
        <w:rPr>
          <w:rFonts w:ascii="GHEA Mariam" w:hAnsi="GHEA Mariam"/>
          <w:sz w:val="20"/>
          <w:szCs w:val="20"/>
          <w:lang w:val="en-US"/>
        </w:rPr>
        <w:tab/>
        <w:t xml:space="preserve">         none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6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    Այլ լեզուներ/Other languages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lang w:val="en-US"/>
        </w:rPr>
        <w:br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b/>
          <w:bCs/>
          <w:sz w:val="18"/>
          <w:szCs w:val="18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14. </w:t>
      </w:r>
      <w:r>
        <w:rPr>
          <w:rFonts w:ascii="GHEA Mariam" w:hAnsi="GHEA Mariam"/>
          <w:b/>
          <w:sz w:val="22"/>
          <w:szCs w:val="22"/>
          <w:lang w:val="en-US"/>
        </w:rPr>
        <w:t>Դիմում եմ սովորելու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  <w:lang w:val="en-US"/>
        </w:rPr>
        <w:t xml:space="preserve"> </w:t>
      </w:r>
      <w:r>
        <w:rPr>
          <w:rFonts w:ascii="GHEA Mariam" w:hAnsi="GHEA Mariam"/>
          <w:sz w:val="22"/>
          <w:szCs w:val="22"/>
        </w:rPr>
        <w:t>բակալավրի</w:t>
      </w:r>
      <w:r>
        <w:rPr>
          <w:rFonts w:ascii="GHEA Mariam" w:hAnsi="GHEA Mariam"/>
          <w:sz w:val="22"/>
          <w:szCs w:val="22"/>
          <w:lang w:val="en-US"/>
        </w:rPr>
        <w:t xml:space="preserve"> 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  <w:lang w:val="en-US"/>
        </w:rPr>
        <w:t xml:space="preserve"> </w:t>
      </w:r>
      <w:r>
        <w:rPr>
          <w:rFonts w:ascii="GHEA Mariam" w:hAnsi="GHEA Mariam"/>
          <w:bCs/>
          <w:sz w:val="20"/>
          <w:szCs w:val="20"/>
        </w:rPr>
        <w:t>մագիստր</w:t>
      </w:r>
      <w:r>
        <w:rPr>
          <w:rFonts w:ascii="GHEA Mariam" w:hAnsi="GHEA Mariam"/>
          <w:bCs/>
          <w:sz w:val="20"/>
          <w:szCs w:val="20"/>
          <w:lang w:val="en-US"/>
        </w:rPr>
        <w:t>ոսի</w:t>
      </w:r>
      <w:r>
        <w:rPr>
          <w:rFonts w:ascii="GHEA Mariam" w:hAnsi="GHEA Mariam"/>
          <w:bCs/>
          <w:sz w:val="22"/>
          <w:szCs w:val="22"/>
          <w:lang w:val="en-US"/>
        </w:rPr>
        <w:t xml:space="preserve"> </w:t>
      </w:r>
      <w:r>
        <w:rPr>
          <w:rStyle w:val="Siln"/>
          <w:rFonts w:ascii="Webdings" w:hAnsi="Webdings"/>
          <w:sz w:val="18"/>
          <w:szCs w:val="18"/>
        </w:rPr>
        <w:t></w:t>
      </w:r>
      <w:r>
        <w:rPr>
          <w:rFonts w:ascii="GHEA Mariam" w:hAnsi="GHEA Mariam"/>
          <w:sz w:val="18"/>
          <w:szCs w:val="18"/>
          <w:lang w:val="en-US"/>
        </w:rPr>
        <w:t xml:space="preserve"> </w:t>
      </w:r>
      <w:r>
        <w:rPr>
          <w:rStyle w:val="Siln"/>
          <w:rFonts w:ascii="GHEA Mariam" w:hAnsi="GHEA Mariam"/>
          <w:b w:val="0"/>
          <w:sz w:val="18"/>
          <w:szCs w:val="18"/>
          <w:lang w:val="en-US"/>
        </w:rPr>
        <w:t>հետա</w:t>
      </w:r>
      <w:r>
        <w:rPr>
          <w:rFonts w:ascii="GHEA Mariam" w:hAnsi="GHEA Mariam"/>
          <w:bCs/>
          <w:sz w:val="18"/>
          <w:szCs w:val="18"/>
          <w:lang w:val="en-US"/>
        </w:rPr>
        <w:t xml:space="preserve">զոտողի </w:t>
      </w:r>
      <w:r>
        <w:rPr>
          <w:rFonts w:ascii="GHEA Mariam" w:hAnsi="GHEA Mariam"/>
          <w:b/>
          <w:bCs/>
          <w:sz w:val="18"/>
          <w:szCs w:val="18"/>
          <w:lang w:val="en-US"/>
        </w:rPr>
        <w:t>կրթական ծրագրով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720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caps/>
          <w:sz w:val="20"/>
          <w:lang w:val="en-US"/>
        </w:rPr>
        <w:t>A</w:t>
      </w:r>
      <w:r>
        <w:rPr>
          <w:rFonts w:ascii="GHEA Mariam" w:hAnsi="GHEA Mariam"/>
          <w:b/>
          <w:sz w:val="20"/>
          <w:lang w:val="en-US"/>
        </w:rPr>
        <w:t xml:space="preserve">pply for:                        </w:t>
      </w:r>
      <w:r>
        <w:rPr>
          <w:rFonts w:ascii="GHEA Mariam" w:hAnsi="GHEA Mariam"/>
          <w:sz w:val="20"/>
          <w:szCs w:val="20"/>
          <w:lang w:val="en-US"/>
        </w:rPr>
        <w:t>achelor’s</w:t>
      </w:r>
      <w:r>
        <w:rPr>
          <w:rFonts w:ascii="GHEA Mariam" w:hAnsi="GHEA Mariam"/>
          <w:sz w:val="20"/>
          <w:lang w:val="en-US"/>
        </w:rPr>
        <w:t xml:space="preserve"> degree      Master's degree</w:t>
      </w:r>
      <w:r>
        <w:rPr>
          <w:rFonts w:ascii="GHEA Mariam" w:hAnsi="GHEA Mariam"/>
          <w:sz w:val="20"/>
          <w:lang w:val="en-US"/>
        </w:rPr>
        <w:tab/>
        <w:t xml:space="preserve">          Post-graduate dergee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lang w:val="en-US"/>
        </w:rPr>
      </w:pPr>
      <w:r>
        <w:rPr>
          <w:rFonts w:ascii="GHEA Mariam" w:hAnsi="GHEA Mariam"/>
          <w:sz w:val="20"/>
          <w:szCs w:val="20"/>
        </w:rPr>
        <w:t>Ը</w:t>
      </w:r>
      <w:r>
        <w:rPr>
          <w:rFonts w:ascii="GHEA Mariam" w:hAnsi="GHEA Mariam" w:cs="Sylfaen"/>
          <w:sz w:val="20"/>
          <w:szCs w:val="20"/>
        </w:rPr>
        <w:t>նտրած</w:t>
      </w:r>
      <w:r>
        <w:rPr>
          <w:rFonts w:ascii="GHEA Mariam" w:hAnsi="GHEA Mariam"/>
          <w:sz w:val="20"/>
          <w:szCs w:val="20"/>
          <w:lang w:val="en-US"/>
        </w:rPr>
        <w:t xml:space="preserve"> </w:t>
      </w:r>
      <w:r>
        <w:rPr>
          <w:rFonts w:ascii="GHEA Mariam" w:hAnsi="GHEA Mariam" w:cs="Sylfaen"/>
          <w:sz w:val="20"/>
          <w:szCs w:val="20"/>
        </w:rPr>
        <w:t>ուսումնական</w:t>
      </w:r>
      <w:r>
        <w:rPr>
          <w:rFonts w:ascii="GHEA Mariam" w:hAnsi="GHEA Mariam"/>
          <w:sz w:val="20"/>
          <w:szCs w:val="20"/>
          <w:lang w:val="en-US"/>
        </w:rPr>
        <w:t xml:space="preserve"> </w:t>
      </w:r>
      <w:r>
        <w:rPr>
          <w:rFonts w:ascii="GHEA Mariam" w:hAnsi="GHEA Mariam" w:cs="Sylfaen"/>
          <w:sz w:val="20"/>
          <w:szCs w:val="20"/>
        </w:rPr>
        <w:t>հաստատությունը</w:t>
      </w:r>
      <w:r>
        <w:rPr>
          <w:rFonts w:ascii="GHEA Mariam" w:hAnsi="GHEA Mariam"/>
          <w:b/>
          <w:sz w:val="20"/>
          <w:szCs w:val="20"/>
          <w:lang w:val="en-US"/>
        </w:rPr>
        <w:t xml:space="preserve"> </w:t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</w:r>
      <w:r>
        <w:rPr>
          <w:rFonts w:ascii="GHEA Mariam" w:hAnsi="GHEA Mariam"/>
          <w:sz w:val="20"/>
          <w:szCs w:val="20"/>
          <w:u w:val="single"/>
          <w:lang w:val="en-US"/>
        </w:rPr>
        <w:tab/>
        <w:t xml:space="preserve"> </w:t>
      </w:r>
      <w:r>
        <w:rPr>
          <w:lang w:val="en-US"/>
        </w:rPr>
        <w:t>Educational institution chosen:</w:t>
      </w:r>
    </w:p>
    <w:p w:rsidR="00B722BD" w:rsidRDefault="00B722BD" w:rsidP="00B722BD">
      <w:pPr>
        <w:spacing w:line="36" w:lineRule="atLeast"/>
        <w:ind w:hanging="360"/>
        <w:rPr>
          <w:rFonts w:ascii="GHEA Mariam" w:hAnsi="GHEA Mariam"/>
        </w:rPr>
      </w:pPr>
      <w:r>
        <w:rPr>
          <w:rFonts w:ascii="GHEA Mariam" w:hAnsi="GHEA Mariam"/>
        </w:rPr>
        <w:t xml:space="preserve">      </w:t>
      </w:r>
      <w:r>
        <w:rPr>
          <w:rFonts w:ascii="GHEA Mariam" w:hAnsi="GHEA Mariam"/>
          <w:u w:val="single"/>
        </w:rPr>
        <w:t xml:space="preserve">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  <w:t xml:space="preserve">   </w:t>
      </w:r>
      <w:r>
        <w:rPr>
          <w:rFonts w:ascii="GHEA Mariam" w:hAnsi="GHEA Mariam"/>
        </w:rPr>
        <w:t xml:space="preserve">մասնագիտությամբ  </w:t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</w:rPr>
        <w:t xml:space="preserve"> կուրս</w:t>
      </w:r>
    </w:p>
    <w:p w:rsidR="00B722BD" w:rsidRDefault="00B722BD" w:rsidP="00B722BD">
      <w:pPr>
        <w:spacing w:line="36" w:lineRule="atLeast"/>
        <w:ind w:firstLine="720"/>
        <w:rPr>
          <w:rFonts w:ascii="GHEA Mariam" w:hAnsi="GHEA Mariam"/>
        </w:rPr>
      </w:pPr>
      <w:r>
        <w:rPr>
          <w:rFonts w:ascii="GHEA Mariam" w:hAnsi="GHEA Mariam"/>
        </w:rPr>
        <w:t>specialization</w:t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</w:r>
      <w:r>
        <w:rPr>
          <w:rFonts w:ascii="GHEA Mariam" w:hAnsi="GHEA Mariam"/>
        </w:rPr>
        <w:tab/>
        <w:t xml:space="preserve">           year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jc w:val="both"/>
        <w:rPr>
          <w:rFonts w:ascii="GHEA Mariam" w:hAnsi="GHEA Mariam"/>
          <w:u w:val="single"/>
        </w:rPr>
      </w:pPr>
      <w:r>
        <w:rPr>
          <w:rFonts w:ascii="GHEA Mariam" w:hAnsi="GHEA Mariam"/>
          <w:sz w:val="22"/>
          <w:szCs w:val="22"/>
        </w:rPr>
        <w:t xml:space="preserve">15. </w:t>
      </w:r>
      <w:r>
        <w:rPr>
          <w:rFonts w:ascii="GHEA Mariam" w:hAnsi="GHEA Mariam"/>
          <w:sz w:val="22"/>
          <w:szCs w:val="22"/>
          <w:lang w:val="en-US"/>
        </w:rPr>
        <w:t>Հասարակական</w:t>
      </w:r>
      <w:r>
        <w:rPr>
          <w:rFonts w:ascii="GHEA Mariam" w:hAnsi="GHEA Mariam"/>
          <w:sz w:val="22"/>
          <w:szCs w:val="22"/>
        </w:rPr>
        <w:t xml:space="preserve">, </w:t>
      </w:r>
      <w:r>
        <w:rPr>
          <w:rFonts w:ascii="GHEA Mariam" w:hAnsi="GHEA Mariam"/>
          <w:sz w:val="22"/>
          <w:szCs w:val="22"/>
          <w:lang w:val="en-US"/>
        </w:rPr>
        <w:t>մշակութային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և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մասնագիտական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ընկերակցությ</w:t>
      </w:r>
      <w:r>
        <w:rPr>
          <w:rFonts w:ascii="GHEA Mariam" w:hAnsi="GHEA Mariam" w:cs="Sylfaen"/>
          <w:sz w:val="22"/>
          <w:szCs w:val="22"/>
          <w:lang w:val="en-US"/>
        </w:rPr>
        <w:t>ու</w:t>
      </w:r>
      <w:r>
        <w:rPr>
          <w:rFonts w:ascii="GHEA Mariam" w:hAnsi="GHEA Mariam" w:cs="Sylfaen"/>
          <w:sz w:val="22"/>
          <w:szCs w:val="22"/>
        </w:rPr>
        <w:t>ն</w:t>
      </w:r>
      <w:r>
        <w:rPr>
          <w:rFonts w:ascii="GHEA Mariam" w:hAnsi="GHEA Mariam" w:cs="Sylfaen"/>
          <w:sz w:val="22"/>
          <w:szCs w:val="22"/>
          <w:lang w:val="en-US"/>
        </w:rPr>
        <w:t>ների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անվա</w:t>
      </w:r>
      <w:r>
        <w:rPr>
          <w:rFonts w:ascii="GHEA Mariam" w:hAnsi="GHEA Mariam" w:cs="Sylfaen"/>
          <w:sz w:val="22"/>
          <w:szCs w:val="22"/>
        </w:rPr>
        <w:softHyphen/>
        <w:t>նում</w:t>
      </w:r>
      <w:r>
        <w:rPr>
          <w:rFonts w:ascii="GHEA Mariam" w:hAnsi="GHEA Mariam" w:cs="Sylfaen"/>
          <w:sz w:val="22"/>
          <w:szCs w:val="22"/>
          <w:lang w:val="en-US"/>
        </w:rPr>
        <w:t>ներ</w:t>
      </w:r>
      <w:r>
        <w:rPr>
          <w:rFonts w:ascii="GHEA Mariam" w:hAnsi="GHEA Mariam" w:cs="Sylfaen"/>
          <w:sz w:val="22"/>
          <w:szCs w:val="22"/>
        </w:rPr>
        <w:t>ը</w:t>
      </w:r>
      <w:r>
        <w:rPr>
          <w:rFonts w:ascii="GHEA Mariam" w:hAnsi="GHEA Mariam"/>
          <w:sz w:val="22"/>
          <w:szCs w:val="22"/>
        </w:rPr>
        <w:t xml:space="preserve">, </w:t>
      </w:r>
      <w:r>
        <w:rPr>
          <w:rFonts w:ascii="GHEA Mariam" w:hAnsi="GHEA Mariam" w:cs="Sylfaen"/>
          <w:sz w:val="22"/>
          <w:szCs w:val="22"/>
        </w:rPr>
        <w:t>որոնց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անդամակցում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եք (</w:t>
      </w:r>
      <w:r>
        <w:rPr>
          <w:rFonts w:ascii="GHEA Mariam" w:hAnsi="GHEA Mariam"/>
          <w:sz w:val="22"/>
          <w:szCs w:val="22"/>
          <w:lang w:val="en-US"/>
        </w:rPr>
        <w:t>Your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membership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in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non</w:t>
      </w:r>
      <w:r>
        <w:rPr>
          <w:rFonts w:ascii="GHEA Mariam" w:hAnsi="GHEA Mariam"/>
          <w:sz w:val="22"/>
          <w:szCs w:val="22"/>
        </w:rPr>
        <w:t>-</w:t>
      </w:r>
      <w:r>
        <w:rPr>
          <w:rFonts w:ascii="GHEA Mariam" w:hAnsi="GHEA Mariam"/>
          <w:sz w:val="22"/>
          <w:szCs w:val="22"/>
          <w:lang w:val="en-US"/>
        </w:rPr>
        <w:t>governmental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cultural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and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professional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organizations</w:t>
      </w:r>
      <w:r>
        <w:rPr>
          <w:rFonts w:ascii="GHEA Mariam" w:hAnsi="GHEA Mariam"/>
          <w:sz w:val="22"/>
          <w:szCs w:val="22"/>
        </w:rPr>
        <w:t xml:space="preserve">) </w:t>
      </w:r>
      <w:r>
        <w:rPr>
          <w:rFonts w:ascii="GHEA Mariam" w:hAnsi="GHEA Mariam"/>
          <w:sz w:val="22"/>
          <w:szCs w:val="22"/>
          <w:lang w:val="en-US"/>
        </w:rPr>
        <w:t>associations</w:t>
      </w:r>
      <w:r>
        <w:rPr>
          <w:rFonts w:ascii="GHEA Mariam" w:hAnsi="GHEA Mariam"/>
          <w:sz w:val="22"/>
          <w:szCs w:val="22"/>
        </w:rPr>
        <w:t xml:space="preserve">: </w:t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sz w:val="22"/>
          <w:szCs w:val="22"/>
          <w:u w:val="single"/>
        </w:rPr>
        <w:tab/>
      </w:r>
      <w:r>
        <w:rPr>
          <w:rFonts w:ascii="GHEA Mariam" w:hAnsi="GHEA Mariam"/>
          <w:u w:val="single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10"/>
        </w:rPr>
      </w:pP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lastRenderedPageBreak/>
        <w:t xml:space="preserve">16. </w:t>
      </w:r>
      <w:r>
        <w:rPr>
          <w:rFonts w:ascii="GHEA Mariam" w:hAnsi="GHEA Mariam"/>
          <w:sz w:val="22"/>
          <w:szCs w:val="22"/>
          <w:lang w:val="en-US"/>
        </w:rPr>
        <w:t>Կցել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հրատարակված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գիտական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աշխատ</w:t>
      </w:r>
      <w:r>
        <w:rPr>
          <w:rFonts w:ascii="GHEA Mariam" w:hAnsi="GHEA Mariam" w:cs="Sylfaen"/>
          <w:sz w:val="22"/>
          <w:szCs w:val="22"/>
          <w:lang w:val="en-US"/>
        </w:rPr>
        <w:t>ությունների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ցանկը</w:t>
      </w:r>
      <w:r>
        <w:rPr>
          <w:rFonts w:ascii="GHEA Mariam" w:hAnsi="GHEA Mariam"/>
          <w:sz w:val="22"/>
          <w:szCs w:val="22"/>
        </w:rPr>
        <w:t xml:space="preserve">, </w:t>
      </w:r>
      <w:r>
        <w:rPr>
          <w:rFonts w:ascii="GHEA Mariam" w:hAnsi="GHEA Mariam" w:cs="Sylfaen"/>
          <w:sz w:val="22"/>
          <w:szCs w:val="22"/>
        </w:rPr>
        <w:t>եթե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այդպիսիք</w:t>
      </w:r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 w:cs="Sylfaen"/>
          <w:sz w:val="22"/>
          <w:szCs w:val="22"/>
        </w:rPr>
        <w:t>կան</w:t>
      </w:r>
      <w:r>
        <w:rPr>
          <w:rFonts w:ascii="GHEA Mariam" w:hAnsi="GHEA Mariam"/>
          <w:sz w:val="22"/>
          <w:szCs w:val="22"/>
        </w:rPr>
        <w:t>/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375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>List of scientific publications if any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lang w:val="en-US"/>
        </w:rPr>
      </w:pP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8"/>
          <w:lang w:val="en-US"/>
        </w:rPr>
      </w:pP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  <w:u w:val="single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17. </w:t>
      </w:r>
      <w:r>
        <w:rPr>
          <w:rFonts w:ascii="GHEA Mariam" w:hAnsi="GHEA Mariam" w:cs="Sylfaen"/>
          <w:sz w:val="22"/>
          <w:szCs w:val="22"/>
        </w:rPr>
        <w:t>ՀՀ</w:t>
      </w:r>
      <w:r>
        <w:rPr>
          <w:rFonts w:ascii="GHEA Mariam" w:hAnsi="GHEA Mariam"/>
          <w:sz w:val="22"/>
          <w:szCs w:val="22"/>
          <w:lang w:val="en-US"/>
        </w:rPr>
        <w:t>-</w:t>
      </w:r>
      <w:r>
        <w:rPr>
          <w:rFonts w:ascii="GHEA Mariam" w:hAnsi="GHEA Mariam" w:cs="Sylfaen"/>
          <w:sz w:val="22"/>
          <w:szCs w:val="22"/>
        </w:rPr>
        <w:t>ում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բնակության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վայրը</w:t>
      </w:r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375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>Resident address in RA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 w:cs="Sylfaen"/>
          <w:sz w:val="22"/>
          <w:szCs w:val="22"/>
        </w:rPr>
        <w:t>Քաղաք</w:t>
      </w:r>
      <w:r>
        <w:rPr>
          <w:rFonts w:ascii="GHEA Mariam" w:hAnsi="GHEA Mariam" w:cs="Sylfaen"/>
          <w:sz w:val="22"/>
          <w:szCs w:val="22"/>
          <w:lang w:val="en-US"/>
        </w:rPr>
        <w:t>ը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</w:rPr>
        <w:t>Տան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հեռ</w:t>
      </w:r>
      <w:r>
        <w:rPr>
          <w:rFonts w:ascii="GHEA Mariam" w:hAnsi="GHEA Mariam"/>
          <w:sz w:val="22"/>
          <w:szCs w:val="22"/>
          <w:lang w:val="en-US"/>
        </w:rPr>
        <w:t xml:space="preserve">. </w:t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 w:cs="Sylfaen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lang w:val="en-US"/>
        </w:rPr>
        <w:t xml:space="preserve">Բջջային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lang w:val="en-US"/>
        </w:rPr>
        <w:br/>
        <w:t xml:space="preserve">  </w:t>
      </w:r>
      <w:r>
        <w:rPr>
          <w:rFonts w:ascii="GHEA Mariam" w:hAnsi="GHEA Mariam"/>
          <w:sz w:val="20"/>
          <w:szCs w:val="20"/>
          <w:lang w:val="en-US"/>
        </w:rPr>
        <w:t>City</w:t>
      </w:r>
      <w:r>
        <w:rPr>
          <w:rFonts w:ascii="GHEA Mariam" w:hAnsi="GHEA Mariam"/>
          <w:sz w:val="20"/>
          <w:szCs w:val="20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tab/>
        <w:t xml:space="preserve">                        Home phone</w:t>
      </w:r>
      <w:r>
        <w:rPr>
          <w:rFonts w:ascii="GHEA Mariam" w:hAnsi="GHEA Mariam"/>
          <w:sz w:val="20"/>
          <w:szCs w:val="20"/>
          <w:lang w:val="en-US"/>
        </w:rPr>
        <w:tab/>
      </w:r>
      <w:r>
        <w:rPr>
          <w:rFonts w:ascii="GHEA Mariam" w:hAnsi="GHEA Mariam"/>
          <w:sz w:val="20"/>
          <w:szCs w:val="20"/>
          <w:lang w:val="en-US"/>
        </w:rPr>
        <w:tab/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GHEA Mariam" w:hAnsi="GHEA Mariam"/>
              <w:sz w:val="20"/>
              <w:szCs w:val="20"/>
              <w:lang w:val="en-US"/>
            </w:rPr>
            <w:t>Mobile</w:t>
          </w:r>
        </w:smartTag>
      </w:smartTag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 xml:space="preserve">18. </w:t>
      </w:r>
      <w:r>
        <w:rPr>
          <w:rFonts w:ascii="GHEA Mariam" w:hAnsi="GHEA Mariam" w:cs="Sylfaen"/>
          <w:b/>
          <w:sz w:val="22"/>
          <w:szCs w:val="22"/>
        </w:rPr>
        <w:t>Ընտանիքի</w:t>
      </w:r>
      <w:r>
        <w:rPr>
          <w:rFonts w:ascii="GHEA Mariam" w:hAnsi="GHEA Mariam"/>
          <w:b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b/>
          <w:sz w:val="22"/>
          <w:szCs w:val="22"/>
        </w:rPr>
        <w:t>անդամներ</w:t>
      </w:r>
      <w:r>
        <w:rPr>
          <w:rFonts w:ascii="GHEA Mariam" w:hAnsi="GHEA Mariam" w:cs="Sylfaen"/>
          <w:b/>
          <w:sz w:val="22"/>
          <w:szCs w:val="22"/>
          <w:lang w:val="en-US"/>
        </w:rPr>
        <w:t>ի մասին տվյալները՝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375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>Familyi members.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left="-360"/>
        <w:rPr>
          <w:rFonts w:ascii="GHEA Mariam" w:hAnsi="GHEA Mariam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      1. </w:t>
      </w:r>
      <w:r>
        <w:rPr>
          <w:rFonts w:ascii="GHEA Mariam" w:hAnsi="GHEA Mariam" w:cs="Sylfaen"/>
          <w:sz w:val="22"/>
          <w:szCs w:val="22"/>
        </w:rPr>
        <w:t>Հայրը</w:t>
      </w:r>
      <w:r>
        <w:rPr>
          <w:rFonts w:ascii="GHEA Mariam" w:hAnsi="GHEA Mariam"/>
          <w:sz w:val="22"/>
          <w:szCs w:val="22"/>
          <w:lang w:val="en-US"/>
        </w:rPr>
        <w:t xml:space="preserve">/Father  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3198"/>
        <w:rPr>
          <w:rFonts w:ascii="GHEA Mariam" w:hAnsi="GHEA Mariam"/>
          <w:lang w:val="en-US"/>
        </w:rPr>
      </w:pPr>
      <w:r>
        <w:rPr>
          <w:rFonts w:ascii="GHEA Mariam" w:hAnsi="GHEA Mariam" w:cs="Sylfaen"/>
          <w:sz w:val="15"/>
          <w:szCs w:val="15"/>
          <w:lang w:val="en-US"/>
        </w:rPr>
        <w:t>(</w:t>
      </w:r>
      <w:r>
        <w:rPr>
          <w:rFonts w:ascii="GHEA Mariam" w:hAnsi="GHEA Mariam" w:cs="Sylfaen"/>
          <w:sz w:val="15"/>
          <w:szCs w:val="15"/>
        </w:rPr>
        <w:t>անունը</w:t>
      </w:r>
      <w:r>
        <w:rPr>
          <w:rFonts w:ascii="GHEA Mariam" w:hAnsi="GHEA Mariam"/>
          <w:sz w:val="15"/>
          <w:szCs w:val="15"/>
          <w:lang w:val="en-US"/>
        </w:rPr>
        <w:t xml:space="preserve">/ name, </w:t>
      </w:r>
      <w:r>
        <w:rPr>
          <w:rFonts w:ascii="GHEA Mariam" w:hAnsi="GHEA Mariam" w:cs="Sylfaen"/>
          <w:sz w:val="15"/>
          <w:szCs w:val="15"/>
        </w:rPr>
        <w:t>ազգանունը</w:t>
      </w:r>
      <w:r>
        <w:rPr>
          <w:rFonts w:ascii="GHEA Mariam" w:hAnsi="GHEA Mariam"/>
          <w:sz w:val="15"/>
          <w:szCs w:val="15"/>
          <w:lang w:val="en-US"/>
        </w:rPr>
        <w:t xml:space="preserve">/surname, </w:t>
      </w:r>
      <w:r>
        <w:rPr>
          <w:rFonts w:ascii="GHEA Mariam" w:hAnsi="GHEA Mariam" w:cs="Sylfaen"/>
          <w:sz w:val="15"/>
          <w:szCs w:val="15"/>
        </w:rPr>
        <w:t>ծննդյան</w:t>
      </w:r>
      <w:r>
        <w:rPr>
          <w:rFonts w:ascii="GHEA Mariam" w:hAnsi="GHEA Mariam"/>
          <w:sz w:val="15"/>
          <w:szCs w:val="15"/>
          <w:lang w:val="en-US"/>
        </w:rPr>
        <w:t xml:space="preserve"> </w:t>
      </w:r>
      <w:r>
        <w:rPr>
          <w:rFonts w:ascii="GHEA Mariam" w:hAnsi="GHEA Mariam" w:cs="Sylfaen"/>
          <w:sz w:val="15"/>
          <w:szCs w:val="15"/>
        </w:rPr>
        <w:t>թիվը</w:t>
      </w:r>
      <w:r>
        <w:rPr>
          <w:rFonts w:ascii="GHEA Mariam" w:hAnsi="GHEA Mariam"/>
          <w:sz w:val="15"/>
          <w:szCs w:val="15"/>
          <w:lang w:val="en-US"/>
        </w:rPr>
        <w:t>/date of birth)</w:t>
      </w:r>
    </w:p>
    <w:p w:rsidR="00B722BD" w:rsidRDefault="00B722BD" w:rsidP="00B722BD">
      <w:pPr>
        <w:pStyle w:val="Normlnweb"/>
        <w:spacing w:before="0" w:beforeAutospacing="0" w:after="0" w:afterAutospacing="0"/>
        <w:ind w:firstLine="375"/>
        <w:jc w:val="both"/>
        <w:rPr>
          <w:rFonts w:ascii="GHEA Mariam" w:hAnsi="GHEA Mariam"/>
          <w:u w:val="single"/>
          <w:lang w:val="en-US"/>
        </w:rPr>
      </w:pPr>
      <w:r>
        <w:rPr>
          <w:rFonts w:ascii="GHEA Mariam" w:hAnsi="GHEA Mariam" w:cs="Sylfaen"/>
          <w:sz w:val="22"/>
          <w:szCs w:val="22"/>
        </w:rPr>
        <w:t>Աշխատանքի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վայրը</w:t>
      </w:r>
      <w:r>
        <w:rPr>
          <w:rFonts w:ascii="GHEA Mariam" w:hAnsi="GHEA Mariam"/>
          <w:sz w:val="22"/>
          <w:szCs w:val="22"/>
          <w:lang w:val="en-US"/>
        </w:rPr>
        <w:t xml:space="preserve">/ Work place </w:t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/>
        <w:ind w:firstLine="375"/>
        <w:jc w:val="both"/>
        <w:rPr>
          <w:rFonts w:ascii="GHEA Mariam" w:hAnsi="GHEA Mariam" w:cs="Sylfaen"/>
          <w:sz w:val="12"/>
          <w:lang w:val="en-US"/>
        </w:rPr>
      </w:pPr>
    </w:p>
    <w:p w:rsidR="00B722BD" w:rsidRDefault="00B722BD" w:rsidP="00B722BD">
      <w:pPr>
        <w:pStyle w:val="Normlnweb"/>
        <w:spacing w:before="0" w:beforeAutospacing="0" w:after="0" w:afterAutospacing="0"/>
        <w:ind w:firstLine="375"/>
        <w:jc w:val="both"/>
        <w:rPr>
          <w:rFonts w:ascii="GHEA Mariam" w:hAnsi="GHEA Mariam"/>
          <w:sz w:val="22"/>
          <w:szCs w:val="22"/>
          <w:u w:val="single"/>
          <w:lang w:val="en-US"/>
        </w:rPr>
      </w:pPr>
      <w:r>
        <w:rPr>
          <w:rFonts w:ascii="GHEA Mariam" w:hAnsi="GHEA Mariam" w:cs="Sylfaen"/>
          <w:sz w:val="22"/>
          <w:szCs w:val="22"/>
        </w:rPr>
        <w:t>Պաշտոնը</w:t>
      </w:r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/</w:t>
      </w:r>
      <w:r>
        <w:rPr>
          <w:rFonts w:ascii="GHEA Mariam" w:hAnsi="GHEA Mariam" w:cs="Sylfaen"/>
          <w:sz w:val="22"/>
          <w:szCs w:val="22"/>
        </w:rPr>
        <w:t>մասնագիտությունը</w:t>
      </w:r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 xml:space="preserve">/ Position/occupation </w:t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2. </w:t>
      </w:r>
      <w:r>
        <w:rPr>
          <w:rFonts w:ascii="GHEA Mariam" w:hAnsi="GHEA Mariam" w:cs="Sylfaen"/>
          <w:sz w:val="22"/>
          <w:szCs w:val="22"/>
        </w:rPr>
        <w:t>Մայրը</w:t>
      </w:r>
      <w:r>
        <w:rPr>
          <w:rFonts w:ascii="GHEA Mariam" w:hAnsi="GHEA Mariam" w:cs="Sylfaen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lang w:val="en-US"/>
        </w:rPr>
        <w:t>/Mother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jc w:val="center"/>
        <w:rPr>
          <w:rFonts w:ascii="GHEA Mariam" w:hAnsi="GHEA Mariam"/>
          <w:lang w:val="en-US"/>
        </w:rPr>
      </w:pPr>
      <w:r>
        <w:rPr>
          <w:rFonts w:ascii="GHEA Mariam" w:hAnsi="GHEA Mariam" w:cs="Sylfaen"/>
          <w:sz w:val="15"/>
          <w:szCs w:val="15"/>
          <w:lang w:val="en-US"/>
        </w:rPr>
        <w:t xml:space="preserve">                                              (</w:t>
      </w:r>
      <w:r>
        <w:rPr>
          <w:rFonts w:ascii="GHEA Mariam" w:hAnsi="GHEA Mariam" w:cs="Sylfaen"/>
          <w:sz w:val="15"/>
          <w:szCs w:val="15"/>
        </w:rPr>
        <w:t>անունը</w:t>
      </w:r>
      <w:r>
        <w:rPr>
          <w:rFonts w:ascii="GHEA Mariam" w:hAnsi="GHEA Mariam"/>
          <w:sz w:val="15"/>
          <w:szCs w:val="15"/>
          <w:lang w:val="en-US"/>
        </w:rPr>
        <w:t xml:space="preserve">/ name, </w:t>
      </w:r>
      <w:r>
        <w:rPr>
          <w:rFonts w:ascii="GHEA Mariam" w:hAnsi="GHEA Mariam" w:cs="Sylfaen"/>
          <w:sz w:val="15"/>
          <w:szCs w:val="15"/>
        </w:rPr>
        <w:t>ազգանունը</w:t>
      </w:r>
      <w:r>
        <w:rPr>
          <w:rFonts w:ascii="GHEA Mariam" w:hAnsi="GHEA Mariam"/>
          <w:sz w:val="15"/>
          <w:szCs w:val="15"/>
          <w:lang w:val="en-US"/>
        </w:rPr>
        <w:t xml:space="preserve">/surname, </w:t>
      </w:r>
      <w:r>
        <w:rPr>
          <w:rFonts w:ascii="GHEA Mariam" w:hAnsi="GHEA Mariam" w:cs="Sylfaen"/>
          <w:sz w:val="15"/>
          <w:szCs w:val="15"/>
        </w:rPr>
        <w:t>ծննդյան</w:t>
      </w:r>
      <w:r>
        <w:rPr>
          <w:rFonts w:ascii="GHEA Mariam" w:hAnsi="GHEA Mariam"/>
          <w:sz w:val="15"/>
          <w:szCs w:val="15"/>
          <w:lang w:val="en-US"/>
        </w:rPr>
        <w:t xml:space="preserve"> </w:t>
      </w:r>
      <w:r>
        <w:rPr>
          <w:rFonts w:ascii="GHEA Mariam" w:hAnsi="GHEA Mariam" w:cs="Sylfaen"/>
          <w:sz w:val="15"/>
          <w:szCs w:val="15"/>
        </w:rPr>
        <w:t>թիվը</w:t>
      </w:r>
      <w:r>
        <w:rPr>
          <w:rFonts w:ascii="GHEA Mariam" w:hAnsi="GHEA Mariam"/>
          <w:sz w:val="15"/>
          <w:szCs w:val="15"/>
          <w:lang w:val="en-US"/>
        </w:rPr>
        <w:t>/date of birth)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 w:cs="Sylfaen"/>
          <w:sz w:val="10"/>
          <w:szCs w:val="22"/>
          <w:lang w:val="en-US"/>
        </w:rPr>
      </w:pP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</w:t>
      </w:r>
      <w:r>
        <w:rPr>
          <w:rFonts w:ascii="GHEA Mariam" w:hAnsi="GHEA Mariam" w:cs="Sylfaen"/>
          <w:sz w:val="22"/>
          <w:szCs w:val="22"/>
        </w:rPr>
        <w:t>Աշխատանքի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 w:cs="Sylfaen"/>
          <w:sz w:val="22"/>
          <w:szCs w:val="22"/>
        </w:rPr>
        <w:t>վայրը</w:t>
      </w:r>
      <w:r>
        <w:rPr>
          <w:rFonts w:ascii="GHEA Mariam" w:hAnsi="GHEA Mariam"/>
          <w:sz w:val="22"/>
          <w:szCs w:val="22"/>
          <w:lang w:val="en-US"/>
        </w:rPr>
        <w:t xml:space="preserve">/ Work place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</w:t>
      </w:r>
      <w:r>
        <w:rPr>
          <w:rFonts w:ascii="GHEA Mariam" w:hAnsi="GHEA Mariam" w:cs="Sylfaen"/>
          <w:sz w:val="22"/>
          <w:szCs w:val="22"/>
        </w:rPr>
        <w:t>Պաշտոնը</w:t>
      </w:r>
      <w:r>
        <w:rPr>
          <w:rFonts w:ascii="GHEA Mariam" w:hAnsi="GHEA Mariam"/>
          <w:sz w:val="22"/>
          <w:szCs w:val="22"/>
          <w:lang w:val="en-US"/>
        </w:rPr>
        <w:t>/</w:t>
      </w:r>
      <w:r>
        <w:rPr>
          <w:rFonts w:ascii="GHEA Mariam" w:hAnsi="GHEA Mariam" w:cs="Sylfaen"/>
          <w:sz w:val="22"/>
          <w:szCs w:val="22"/>
        </w:rPr>
        <w:t>մասնագիտությունը</w:t>
      </w:r>
      <w:r>
        <w:rPr>
          <w:rFonts w:ascii="GHEA Mariam" w:hAnsi="GHEA Mariam"/>
          <w:sz w:val="22"/>
          <w:szCs w:val="22"/>
          <w:lang w:val="en-US"/>
        </w:rPr>
        <w:t xml:space="preserve"> Position/ occupation   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   3. </w:t>
      </w:r>
      <w:r>
        <w:rPr>
          <w:rFonts w:ascii="GHEA Mariam" w:hAnsi="GHEA Mariam" w:cs="Sylfaen"/>
          <w:sz w:val="22"/>
          <w:szCs w:val="22"/>
        </w:rPr>
        <w:t>Եղբայր</w:t>
      </w:r>
      <w:r>
        <w:rPr>
          <w:rFonts w:ascii="GHEA Mariam" w:hAnsi="GHEA Mariam" w:cs="Sylfaen"/>
          <w:sz w:val="22"/>
          <w:szCs w:val="22"/>
          <w:lang w:val="en-US"/>
        </w:rPr>
        <w:t xml:space="preserve">ը </w:t>
      </w:r>
      <w:r>
        <w:rPr>
          <w:rFonts w:ascii="GHEA Mariam" w:hAnsi="GHEA Mariam"/>
          <w:sz w:val="22"/>
          <w:szCs w:val="22"/>
          <w:lang w:val="en-US"/>
        </w:rPr>
        <w:t>/</w:t>
      </w:r>
      <w:r>
        <w:rPr>
          <w:rFonts w:ascii="GHEA Mariam" w:hAnsi="GHEA Mariam" w:cs="Sylfaen"/>
          <w:sz w:val="22"/>
          <w:szCs w:val="22"/>
        </w:rPr>
        <w:t>Քույր</w:t>
      </w:r>
      <w:r>
        <w:rPr>
          <w:rFonts w:ascii="GHEA Mariam" w:hAnsi="GHEA Mariam" w:cs="Sylfaen"/>
          <w:sz w:val="22"/>
          <w:szCs w:val="22"/>
          <w:lang w:val="en-US"/>
        </w:rPr>
        <w:t>ը</w:t>
      </w:r>
      <w:r>
        <w:rPr>
          <w:rFonts w:ascii="GHEA Mariam" w:hAnsi="GHEA Mariam"/>
          <w:sz w:val="22"/>
          <w:szCs w:val="22"/>
          <w:lang w:val="en-US"/>
        </w:rPr>
        <w:t xml:space="preserve">/ Brother, sister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u w:val="single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t xml:space="preserve">    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lang w:val="en-US"/>
        </w:rPr>
      </w:pPr>
      <w:r>
        <w:rPr>
          <w:rFonts w:ascii="GHEA Mariam" w:hAnsi="GHEA Mariam"/>
          <w:sz w:val="22"/>
          <w:szCs w:val="22"/>
          <w:lang w:val="en-US"/>
        </w:rPr>
        <w:t>Ս</w:t>
      </w:r>
      <w:r>
        <w:rPr>
          <w:rFonts w:ascii="GHEA Mariam" w:hAnsi="GHEA Mariam" w:cs="Sylfaen"/>
          <w:sz w:val="22"/>
          <w:szCs w:val="22"/>
        </w:rPr>
        <w:t>տորագրություն</w:t>
      </w:r>
      <w:r>
        <w:rPr>
          <w:rFonts w:ascii="GHEA Mariam" w:hAnsi="GHEA Mariam" w:cs="Sylfaen"/>
          <w:sz w:val="22"/>
          <w:szCs w:val="22"/>
          <w:lang w:val="en-US"/>
        </w:rPr>
        <w:t>ը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u w:val="single"/>
          <w:lang w:val="en-US"/>
        </w:rPr>
        <w:tab/>
        <w:t xml:space="preserve"> </w:t>
      </w:r>
      <w:r>
        <w:rPr>
          <w:rFonts w:ascii="GHEA Mariam" w:hAnsi="GHEA Mariam" w:cs="Sylfaen"/>
          <w:sz w:val="22"/>
          <w:szCs w:val="22"/>
          <w:lang w:val="en-US"/>
        </w:rPr>
        <w:t xml:space="preserve">  </w:t>
      </w:r>
      <w:r>
        <w:rPr>
          <w:rFonts w:ascii="GHEA Mariam" w:hAnsi="GHEA Mariam"/>
          <w:sz w:val="22"/>
          <w:szCs w:val="22"/>
          <w:lang w:val="en-US"/>
        </w:rPr>
        <w:tab/>
        <w:t xml:space="preserve"> 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  <w:t xml:space="preserve"> 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u w:val="single"/>
          <w:lang w:val="en-US"/>
        </w:rPr>
        <w:tab/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>
        <w:rPr>
          <w:rFonts w:ascii="GHEA Mariam" w:hAnsi="GHEA Mariam"/>
          <w:lang w:val="en-US"/>
        </w:rPr>
        <w:t>20___թ.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ind w:firstLine="375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  <w:lang w:val="en-US"/>
        </w:rPr>
        <w:t>Signature</w:t>
      </w:r>
    </w:p>
    <w:p w:rsidR="00B722BD" w:rsidRDefault="00B722BD" w:rsidP="00B722BD">
      <w:pPr>
        <w:pStyle w:val="Normlnweb"/>
        <w:spacing w:before="0" w:beforeAutospacing="0" w:after="0" w:afterAutospacing="0" w:line="36" w:lineRule="atLeast"/>
        <w:rPr>
          <w:rFonts w:ascii="GHEA Mariam" w:hAnsi="GHEA Mariam"/>
          <w:lang w:val="en-US"/>
        </w:rPr>
      </w:pPr>
      <w:r>
        <w:rPr>
          <w:rStyle w:val="Zvraznn"/>
          <w:rFonts w:ascii="GHEA Mariam" w:hAnsi="GHEA Mariam" w:cs="Sylfaen"/>
          <w:lang w:val="en-US"/>
        </w:rPr>
        <w:t>Պ</w:t>
      </w:r>
      <w:r>
        <w:rPr>
          <w:rStyle w:val="Zvraznn"/>
          <w:rFonts w:ascii="GHEA Mariam" w:hAnsi="GHEA Mariam" w:cs="Sylfaen"/>
        </w:rPr>
        <w:t>ատասխանները</w:t>
      </w:r>
      <w:r>
        <w:rPr>
          <w:rStyle w:val="Zvraznn"/>
          <w:rFonts w:ascii="GHEA Mariam" w:hAnsi="GHEA Mariam"/>
          <w:lang w:val="en-US"/>
        </w:rPr>
        <w:t xml:space="preserve"> տպել կամ </w:t>
      </w:r>
      <w:r>
        <w:rPr>
          <w:rStyle w:val="Zvraznn"/>
          <w:rFonts w:ascii="GHEA Mariam" w:hAnsi="GHEA Mariam" w:cs="Sylfaen"/>
        </w:rPr>
        <w:t>լրացնել</w:t>
      </w:r>
      <w:r>
        <w:rPr>
          <w:rStyle w:val="Zvraznn"/>
          <w:rFonts w:ascii="GHEA Mariam" w:hAnsi="GHEA Mariam"/>
          <w:lang w:val="en-US"/>
        </w:rPr>
        <w:t xml:space="preserve"> </w:t>
      </w:r>
      <w:r>
        <w:rPr>
          <w:rStyle w:val="Zvraznn"/>
          <w:rFonts w:ascii="GHEA Mariam" w:hAnsi="GHEA Mariam" w:cs="Sylfaen"/>
        </w:rPr>
        <w:t>ընթեռնելի</w:t>
      </w:r>
      <w:r>
        <w:rPr>
          <w:rStyle w:val="Zvraznn"/>
          <w:rFonts w:ascii="GHEA Mariam" w:hAnsi="GHEA Mariam"/>
          <w:lang w:val="en-US"/>
        </w:rPr>
        <w:t xml:space="preserve"> </w:t>
      </w:r>
      <w:r>
        <w:rPr>
          <w:rStyle w:val="Zvraznn"/>
          <w:rFonts w:ascii="GHEA Mariam" w:hAnsi="GHEA Mariam" w:cs="Sylfaen"/>
        </w:rPr>
        <w:t>ձեռագրով</w:t>
      </w:r>
      <w:r>
        <w:rPr>
          <w:rStyle w:val="Zvraznn"/>
          <w:rFonts w:ascii="GHEA Mariam" w:hAnsi="GHEA Mariam"/>
          <w:lang w:val="en-US"/>
        </w:rPr>
        <w:t>: Type or print legibly.</w:t>
      </w:r>
      <w:r>
        <w:rPr>
          <w:rFonts w:ascii="GHEA Mariam" w:hAnsi="GHEA Mariam"/>
          <w:lang w:val="en-US"/>
        </w:rPr>
        <w:t xml:space="preserve"> </w:t>
      </w:r>
    </w:p>
    <w:p w:rsidR="00B722BD" w:rsidRDefault="00B722BD" w:rsidP="00B722BD">
      <w:pPr>
        <w:jc w:val="center"/>
        <w:rPr>
          <w:rFonts w:ascii="GHEA Mariam" w:hAnsi="GHEA Mariam"/>
        </w:rPr>
      </w:pPr>
    </w:p>
    <w:p w:rsidR="00B722BD" w:rsidRDefault="00B722BD" w:rsidP="00B722BD">
      <w:pPr>
        <w:jc w:val="center"/>
        <w:rPr>
          <w:rFonts w:ascii="GHEA Mariam" w:hAnsi="GHEA Mariam"/>
        </w:rPr>
      </w:pPr>
    </w:p>
    <w:p w:rsidR="00B722BD" w:rsidRDefault="00B722BD" w:rsidP="00B722BD">
      <w:pPr>
        <w:rPr>
          <w:rFonts w:ascii="Sylfaen" w:hAnsi="Sylfaen"/>
          <w:color w:val="333300"/>
        </w:rPr>
      </w:pPr>
    </w:p>
    <w:p w:rsidR="00B722BD" w:rsidRDefault="00B722BD" w:rsidP="00B722BD"/>
    <w:p w:rsidR="00B638B3" w:rsidRDefault="00B638B3"/>
    <w:sectPr w:rsidR="00B638B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1CC"/>
    <w:multiLevelType w:val="hybridMultilevel"/>
    <w:tmpl w:val="5B64918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D"/>
    <w:rsid w:val="008274F3"/>
    <w:rsid w:val="00B638B3"/>
    <w:rsid w:val="00B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22B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22BD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Normlnweb">
    <w:name w:val="Normal (Web)"/>
    <w:basedOn w:val="Normln"/>
    <w:semiHidden/>
    <w:unhideWhenUsed/>
    <w:rsid w:val="00B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zev">
    <w:name w:val="Title"/>
    <w:basedOn w:val="Normln"/>
    <w:link w:val="NzevChar"/>
    <w:qFormat/>
    <w:rsid w:val="00B722BD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722BD"/>
    <w:rPr>
      <w:rFonts w:ascii="Times Armenian" w:eastAsia="Times New Roman" w:hAnsi="Times Armenian" w:cs="Times New Roman"/>
      <w:sz w:val="28"/>
      <w:szCs w:val="20"/>
    </w:rPr>
  </w:style>
  <w:style w:type="paragraph" w:customStyle="1" w:styleId="norm">
    <w:name w:val="norm"/>
    <w:basedOn w:val="Normln"/>
    <w:rsid w:val="00B722B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Zvraznn">
    <w:name w:val="Emphasis"/>
    <w:basedOn w:val="Standardnpsmoodstavce"/>
    <w:qFormat/>
    <w:rsid w:val="00B722BD"/>
    <w:rPr>
      <w:i/>
      <w:iCs/>
    </w:rPr>
  </w:style>
  <w:style w:type="character" w:styleId="Siln">
    <w:name w:val="Strong"/>
    <w:basedOn w:val="Standardnpsmoodstavce"/>
    <w:qFormat/>
    <w:rsid w:val="00B72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22B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22BD"/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Normlnweb">
    <w:name w:val="Normal (Web)"/>
    <w:basedOn w:val="Normln"/>
    <w:semiHidden/>
    <w:unhideWhenUsed/>
    <w:rsid w:val="00B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zev">
    <w:name w:val="Title"/>
    <w:basedOn w:val="Normln"/>
    <w:link w:val="NzevChar"/>
    <w:qFormat/>
    <w:rsid w:val="00B722BD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722BD"/>
    <w:rPr>
      <w:rFonts w:ascii="Times Armenian" w:eastAsia="Times New Roman" w:hAnsi="Times Armenian" w:cs="Times New Roman"/>
      <w:sz w:val="28"/>
      <w:szCs w:val="20"/>
    </w:rPr>
  </w:style>
  <w:style w:type="paragraph" w:customStyle="1" w:styleId="norm">
    <w:name w:val="norm"/>
    <w:basedOn w:val="Normln"/>
    <w:rsid w:val="00B722B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Zvraznn">
    <w:name w:val="Emphasis"/>
    <w:basedOn w:val="Standardnpsmoodstavce"/>
    <w:qFormat/>
    <w:rsid w:val="00B722BD"/>
    <w:rPr>
      <w:i/>
      <w:iCs/>
    </w:rPr>
  </w:style>
  <w:style w:type="character" w:styleId="Siln">
    <w:name w:val="Strong"/>
    <w:basedOn w:val="Standardnpsmoodstavce"/>
    <w:qFormat/>
    <w:rsid w:val="00B72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A98155E8.dotm</Template>
  <TotalTime>1</TotalTime>
  <Pages>3</Pages>
  <Words>611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Hayk.Nazaryan</dc:creator>
  <cp:lastModifiedBy>install</cp:lastModifiedBy>
  <cp:revision>2</cp:revision>
  <dcterms:created xsi:type="dcterms:W3CDTF">2017-11-09T08:12:00Z</dcterms:created>
  <dcterms:modified xsi:type="dcterms:W3CDTF">2017-11-09T08:12:00Z</dcterms:modified>
</cp:coreProperties>
</file>