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09" w:rsidRDefault="002A03EC" w:rsidP="00DB0509">
      <w:bookmarkStart w:id="0" w:name="_GoBack"/>
      <w:bookmarkEnd w:id="0"/>
      <w:r w:rsidRPr="00E468FB">
        <w:rPr>
          <w:rFonts w:ascii="Constantia" w:eastAsia="Times New Roman" w:hAnsi="Constantia" w:cs="Times New Roman"/>
          <w:noProof/>
          <w:sz w:val="22"/>
          <w:lang w:eastAsia="cs-CZ"/>
        </w:rPr>
        <w:drawing>
          <wp:anchor distT="0" distB="0" distL="114300" distR="114300" simplePos="0" relativeHeight="251661312" behindDoc="1" locked="0" layoutInCell="1" allowOverlap="1" wp14:anchorId="2ED3FE47" wp14:editId="15CEC68F">
            <wp:simplePos x="0" y="0"/>
            <wp:positionH relativeFrom="column">
              <wp:posOffset>-450850</wp:posOffset>
            </wp:positionH>
            <wp:positionV relativeFrom="paragraph">
              <wp:posOffset>0</wp:posOffset>
            </wp:positionV>
            <wp:extent cx="1714500" cy="744220"/>
            <wp:effectExtent l="0" t="0" r="0" b="0"/>
            <wp:wrapTight wrapText="bothSides">
              <wp:wrapPolygon edited="0">
                <wp:start x="0" y="0"/>
                <wp:lineTo x="0" y="21010"/>
                <wp:lineTo x="21360" y="21010"/>
                <wp:lineTo x="21360" y="0"/>
                <wp:lineTo x="0" y="0"/>
              </wp:wrapPolygon>
            </wp:wrapTight>
            <wp:docPr id="4" name="Image 3" descr="S:\Bureau Ingénierie\Strategic Partnerships\4EU Alliance\Comm\Press toolkit\4EU+logo\Logo_4eu+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Bureau Ingénierie\Strategic Partnerships\4EU Alliance\Comm\Press toolkit\4EU+logo\Logo_4eu+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68FB">
        <w:rPr>
          <w:rFonts w:ascii="Constantia" w:eastAsia="Times New Roman" w:hAnsi="Constantia" w:cs="Times New Roman"/>
          <w:noProof/>
          <w:sz w:val="22"/>
          <w:lang w:eastAsia="cs-CZ"/>
        </w:rPr>
        <w:drawing>
          <wp:anchor distT="0" distB="0" distL="114300" distR="114300" simplePos="0" relativeHeight="251662336" behindDoc="1" locked="0" layoutInCell="1" allowOverlap="1" wp14:anchorId="7B04D059" wp14:editId="02B9D95A">
            <wp:simplePos x="0" y="0"/>
            <wp:positionH relativeFrom="column">
              <wp:posOffset>3804285</wp:posOffset>
            </wp:positionH>
            <wp:positionV relativeFrom="paragraph">
              <wp:posOffset>442</wp:posOffset>
            </wp:positionV>
            <wp:extent cx="1925955" cy="739140"/>
            <wp:effectExtent l="0" t="0" r="0" b="3810"/>
            <wp:wrapTight wrapText="bothSides">
              <wp:wrapPolygon edited="0">
                <wp:start x="0" y="0"/>
                <wp:lineTo x="0" y="21155"/>
                <wp:lineTo x="21365" y="21155"/>
                <wp:lineTo x="21365" y="0"/>
                <wp:lineTo x="0" y="0"/>
              </wp:wrapPolygon>
            </wp:wrapTight>
            <wp:docPr id="8" name="Obrázek 8" descr="\\handyman\users\kolinovk\Dokumenty\Šablony\Univerzita Karl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andyman\users\kolinovk\Dokumenty\Šablony\Univerzita Karlo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509" w:rsidRPr="00CE009E">
        <w:rPr>
          <w:rFonts w:ascii="Cambria" w:eastAsia="Calibri" w:hAnsi="Cambria" w:cs="Courier New"/>
        </w:rPr>
        <w:tab/>
      </w:r>
    </w:p>
    <w:p w:rsidR="00DB0509" w:rsidRPr="00E468FB" w:rsidRDefault="00DB0509" w:rsidP="00DB0509">
      <w:pPr>
        <w:spacing w:after="120" w:line="252" w:lineRule="auto"/>
        <w:rPr>
          <w:rFonts w:ascii="Constantia" w:eastAsia="Times New Roman" w:hAnsi="Constantia" w:cs="Times New Roman"/>
          <w:sz w:val="22"/>
          <w:lang w:val="en-GB" w:eastAsia="cs-CZ"/>
        </w:rPr>
      </w:pPr>
    </w:p>
    <w:p w:rsidR="00DB0509" w:rsidRPr="00E468FB" w:rsidRDefault="00DB0509" w:rsidP="00DB0509">
      <w:pPr>
        <w:spacing w:after="120" w:line="252" w:lineRule="auto"/>
        <w:rPr>
          <w:rFonts w:ascii="Constantia" w:eastAsia="Times New Roman" w:hAnsi="Constantia" w:cs="Times New Roman"/>
          <w:sz w:val="22"/>
          <w:lang w:val="en-GB" w:eastAsia="cs-CZ"/>
        </w:rPr>
      </w:pPr>
    </w:p>
    <w:p w:rsidR="00DB0509" w:rsidRPr="00E468FB" w:rsidRDefault="00DB0509" w:rsidP="00DB0509">
      <w:pPr>
        <w:spacing w:after="120" w:line="252" w:lineRule="auto"/>
        <w:rPr>
          <w:rFonts w:ascii="Constantia" w:eastAsia="Times New Roman" w:hAnsi="Constantia" w:cs="Times New Roman"/>
          <w:sz w:val="22"/>
          <w:lang w:val="en-GB" w:eastAsia="cs-CZ"/>
        </w:rPr>
      </w:pPr>
    </w:p>
    <w:p w:rsidR="00DB0509" w:rsidRPr="00E468FB" w:rsidRDefault="00DB0509" w:rsidP="00DB0509">
      <w:pPr>
        <w:spacing w:after="120" w:line="252" w:lineRule="auto"/>
        <w:rPr>
          <w:rFonts w:ascii="Constantia" w:eastAsia="Times New Roman" w:hAnsi="Constantia" w:cs="Times New Roman"/>
          <w:sz w:val="22"/>
          <w:lang w:val="en-GB" w:eastAsia="cs-CZ"/>
        </w:rPr>
      </w:pPr>
    </w:p>
    <w:p w:rsidR="00DB0509" w:rsidRPr="00E468FB" w:rsidRDefault="00DB0509" w:rsidP="00DB0509">
      <w:pPr>
        <w:spacing w:after="120" w:line="252" w:lineRule="auto"/>
        <w:rPr>
          <w:rFonts w:ascii="Constantia" w:eastAsia="Times New Roman" w:hAnsi="Constantia" w:cs="Times New Roman"/>
          <w:sz w:val="22"/>
          <w:lang w:val="en-GB" w:eastAsia="cs-CZ"/>
        </w:rPr>
      </w:pPr>
    </w:p>
    <w:p w:rsidR="00DB0509" w:rsidRPr="00E468FB" w:rsidRDefault="00DB0509" w:rsidP="00DB0509">
      <w:pPr>
        <w:spacing w:after="120" w:line="252" w:lineRule="auto"/>
        <w:rPr>
          <w:rFonts w:ascii="Constantia" w:eastAsia="Times New Roman" w:hAnsi="Constantia" w:cs="Times New Roman"/>
          <w:sz w:val="22"/>
          <w:lang w:val="en-GB" w:eastAsia="cs-CZ"/>
        </w:rPr>
      </w:pPr>
    </w:p>
    <w:p w:rsidR="00DB0509" w:rsidRPr="00E468FB" w:rsidRDefault="00DB0509" w:rsidP="00DB0509">
      <w:pPr>
        <w:spacing w:after="120" w:line="252" w:lineRule="auto"/>
        <w:rPr>
          <w:rFonts w:ascii="Constantia" w:eastAsia="Times New Roman" w:hAnsi="Constantia" w:cs="Times New Roman"/>
          <w:sz w:val="22"/>
          <w:lang w:val="en-GB" w:eastAsia="cs-CZ"/>
        </w:rPr>
      </w:pPr>
      <w:r w:rsidRPr="00E468FB">
        <w:rPr>
          <w:rFonts w:ascii="Constantia" w:eastAsia="Times New Roman" w:hAnsi="Constantia" w:cs="Times New Roman"/>
          <w:noProof/>
          <w:sz w:val="22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4217C" wp14:editId="0BA55B1B">
                <wp:simplePos x="0" y="0"/>
                <wp:positionH relativeFrom="page">
                  <wp:posOffset>626012</wp:posOffset>
                </wp:positionH>
                <wp:positionV relativeFrom="page">
                  <wp:posOffset>2032783</wp:posOffset>
                </wp:positionV>
                <wp:extent cx="6263640" cy="4093698"/>
                <wp:effectExtent l="0" t="0" r="22860" b="2159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409369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C4390"/>
                          </a:solidFill>
                        </a:ln>
                        <a:effectLst/>
                      </wps:spPr>
                      <wps:txbx>
                        <w:txbxContent>
                          <w:p w:rsidR="00DB0509" w:rsidRPr="000E261B" w:rsidRDefault="00DB0509" w:rsidP="00DB0509">
                            <w:pPr>
                              <w:pStyle w:val="CoverHeadline1"/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>Charles University Minigrants 2020</w:t>
                            </w:r>
                          </w:p>
                          <w:p w:rsidR="00DB0509" w:rsidRPr="000E261B" w:rsidRDefault="00DB0509" w:rsidP="00DB0509">
                            <w:pPr>
                              <w:pStyle w:val="CoverHeadline2"/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>Request for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180000" rIns="216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4217C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49.3pt;margin-top:160.05pt;width:493.2pt;height:3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" filled="f" strokecolor="#2c4390" strokeweight=".5pt">
                <v:textbox inset="6mm,5mm,6mm,5mm">
                  <w:txbxContent>
                    <w:p w:rsidR="00DB0509" w:rsidRPr="000E261B" w:rsidRDefault="00DB0509" w:rsidP="00DB0509">
                      <w:pPr>
                        <w:pStyle w:val="CoverHeadline1"/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Charles University </w:t>
                      </w:r>
                      <w:proofErr w:type="spellStart"/>
                      <w:r>
                        <w:rPr>
                          <w:rFonts w:ascii="Constantia" w:hAnsi="Constantia"/>
                          <w:b/>
                        </w:rPr>
                        <w:t>Minigrants</w:t>
                      </w:r>
                      <w:proofErr w:type="spellEnd"/>
                      <w:r>
                        <w:rPr>
                          <w:rFonts w:ascii="Constantia" w:hAnsi="Constantia"/>
                          <w:b/>
                        </w:rPr>
                        <w:t xml:space="preserve"> 2020</w:t>
                      </w:r>
                    </w:p>
                    <w:p w:rsidR="00DB0509" w:rsidRPr="000E261B" w:rsidRDefault="00DB0509" w:rsidP="00DB0509">
                      <w:pPr>
                        <w:pStyle w:val="CoverHeadline2"/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>Request for support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B0509" w:rsidRPr="00E468FB" w:rsidRDefault="00DB0509" w:rsidP="00DB0509">
      <w:pPr>
        <w:spacing w:after="120" w:line="252" w:lineRule="auto"/>
        <w:rPr>
          <w:rFonts w:ascii="Constantia" w:eastAsia="Times New Roman" w:hAnsi="Constantia" w:cs="Times New Roman"/>
          <w:sz w:val="22"/>
          <w:lang w:val="en-GB" w:eastAsia="cs-CZ"/>
        </w:rPr>
      </w:pPr>
    </w:p>
    <w:p w:rsidR="00DB0509" w:rsidRPr="00E468FB" w:rsidRDefault="00DB0509" w:rsidP="00DB0509">
      <w:pPr>
        <w:spacing w:after="120" w:line="252" w:lineRule="auto"/>
        <w:rPr>
          <w:rFonts w:ascii="Constantia" w:eastAsia="Times New Roman" w:hAnsi="Constantia" w:cs="Times New Roman"/>
          <w:sz w:val="22"/>
          <w:lang w:val="en-GB" w:eastAsia="cs-CZ"/>
        </w:rPr>
      </w:pPr>
    </w:p>
    <w:p w:rsidR="00DB0509" w:rsidRPr="00E468FB" w:rsidRDefault="00DB0509" w:rsidP="00DB0509">
      <w:pPr>
        <w:spacing w:after="120" w:line="252" w:lineRule="auto"/>
        <w:rPr>
          <w:rFonts w:ascii="Constantia" w:eastAsia="Times New Roman" w:hAnsi="Constantia" w:cs="Times New Roman"/>
          <w:sz w:val="22"/>
          <w:lang w:val="en-GB" w:eastAsia="cs-CZ"/>
        </w:rPr>
      </w:pPr>
    </w:p>
    <w:p w:rsidR="00DB0509" w:rsidRPr="00E468FB" w:rsidRDefault="00DB0509" w:rsidP="00DB0509">
      <w:pPr>
        <w:spacing w:after="120" w:line="252" w:lineRule="auto"/>
        <w:rPr>
          <w:rFonts w:ascii="Constantia" w:eastAsia="Times New Roman" w:hAnsi="Constantia" w:cs="Times New Roman"/>
          <w:sz w:val="22"/>
          <w:lang w:val="en-GB" w:eastAsia="cs-CZ"/>
        </w:rPr>
      </w:pPr>
    </w:p>
    <w:p w:rsidR="00DB0509" w:rsidRPr="00E468FB" w:rsidRDefault="00DB0509" w:rsidP="00DB0509">
      <w:pPr>
        <w:spacing w:after="120" w:line="252" w:lineRule="auto"/>
        <w:rPr>
          <w:rFonts w:ascii="Constantia" w:eastAsia="Times New Roman" w:hAnsi="Constantia" w:cs="Times New Roman"/>
          <w:sz w:val="22"/>
          <w:lang w:val="en-GB" w:eastAsia="cs-CZ"/>
        </w:rPr>
      </w:pPr>
    </w:p>
    <w:p w:rsidR="00DB0509" w:rsidRPr="00E468FB" w:rsidRDefault="00DB0509" w:rsidP="00DB0509">
      <w:pPr>
        <w:spacing w:after="120" w:line="252" w:lineRule="auto"/>
        <w:rPr>
          <w:rFonts w:ascii="Constantia" w:eastAsia="Times New Roman" w:hAnsi="Constantia" w:cs="Times New Roman"/>
          <w:sz w:val="22"/>
          <w:lang w:val="en-GB" w:eastAsia="cs-CZ"/>
        </w:rPr>
      </w:pPr>
    </w:p>
    <w:p w:rsidR="00DB0509" w:rsidRPr="00E468FB" w:rsidRDefault="00DB0509" w:rsidP="00DB0509">
      <w:pPr>
        <w:spacing w:after="120" w:line="252" w:lineRule="auto"/>
        <w:rPr>
          <w:rFonts w:ascii="Constantia" w:eastAsia="Times New Roman" w:hAnsi="Constantia" w:cs="Times New Roman"/>
          <w:sz w:val="22"/>
          <w:lang w:val="en-GB" w:eastAsia="cs-CZ"/>
        </w:rPr>
      </w:pPr>
    </w:p>
    <w:p w:rsidR="00DB0509" w:rsidRPr="00E468FB" w:rsidRDefault="00DB0509" w:rsidP="00DB0509">
      <w:pPr>
        <w:spacing w:after="120" w:line="252" w:lineRule="auto"/>
        <w:rPr>
          <w:rFonts w:ascii="Constantia" w:eastAsia="Times New Roman" w:hAnsi="Constantia" w:cs="Times New Roman"/>
          <w:sz w:val="22"/>
          <w:lang w:val="en-GB" w:eastAsia="cs-CZ"/>
        </w:rPr>
      </w:pPr>
    </w:p>
    <w:p w:rsidR="00DB0509" w:rsidRPr="00E468FB" w:rsidRDefault="00DB0509" w:rsidP="00DB0509">
      <w:pPr>
        <w:spacing w:after="120" w:line="252" w:lineRule="auto"/>
        <w:rPr>
          <w:rFonts w:ascii="Constantia" w:eastAsia="Times New Roman" w:hAnsi="Constantia" w:cs="Times New Roman"/>
          <w:sz w:val="22"/>
          <w:lang w:val="en-GB" w:eastAsia="cs-CZ"/>
        </w:rPr>
      </w:pPr>
    </w:p>
    <w:p w:rsidR="00DB0509" w:rsidRPr="00E468FB" w:rsidRDefault="00DB0509" w:rsidP="00DB0509">
      <w:pPr>
        <w:spacing w:after="120" w:line="252" w:lineRule="auto"/>
        <w:rPr>
          <w:rFonts w:ascii="Constantia" w:eastAsia="Times New Roman" w:hAnsi="Constantia" w:cs="Times New Roman"/>
          <w:sz w:val="22"/>
          <w:lang w:val="en-GB" w:eastAsia="cs-CZ"/>
        </w:rPr>
      </w:pPr>
    </w:p>
    <w:p w:rsidR="00DB0509" w:rsidRPr="00E468FB" w:rsidRDefault="00DB0509" w:rsidP="00DB0509">
      <w:pPr>
        <w:spacing w:after="120" w:line="252" w:lineRule="auto"/>
        <w:rPr>
          <w:rFonts w:ascii="Constantia" w:eastAsia="Times New Roman" w:hAnsi="Constantia" w:cs="Times New Roman"/>
          <w:sz w:val="22"/>
          <w:lang w:val="en-GB" w:eastAsia="cs-CZ"/>
        </w:rPr>
      </w:pPr>
    </w:p>
    <w:p w:rsidR="00DB0509" w:rsidRPr="00E468FB" w:rsidRDefault="00DB0509" w:rsidP="00DB0509">
      <w:pPr>
        <w:spacing w:after="120" w:line="252" w:lineRule="auto"/>
        <w:rPr>
          <w:rFonts w:ascii="Constantia" w:eastAsia="Times New Roman" w:hAnsi="Constantia" w:cs="Times New Roman"/>
          <w:sz w:val="22"/>
          <w:lang w:val="en-GB" w:eastAsia="cs-CZ"/>
        </w:rPr>
      </w:pPr>
    </w:p>
    <w:p w:rsidR="00DB0509" w:rsidRPr="00E468FB" w:rsidRDefault="00DB0509" w:rsidP="00DB0509">
      <w:pPr>
        <w:spacing w:after="120" w:line="252" w:lineRule="auto"/>
        <w:rPr>
          <w:rFonts w:ascii="Constantia" w:eastAsia="Times New Roman" w:hAnsi="Constantia" w:cs="Times New Roman"/>
          <w:sz w:val="22"/>
          <w:lang w:val="en-GB" w:eastAsia="cs-CZ"/>
        </w:rPr>
      </w:pPr>
    </w:p>
    <w:p w:rsidR="00DB0509" w:rsidRPr="00E468FB" w:rsidRDefault="00DB0509" w:rsidP="00DB0509">
      <w:pPr>
        <w:spacing w:after="120" w:line="252" w:lineRule="auto"/>
        <w:rPr>
          <w:rFonts w:ascii="Constantia" w:eastAsia="Times New Roman" w:hAnsi="Constantia" w:cs="Times New Roman"/>
          <w:sz w:val="22"/>
          <w:lang w:val="en-GB" w:eastAsia="cs-CZ"/>
        </w:rPr>
      </w:pPr>
    </w:p>
    <w:p w:rsidR="00DB0509" w:rsidRPr="00E468FB" w:rsidRDefault="00DB0509" w:rsidP="00DB0509">
      <w:pPr>
        <w:spacing w:after="120" w:line="252" w:lineRule="auto"/>
        <w:rPr>
          <w:rFonts w:ascii="Constantia" w:eastAsia="Times New Roman" w:hAnsi="Constantia" w:cs="Times New Roman"/>
          <w:sz w:val="22"/>
          <w:lang w:val="en-GB" w:eastAsia="cs-CZ"/>
        </w:rPr>
      </w:pPr>
    </w:p>
    <w:p w:rsidR="00DB0509" w:rsidRPr="00E468FB" w:rsidRDefault="00DB0509" w:rsidP="00DB0509">
      <w:pPr>
        <w:spacing w:after="120" w:line="252" w:lineRule="auto"/>
        <w:rPr>
          <w:rFonts w:ascii="Constantia" w:eastAsia="Times New Roman" w:hAnsi="Constantia" w:cs="Times New Roman"/>
          <w:sz w:val="22"/>
          <w:lang w:val="en-GB" w:eastAsia="cs-CZ"/>
        </w:rPr>
      </w:pPr>
    </w:p>
    <w:p w:rsidR="00DB0509" w:rsidRPr="00E468FB" w:rsidRDefault="00DB0509" w:rsidP="00DB0509">
      <w:pPr>
        <w:spacing w:after="120" w:line="252" w:lineRule="auto"/>
        <w:rPr>
          <w:rFonts w:ascii="Constantia" w:eastAsia="Times New Roman" w:hAnsi="Constantia" w:cs="Times New Roman"/>
          <w:sz w:val="22"/>
          <w:lang w:val="en-GB" w:eastAsia="cs-CZ"/>
        </w:rPr>
      </w:pPr>
    </w:p>
    <w:p w:rsidR="00DB0509" w:rsidRPr="00E468FB" w:rsidRDefault="00DB0509" w:rsidP="00DB0509">
      <w:pPr>
        <w:spacing w:after="120" w:line="252" w:lineRule="auto"/>
        <w:rPr>
          <w:rFonts w:ascii="Constantia" w:eastAsia="Times New Roman" w:hAnsi="Constantia" w:cs="Times New Roman"/>
          <w:sz w:val="22"/>
          <w:lang w:val="en-GB" w:eastAsia="cs-CZ"/>
        </w:rPr>
      </w:pPr>
    </w:p>
    <w:p w:rsidR="00DB0509" w:rsidRPr="00E468FB" w:rsidRDefault="00DB0509" w:rsidP="00DB0509">
      <w:pPr>
        <w:spacing w:after="120" w:line="252" w:lineRule="auto"/>
        <w:rPr>
          <w:rFonts w:ascii="Constantia" w:eastAsia="Times New Roman" w:hAnsi="Constantia" w:cs="Times New Roman"/>
          <w:sz w:val="22"/>
          <w:lang w:val="en-GB" w:eastAsia="cs-CZ"/>
        </w:rPr>
      </w:pPr>
    </w:p>
    <w:p w:rsidR="00DB0509" w:rsidRPr="00E468FB" w:rsidRDefault="00DB0509" w:rsidP="00DB0509">
      <w:pPr>
        <w:spacing w:after="120" w:line="252" w:lineRule="auto"/>
        <w:rPr>
          <w:rFonts w:ascii="Constantia" w:eastAsia="Times New Roman" w:hAnsi="Constantia" w:cs="Times New Roman"/>
          <w:sz w:val="22"/>
          <w:lang w:val="en-GB" w:eastAsia="cs-CZ"/>
        </w:rPr>
      </w:pPr>
    </w:p>
    <w:p w:rsidR="00DB0509" w:rsidRPr="00E468FB" w:rsidRDefault="00DB0509" w:rsidP="00DB0509">
      <w:pPr>
        <w:rPr>
          <w:rFonts w:ascii="Constantia" w:eastAsia="Times New Roman" w:hAnsi="Constantia" w:cs="Times New Roman"/>
          <w:sz w:val="22"/>
          <w:lang w:eastAsia="cs-CZ"/>
        </w:rPr>
      </w:pPr>
      <w:r w:rsidRPr="00E468FB">
        <w:rPr>
          <w:rFonts w:ascii="Constantia" w:eastAsia="Times New Roman" w:hAnsi="Constantia" w:cs="Times New Roman"/>
          <w:noProof/>
          <w:sz w:val="22"/>
          <w:highlight w:val="yellow"/>
          <w:lang w:eastAsia="cs-CZ"/>
        </w:rPr>
        <w:drawing>
          <wp:anchor distT="0" distB="0" distL="114300" distR="114300" simplePos="0" relativeHeight="251660288" behindDoc="1" locked="0" layoutInCell="1" allowOverlap="1" wp14:anchorId="61A4D21B" wp14:editId="0B1D3199">
            <wp:simplePos x="0" y="0"/>
            <wp:positionH relativeFrom="margin">
              <wp:align>center</wp:align>
            </wp:positionH>
            <wp:positionV relativeFrom="paragraph">
              <wp:posOffset>940435</wp:posOffset>
            </wp:positionV>
            <wp:extent cx="7151370" cy="1025525"/>
            <wp:effectExtent l="0" t="0" r="0" b="3175"/>
            <wp:wrapTight wrapText="bothSides">
              <wp:wrapPolygon edited="0">
                <wp:start x="0" y="0"/>
                <wp:lineTo x="0" y="21266"/>
                <wp:lineTo x="21519" y="21266"/>
                <wp:lineTo x="21519" y="0"/>
                <wp:lineTo x="0" y="0"/>
              </wp:wrapPolygon>
            </wp:wrapTight>
            <wp:docPr id="5" name="Obrázek 5" descr="H:\Dokumenty\Šablony\loga_u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kumenty\Šablony\loga_un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7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8FB">
        <w:rPr>
          <w:rFonts w:ascii="Constantia" w:eastAsia="Times New Roman" w:hAnsi="Constantia" w:cs="Times New Roman"/>
          <w:sz w:val="22"/>
          <w:lang w:val="en-GB" w:eastAsia="cs-CZ"/>
        </w:rPr>
        <w:br w:type="page"/>
      </w:r>
    </w:p>
    <w:p w:rsidR="00DB0509" w:rsidRPr="00E468FB" w:rsidRDefault="00DB0509" w:rsidP="00DB0509">
      <w:pPr>
        <w:keepNext/>
        <w:spacing w:before="360" w:after="120" w:line="640" w:lineRule="exact"/>
        <w:contextualSpacing/>
        <w:outlineLvl w:val="0"/>
        <w:rPr>
          <w:rFonts w:ascii="Constantia" w:eastAsia="Times New Roman" w:hAnsi="Constantia" w:cs="Times New Roman"/>
          <w:sz w:val="22"/>
          <w:lang w:val="en-GB" w:eastAsia="cs-CZ"/>
        </w:rPr>
      </w:pPr>
    </w:p>
    <w:tbl>
      <w:tblPr>
        <w:tblpPr w:leftFromText="141" w:rightFromText="141" w:vertAnchor="page" w:horzAnchor="margin" w:tblpXSpec="center" w:tblpY="221"/>
        <w:tblW w:w="9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2430"/>
        <w:gridCol w:w="2430"/>
      </w:tblGrid>
      <w:tr w:rsidR="00DB0509" w:rsidRPr="00E468FB" w:rsidTr="00EA4D2A">
        <w:trPr>
          <w:trHeight w:val="673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09" w:rsidRPr="00E468FB" w:rsidRDefault="00DB0509" w:rsidP="00EA4D2A">
            <w:pPr>
              <w:jc w:val="center"/>
              <w:rPr>
                <w:rFonts w:ascii="Constantia" w:eastAsia="Times New Roman" w:hAnsi="Constantia" w:cs="Times New Roman"/>
                <w:b/>
                <w:color w:val="000000"/>
                <w:lang w:val="en-GB" w:eastAsia="cs-CZ"/>
              </w:rPr>
            </w:pPr>
            <w:r w:rsidRPr="00E468FB">
              <w:rPr>
                <w:rFonts w:ascii="Constantia" w:eastAsia="Times New Roman" w:hAnsi="Constantia" w:cs="Times New Roman"/>
                <w:b/>
                <w:color w:val="000000"/>
                <w:lang w:val="en-GB" w:eastAsia="cs-CZ"/>
              </w:rPr>
              <w:t>Name of the project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509" w:rsidRPr="00E468FB" w:rsidRDefault="00DB0509" w:rsidP="00EA4D2A">
            <w:pPr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pPr>
          </w:p>
        </w:tc>
      </w:tr>
      <w:tr w:rsidR="00DB0509" w:rsidRPr="00E468FB" w:rsidTr="00EA4D2A">
        <w:trPr>
          <w:trHeight w:val="635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9" w:rsidRPr="00E468FB" w:rsidRDefault="00DB0509" w:rsidP="00EA4D2A">
            <w:pPr>
              <w:jc w:val="center"/>
              <w:rPr>
                <w:rFonts w:ascii="Constantia" w:eastAsia="Times New Roman" w:hAnsi="Constantia" w:cs="Times New Roman"/>
                <w:b/>
                <w:color w:val="000000"/>
                <w:lang w:val="en-GB" w:eastAsia="cs-CZ"/>
              </w:rPr>
            </w:pPr>
            <w:r w:rsidRPr="00E468FB">
              <w:rPr>
                <w:rFonts w:ascii="Constantia" w:eastAsia="Times New Roman" w:hAnsi="Constantia" w:cs="Times New Roman"/>
                <w:b/>
                <w:color w:val="000000"/>
                <w:lang w:val="en-GB" w:eastAsia="cs-CZ"/>
              </w:rPr>
              <w:t>Participating Universities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09" w:rsidRPr="00E468FB" w:rsidRDefault="00DB0509" w:rsidP="00EA4D2A">
            <w:pPr>
              <w:rPr>
                <w:rFonts w:ascii="Constantia" w:eastAsia="Times New Roman" w:hAnsi="Constantia" w:cs="Times New Roman"/>
                <w:color w:val="000000"/>
                <w:lang w:val="es-ES" w:eastAsia="cs-CZ"/>
              </w:rPr>
            </w:pP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4"/>
            <w:r w:rsidRPr="00E468FB">
              <w:rPr>
                <w:rFonts w:ascii="Constantia" w:eastAsia="Times New Roman" w:hAnsi="Constantia" w:cs="Times New Roman"/>
                <w:color w:val="000000"/>
                <w:lang w:val="es-ES" w:eastAsia="cs-CZ"/>
              </w:rPr>
              <w:instrText xml:space="preserve"> FORMCHECKBOX </w:instrText>
            </w:r>
            <w:r w:rsidR="001C7FF3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r>
            <w:r w:rsidR="001C7FF3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separate"/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end"/>
            </w:r>
            <w:bookmarkEnd w:id="1"/>
            <w:r w:rsidRPr="00E468FB">
              <w:rPr>
                <w:rFonts w:ascii="Constantia" w:eastAsia="Times New Roman" w:hAnsi="Constantia" w:cs="Times New Roman"/>
                <w:color w:val="000000"/>
                <w:lang w:val="es-ES" w:eastAsia="cs-CZ"/>
              </w:rPr>
              <w:t xml:space="preserve">CU </w:t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5"/>
            <w:r w:rsidRPr="00E468FB">
              <w:rPr>
                <w:rFonts w:ascii="Constantia" w:eastAsia="Times New Roman" w:hAnsi="Constantia" w:cs="Times New Roman"/>
                <w:color w:val="000000"/>
                <w:lang w:val="es-ES" w:eastAsia="cs-CZ"/>
              </w:rPr>
              <w:instrText xml:space="preserve"> FORMCHECKBOX </w:instrText>
            </w:r>
            <w:r w:rsidR="001C7FF3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r>
            <w:r w:rsidR="001C7FF3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separate"/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end"/>
            </w:r>
            <w:bookmarkEnd w:id="2"/>
            <w:r w:rsidRPr="00E468FB">
              <w:rPr>
                <w:rFonts w:ascii="Constantia" w:eastAsia="Times New Roman" w:hAnsi="Constantia" w:cs="Times New Roman"/>
                <w:color w:val="000000"/>
                <w:lang w:val="es-ES" w:eastAsia="cs-CZ"/>
              </w:rPr>
              <w:t xml:space="preserve">HU </w:t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6"/>
            <w:r w:rsidRPr="00E468FB">
              <w:rPr>
                <w:rFonts w:ascii="Constantia" w:eastAsia="Times New Roman" w:hAnsi="Constantia" w:cs="Times New Roman"/>
                <w:color w:val="000000"/>
                <w:lang w:val="es-ES" w:eastAsia="cs-CZ"/>
              </w:rPr>
              <w:instrText xml:space="preserve"> FORMCHECKBOX </w:instrText>
            </w:r>
            <w:r w:rsidR="001C7FF3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r>
            <w:r w:rsidR="001C7FF3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separate"/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end"/>
            </w:r>
            <w:bookmarkEnd w:id="3"/>
            <w:r w:rsidRPr="00E468FB">
              <w:rPr>
                <w:rFonts w:ascii="Constantia" w:eastAsia="Times New Roman" w:hAnsi="Constantia" w:cs="Times New Roman"/>
                <w:color w:val="000000"/>
                <w:lang w:val="es-ES" w:eastAsia="cs-CZ"/>
              </w:rPr>
              <w:t xml:space="preserve">SU </w:t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7"/>
            <w:r w:rsidRPr="00E468FB">
              <w:rPr>
                <w:rFonts w:ascii="Constantia" w:eastAsia="Times New Roman" w:hAnsi="Constantia" w:cs="Times New Roman"/>
                <w:color w:val="000000"/>
                <w:lang w:val="es-ES" w:eastAsia="cs-CZ"/>
              </w:rPr>
              <w:instrText xml:space="preserve"> FORMCHECKBOX </w:instrText>
            </w:r>
            <w:r w:rsidR="001C7FF3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r>
            <w:r w:rsidR="001C7FF3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separate"/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end"/>
            </w:r>
            <w:bookmarkEnd w:id="4"/>
            <w:r w:rsidRPr="00E468FB">
              <w:rPr>
                <w:rFonts w:ascii="Constantia" w:eastAsia="Times New Roman" w:hAnsi="Constantia" w:cs="Times New Roman"/>
                <w:color w:val="000000"/>
                <w:lang w:val="es-ES" w:eastAsia="cs-CZ"/>
              </w:rPr>
              <w:t xml:space="preserve">KU </w:t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8"/>
            <w:r w:rsidRPr="00E468FB">
              <w:rPr>
                <w:rFonts w:ascii="Constantia" w:eastAsia="Times New Roman" w:hAnsi="Constantia" w:cs="Times New Roman"/>
                <w:color w:val="000000"/>
                <w:lang w:val="es-ES" w:eastAsia="cs-CZ"/>
              </w:rPr>
              <w:instrText xml:space="preserve"> FORMCHECKBOX </w:instrText>
            </w:r>
            <w:r w:rsidR="001C7FF3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r>
            <w:r w:rsidR="001C7FF3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separate"/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end"/>
            </w:r>
            <w:bookmarkEnd w:id="5"/>
            <w:r w:rsidRPr="00E468FB">
              <w:rPr>
                <w:rFonts w:ascii="Constantia" w:eastAsia="Times New Roman" w:hAnsi="Constantia" w:cs="Times New Roman"/>
                <w:color w:val="000000"/>
                <w:lang w:val="es-ES" w:eastAsia="cs-CZ"/>
              </w:rPr>
              <w:t xml:space="preserve">UM </w:t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9"/>
            <w:r w:rsidRPr="00E468FB">
              <w:rPr>
                <w:rFonts w:ascii="Constantia" w:eastAsia="Times New Roman" w:hAnsi="Constantia" w:cs="Times New Roman"/>
                <w:color w:val="000000"/>
                <w:lang w:val="es-ES" w:eastAsia="cs-CZ"/>
              </w:rPr>
              <w:instrText xml:space="preserve"> FORMCHECKBOX </w:instrText>
            </w:r>
            <w:r w:rsidR="001C7FF3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r>
            <w:r w:rsidR="001C7FF3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separate"/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end"/>
            </w:r>
            <w:bookmarkEnd w:id="6"/>
            <w:r w:rsidRPr="00E468FB">
              <w:rPr>
                <w:rFonts w:ascii="Constantia" w:eastAsia="Times New Roman" w:hAnsi="Constantia" w:cs="Times New Roman"/>
                <w:color w:val="000000"/>
                <w:lang w:val="es-ES" w:eastAsia="cs-CZ"/>
              </w:rPr>
              <w:t>UW  </w:t>
            </w:r>
          </w:p>
        </w:tc>
      </w:tr>
      <w:tr w:rsidR="00DB0509" w:rsidRPr="00E468FB" w:rsidTr="00EA4D2A">
        <w:trPr>
          <w:trHeight w:val="628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9" w:rsidRPr="00E468FB" w:rsidRDefault="00DB0509" w:rsidP="00EA4D2A">
            <w:pPr>
              <w:jc w:val="center"/>
              <w:rPr>
                <w:rFonts w:ascii="Constantia" w:eastAsia="Times New Roman" w:hAnsi="Constantia" w:cs="Times New Roman"/>
                <w:b/>
                <w:color w:val="000000"/>
                <w:lang w:val="en-GB" w:eastAsia="cs-CZ"/>
              </w:rPr>
            </w:pPr>
            <w:r w:rsidRPr="00E468FB">
              <w:rPr>
                <w:rFonts w:ascii="Constantia" w:eastAsia="Times New Roman" w:hAnsi="Constantia" w:cs="Times New Roman"/>
                <w:b/>
                <w:color w:val="000000"/>
                <w:lang w:val="en-GB" w:eastAsia="cs-CZ"/>
              </w:rPr>
              <w:t xml:space="preserve">PI of the project at CU </w:t>
            </w:r>
            <w:r w:rsidRPr="00DB0509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t>(incl. email address)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09" w:rsidRPr="00E468FB" w:rsidRDefault="00DB0509" w:rsidP="00EA4D2A">
            <w:pPr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pP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t> </w:t>
            </w:r>
          </w:p>
        </w:tc>
      </w:tr>
      <w:tr w:rsidR="00DB0509" w:rsidRPr="00E468FB" w:rsidTr="00EA4D2A">
        <w:trPr>
          <w:trHeight w:val="383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09" w:rsidRPr="00E468FB" w:rsidRDefault="00DB0509" w:rsidP="00EA4D2A">
            <w:pPr>
              <w:jc w:val="center"/>
              <w:rPr>
                <w:rFonts w:ascii="Constantia" w:eastAsia="Times New Roman" w:hAnsi="Constantia" w:cs="Times New Roman"/>
                <w:b/>
                <w:color w:val="000000"/>
                <w:lang w:val="en-GB" w:eastAsia="cs-CZ"/>
              </w:rPr>
            </w:pPr>
            <w:r w:rsidRPr="00E468FB">
              <w:rPr>
                <w:rFonts w:ascii="Constantia" w:eastAsia="Times New Roman" w:hAnsi="Constantia" w:cs="Times New Roman"/>
                <w:b/>
                <w:color w:val="000000"/>
                <w:lang w:val="en-GB" w:eastAsia="cs-CZ"/>
              </w:rPr>
              <w:t>Flagship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509" w:rsidRPr="00E468FB" w:rsidRDefault="00DB0509" w:rsidP="00EA4D2A">
            <w:pPr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pP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13"/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instrText xml:space="preserve"> FORMCHECKBOX </w:instrText>
            </w:r>
            <w:r w:rsidR="001C7FF3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r>
            <w:r w:rsidR="001C7FF3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separate"/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end"/>
            </w:r>
            <w:bookmarkEnd w:id="7"/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t xml:space="preserve">F1 </w:t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14"/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instrText xml:space="preserve"> FORMCHECKBOX </w:instrText>
            </w:r>
            <w:r w:rsidR="001C7FF3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r>
            <w:r w:rsidR="001C7FF3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separate"/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end"/>
            </w:r>
            <w:bookmarkEnd w:id="8"/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t xml:space="preserve">F2 </w:t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5"/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instrText xml:space="preserve"> FORMCHECKBOX </w:instrText>
            </w:r>
            <w:r w:rsidR="001C7FF3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r>
            <w:r w:rsidR="001C7FF3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separate"/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end"/>
            </w:r>
            <w:bookmarkEnd w:id="9"/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t xml:space="preserve">F3 </w:t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6"/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instrText xml:space="preserve"> FORMCHECKBOX </w:instrText>
            </w:r>
            <w:r w:rsidR="001C7FF3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r>
            <w:r w:rsidR="001C7FF3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separate"/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end"/>
            </w:r>
            <w:bookmarkEnd w:id="10"/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t>F4</w:t>
            </w:r>
          </w:p>
        </w:tc>
      </w:tr>
      <w:tr w:rsidR="00DB0509" w:rsidRPr="00E468FB" w:rsidTr="00EA4D2A">
        <w:trPr>
          <w:trHeight w:val="54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9" w:rsidRPr="00E468FB" w:rsidRDefault="00DB0509" w:rsidP="00EA4D2A">
            <w:pPr>
              <w:jc w:val="center"/>
              <w:rPr>
                <w:rFonts w:ascii="Constantia" w:eastAsia="Times New Roman" w:hAnsi="Constantia" w:cs="Times New Roman"/>
                <w:b/>
                <w:color w:val="000000"/>
                <w:lang w:val="en-GB" w:eastAsia="cs-CZ"/>
              </w:rPr>
            </w:pPr>
            <w:r w:rsidRPr="00E468FB">
              <w:rPr>
                <w:rFonts w:ascii="Constantia" w:eastAsia="Times New Roman" w:hAnsi="Constantia" w:cs="Times New Roman"/>
                <w:b/>
                <w:color w:val="000000"/>
                <w:lang w:val="en-GB" w:eastAsia="cs-CZ"/>
              </w:rPr>
              <w:t xml:space="preserve">Other core team members </w:t>
            </w:r>
            <w:r w:rsidRPr="00DB0509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t>(max one per each university)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09" w:rsidRPr="00E468FB" w:rsidRDefault="00DB0509" w:rsidP="00EA4D2A">
            <w:pPr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pP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t> </w:t>
            </w:r>
          </w:p>
        </w:tc>
      </w:tr>
      <w:tr w:rsidR="00DB0509" w:rsidRPr="00E468FB" w:rsidTr="00EA4D2A">
        <w:trPr>
          <w:trHeight w:val="54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509" w:rsidRPr="00E468FB" w:rsidRDefault="00DB0509" w:rsidP="00EA4D2A">
            <w:pPr>
              <w:jc w:val="center"/>
              <w:rPr>
                <w:rFonts w:ascii="Constantia" w:eastAsia="Times New Roman" w:hAnsi="Constantia" w:cs="Times New Roman"/>
                <w:b/>
                <w:color w:val="000000"/>
                <w:lang w:val="en-GB" w:eastAsia="cs-CZ"/>
              </w:rPr>
            </w:pPr>
            <w:r w:rsidRPr="00E468FB">
              <w:rPr>
                <w:rFonts w:ascii="Constantia" w:eastAsia="Times New Roman" w:hAnsi="Constantia" w:cs="Times New Roman"/>
                <w:b/>
                <w:color w:val="000000"/>
                <w:lang w:val="en-GB" w:eastAsia="cs-CZ"/>
              </w:rPr>
              <w:t>Project type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B0509" w:rsidRPr="00E468FB" w:rsidRDefault="00DB0509" w:rsidP="00EA4D2A">
            <w:pPr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pP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instrText xml:space="preserve"> FORMCHECKBOX </w:instrText>
            </w:r>
            <w:r w:rsidR="001C7FF3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r>
            <w:r w:rsidR="001C7FF3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separate"/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end"/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t>Research</w:t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br/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instrText xml:space="preserve"> FORMCHECKBOX </w:instrText>
            </w:r>
            <w:r w:rsidR="001C7FF3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r>
            <w:r w:rsidR="001C7FF3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separate"/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end"/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t>Research &amp; Education</w:t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br/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instrText xml:space="preserve"> FORMCHECKBOX </w:instrText>
            </w:r>
            <w:r w:rsidR="001C7FF3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r>
            <w:r w:rsidR="001C7FF3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separate"/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end"/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t>Education</w:t>
            </w:r>
            <w:r w:rsidRPr="00E468FB">
              <w:rPr>
                <w:rFonts w:ascii="Constantia" w:eastAsia="Times New Roman" w:hAnsi="Constantia" w:cs="Times New Roman"/>
                <w:color w:val="000000"/>
                <w:vertAlign w:val="superscript"/>
                <w:lang w:val="en-GB" w:eastAsia="cs-CZ"/>
              </w:rPr>
              <w:footnoteReference w:id="1"/>
            </w:r>
          </w:p>
        </w:tc>
      </w:tr>
      <w:tr w:rsidR="00DB0509" w:rsidRPr="00E468FB" w:rsidTr="00EA4D2A">
        <w:trPr>
          <w:trHeight w:val="1413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9" w:rsidRPr="00E468FB" w:rsidRDefault="00DB0509" w:rsidP="00EA4D2A">
            <w:pPr>
              <w:jc w:val="center"/>
              <w:rPr>
                <w:rFonts w:ascii="Constantia" w:eastAsia="Times New Roman" w:hAnsi="Constantia" w:cs="Times New Roman"/>
                <w:b/>
                <w:color w:val="000000"/>
                <w:lang w:val="en-GB" w:eastAsia="cs-CZ"/>
              </w:rPr>
            </w:pPr>
            <w:r w:rsidRPr="00E468FB">
              <w:rPr>
                <w:rFonts w:ascii="Constantia" w:eastAsia="Times New Roman" w:hAnsi="Constantia" w:cs="Times New Roman"/>
                <w:b/>
                <w:color w:val="000000"/>
                <w:lang w:val="en-GB" w:eastAsia="cs-CZ"/>
              </w:rPr>
              <w:t>Abstract of the project and expected results</w:t>
            </w:r>
          </w:p>
          <w:p w:rsidR="00DB0509" w:rsidRPr="00E468FB" w:rsidRDefault="00DB0509" w:rsidP="00EA4D2A">
            <w:pPr>
              <w:jc w:val="center"/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pP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t xml:space="preserve"> (max 250 words)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09" w:rsidRPr="00E468FB" w:rsidRDefault="00DB0509" w:rsidP="00EA4D2A">
            <w:pPr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pPr>
          </w:p>
        </w:tc>
      </w:tr>
      <w:tr w:rsidR="00DB0509" w:rsidRPr="00E468FB" w:rsidTr="00EA4D2A">
        <w:trPr>
          <w:trHeight w:val="1505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09" w:rsidRPr="00E468FB" w:rsidRDefault="00DB0509" w:rsidP="00EA4D2A">
            <w:pPr>
              <w:jc w:val="center"/>
              <w:rPr>
                <w:rFonts w:ascii="Constantia" w:eastAsia="Times New Roman" w:hAnsi="Constantia" w:cs="Times New Roman"/>
                <w:b/>
                <w:color w:val="000000"/>
                <w:lang w:val="en-GB" w:eastAsia="cs-CZ"/>
              </w:rPr>
            </w:pPr>
            <w:r w:rsidRPr="00E468FB">
              <w:rPr>
                <w:rFonts w:ascii="Constantia" w:eastAsia="Times New Roman" w:hAnsi="Constantia" w:cs="Times New Roman"/>
                <w:b/>
                <w:color w:val="000000"/>
                <w:lang w:val="en-GB" w:eastAsia="cs-CZ"/>
              </w:rPr>
              <w:t>Aim of the project</w:t>
            </w:r>
          </w:p>
          <w:p w:rsidR="00DB0509" w:rsidRPr="00E468FB" w:rsidRDefault="00DB0509" w:rsidP="00EA4D2A">
            <w:pPr>
              <w:jc w:val="center"/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pP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t xml:space="preserve"> (max 100 words)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509" w:rsidRPr="00E468FB" w:rsidRDefault="00DB0509" w:rsidP="00EA4D2A">
            <w:pPr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pPr>
          </w:p>
        </w:tc>
      </w:tr>
      <w:tr w:rsidR="00DB0509" w:rsidRPr="00E468FB" w:rsidTr="00EA4D2A">
        <w:trPr>
          <w:trHeight w:val="54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9" w:rsidRPr="00E468FB" w:rsidRDefault="00DB0509" w:rsidP="00EA4D2A">
            <w:pPr>
              <w:jc w:val="center"/>
              <w:rPr>
                <w:rFonts w:ascii="Constantia" w:eastAsia="Times New Roman" w:hAnsi="Constantia" w:cs="Times New Roman"/>
                <w:b/>
                <w:color w:val="000000"/>
                <w:lang w:val="en-GB" w:eastAsia="cs-CZ"/>
              </w:rPr>
            </w:pPr>
            <w:r w:rsidRPr="00E468FB">
              <w:rPr>
                <w:rFonts w:ascii="Constantia" w:eastAsia="Times New Roman" w:hAnsi="Constantia" w:cs="Times New Roman"/>
                <w:b/>
                <w:color w:val="000000"/>
                <w:lang w:val="en-GB" w:eastAsia="cs-CZ"/>
              </w:rPr>
              <w:t>Complementarity of project aims with 4EU+ Mission Statement</w:t>
            </w:r>
          </w:p>
          <w:p w:rsidR="00DB0509" w:rsidRPr="00E468FB" w:rsidRDefault="00DB0509" w:rsidP="00EA4D2A">
            <w:pPr>
              <w:jc w:val="center"/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pP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t xml:space="preserve"> (max 100 words)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09" w:rsidRPr="00E468FB" w:rsidRDefault="00DB0509" w:rsidP="00EA4D2A">
            <w:pPr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pPr>
          </w:p>
        </w:tc>
      </w:tr>
      <w:tr w:rsidR="00DB0509" w:rsidRPr="00E468FB" w:rsidTr="00EA4D2A">
        <w:trPr>
          <w:trHeight w:val="1264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9" w:rsidRPr="00E468FB" w:rsidRDefault="00DB0509" w:rsidP="00EA4D2A">
            <w:pPr>
              <w:jc w:val="center"/>
              <w:rPr>
                <w:rFonts w:ascii="Constantia" w:eastAsia="Times New Roman" w:hAnsi="Constantia" w:cs="Times New Roman"/>
                <w:b/>
                <w:color w:val="000000"/>
                <w:lang w:val="en-GB" w:eastAsia="cs-CZ"/>
              </w:rPr>
            </w:pPr>
            <w:r w:rsidRPr="00E468FB">
              <w:rPr>
                <w:rFonts w:ascii="Constantia" w:eastAsia="Times New Roman" w:hAnsi="Constantia" w:cs="Times New Roman"/>
                <w:b/>
                <w:color w:val="000000"/>
                <w:lang w:val="en-GB" w:eastAsia="cs-CZ"/>
              </w:rPr>
              <w:t>For which European project will you apply to get the expected results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09" w:rsidRPr="00E468FB" w:rsidRDefault="00DB0509" w:rsidP="00EA4D2A">
            <w:pPr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pP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0"/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instrText xml:space="preserve"> FORMCHECKBOX </w:instrText>
            </w:r>
            <w:r w:rsidR="001C7FF3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r>
            <w:r w:rsidR="001C7FF3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separate"/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end"/>
            </w:r>
            <w:bookmarkEnd w:id="11"/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t xml:space="preserve">Erasmus + </w:t>
            </w:r>
          </w:p>
          <w:p w:rsidR="00DB0509" w:rsidRPr="00E468FB" w:rsidRDefault="00DB0509" w:rsidP="00EA4D2A">
            <w:pPr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pP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1"/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instrText xml:space="preserve"> FORMCHECKBOX </w:instrText>
            </w:r>
            <w:r w:rsidR="001C7FF3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r>
            <w:r w:rsidR="001C7FF3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separate"/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end"/>
            </w:r>
            <w:bookmarkEnd w:id="12"/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t xml:space="preserve">H2020 </w:t>
            </w:r>
          </w:p>
          <w:p w:rsidR="00DB0509" w:rsidRPr="00E468FB" w:rsidRDefault="00DB0509" w:rsidP="00EA4D2A">
            <w:pPr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pP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2"/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instrText xml:space="preserve"> FORMCHECKBOX </w:instrText>
            </w:r>
            <w:r w:rsidR="001C7FF3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r>
            <w:r w:rsidR="001C7FF3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separate"/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fldChar w:fldCharType="end"/>
            </w:r>
            <w:bookmarkEnd w:id="13"/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t>Other (please specify)</w:t>
            </w:r>
          </w:p>
        </w:tc>
      </w:tr>
      <w:tr w:rsidR="00DB0509" w:rsidRPr="00E468FB" w:rsidTr="00EA4D2A">
        <w:trPr>
          <w:trHeight w:val="383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509" w:rsidRPr="00E468FB" w:rsidRDefault="00DB0509" w:rsidP="00EA4D2A">
            <w:pPr>
              <w:jc w:val="center"/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pPr>
            <w:r w:rsidRPr="00E468FB">
              <w:rPr>
                <w:rFonts w:ascii="Constantia" w:eastAsia="Times New Roman" w:hAnsi="Constantia" w:cs="Times New Roman"/>
                <w:b/>
                <w:color w:val="000000"/>
                <w:lang w:val="en-GB" w:eastAsia="cs-CZ"/>
              </w:rPr>
              <w:t>Prior 4EU+ support</w:t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t xml:space="preserve"> (Has you project team already received financial support from any of the 4EU+ institutions? Please specify.)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B0509" w:rsidRPr="00E468FB" w:rsidRDefault="00DB0509" w:rsidP="00EA4D2A">
            <w:pPr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pPr>
          </w:p>
        </w:tc>
      </w:tr>
      <w:tr w:rsidR="00DB0509" w:rsidRPr="00E468FB" w:rsidTr="00EA4D2A">
        <w:trPr>
          <w:trHeight w:val="383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9" w:rsidRPr="00E468FB" w:rsidRDefault="00DB0509" w:rsidP="00EA4D2A">
            <w:pPr>
              <w:jc w:val="center"/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pPr>
            <w:r w:rsidRPr="00E468FB">
              <w:rPr>
                <w:rFonts w:ascii="Constantia" w:eastAsia="Times New Roman" w:hAnsi="Constantia" w:cs="Times New Roman"/>
                <w:b/>
                <w:color w:val="000000"/>
                <w:lang w:val="en-GB" w:eastAsia="cs-CZ"/>
              </w:rPr>
              <w:t xml:space="preserve">Required budget </w:t>
            </w: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t>(in CZK)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09" w:rsidRPr="00E468FB" w:rsidRDefault="00DB0509" w:rsidP="00EA4D2A">
            <w:pPr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pP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t> </w:t>
            </w:r>
          </w:p>
        </w:tc>
      </w:tr>
      <w:tr w:rsidR="00DB0509" w:rsidRPr="00E468FB" w:rsidTr="00EA4D2A">
        <w:trPr>
          <w:trHeight w:val="94"/>
        </w:trPr>
        <w:tc>
          <w:tcPr>
            <w:tcW w:w="5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09" w:rsidRPr="00DB0509" w:rsidRDefault="00DB0509" w:rsidP="00EA4D2A">
            <w:pPr>
              <w:jc w:val="center"/>
              <w:rPr>
                <w:rFonts w:ascii="Constantia" w:eastAsia="Times New Roman" w:hAnsi="Constantia" w:cs="Times New Roman"/>
                <w:b/>
                <w:color w:val="000000"/>
                <w:lang w:val="en-GB" w:eastAsia="cs-CZ"/>
              </w:rPr>
            </w:pPr>
            <w:r w:rsidRPr="00DB0509">
              <w:rPr>
                <w:rFonts w:ascii="Constantia" w:hAnsi="Constantia"/>
                <w:b/>
                <w:bCs/>
                <w:color w:val="000000" w:themeColor="text1"/>
                <w:lang w:val="en-GB"/>
              </w:rPr>
              <w:t>Structure of the budget - Expenditure categories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509" w:rsidRPr="00DB0509" w:rsidRDefault="00DB0509" w:rsidP="00EA4D2A">
            <w:pPr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pPr>
            <w:r w:rsidRPr="00DB0509">
              <w:rPr>
                <w:rFonts w:ascii="Constantia" w:hAnsi="Constantia"/>
                <w:color w:val="000000"/>
                <w:sz w:val="20"/>
                <w:szCs w:val="20"/>
                <w:lang w:val="en-GB"/>
              </w:rPr>
              <w:t>Mobility (travel, accommodation)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509" w:rsidRPr="00E468FB" w:rsidRDefault="00DB0509" w:rsidP="00EA4D2A">
            <w:pPr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pPr>
          </w:p>
        </w:tc>
      </w:tr>
      <w:tr w:rsidR="00DB0509" w:rsidRPr="00E468FB" w:rsidTr="00EA4D2A">
        <w:trPr>
          <w:trHeight w:val="94"/>
        </w:trPr>
        <w:tc>
          <w:tcPr>
            <w:tcW w:w="5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09" w:rsidRPr="00925C5A" w:rsidRDefault="00DB0509" w:rsidP="00EA4D2A">
            <w:pPr>
              <w:jc w:val="center"/>
              <w:rPr>
                <w:rFonts w:ascii="Constantia" w:eastAsia="Times New Roman" w:hAnsi="Constantia" w:cs="Times New Roman"/>
                <w:b/>
                <w:color w:val="000000"/>
                <w:lang w:val="en-GB" w:eastAsia="cs-CZ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509" w:rsidRPr="00DB0509" w:rsidRDefault="00DB0509" w:rsidP="00EA4D2A">
            <w:pPr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pPr>
            <w:r w:rsidRPr="00DB0509">
              <w:rPr>
                <w:rFonts w:ascii="Constantia" w:hAnsi="Constantia"/>
                <w:color w:val="000000"/>
                <w:sz w:val="20"/>
                <w:szCs w:val="20"/>
                <w:lang w:val="en-GB"/>
              </w:rPr>
              <w:t>Organization of joint events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509" w:rsidRPr="00E468FB" w:rsidRDefault="00DB0509" w:rsidP="00EA4D2A">
            <w:pPr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pPr>
          </w:p>
        </w:tc>
      </w:tr>
      <w:tr w:rsidR="00DB0509" w:rsidRPr="00E468FB" w:rsidTr="00EA4D2A">
        <w:trPr>
          <w:trHeight w:val="94"/>
        </w:trPr>
        <w:tc>
          <w:tcPr>
            <w:tcW w:w="5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09" w:rsidRPr="00925C5A" w:rsidRDefault="00DB0509" w:rsidP="00EA4D2A">
            <w:pPr>
              <w:jc w:val="center"/>
              <w:rPr>
                <w:rFonts w:ascii="Constantia" w:eastAsia="Times New Roman" w:hAnsi="Constantia" w:cs="Times New Roman"/>
                <w:b/>
                <w:color w:val="000000"/>
                <w:lang w:val="en-GB" w:eastAsia="cs-CZ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509" w:rsidRPr="00DB0509" w:rsidRDefault="00DB0509" w:rsidP="00EA4D2A">
            <w:pPr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pPr>
            <w:r w:rsidRPr="00DB0509">
              <w:rPr>
                <w:rFonts w:ascii="Constantia" w:hAnsi="Constantia"/>
                <w:color w:val="000000"/>
                <w:sz w:val="20"/>
                <w:szCs w:val="20"/>
                <w:lang w:val="en-GB"/>
              </w:rPr>
              <w:t>Staff cost (needs to be justified)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509" w:rsidRPr="00E468FB" w:rsidRDefault="00DB0509" w:rsidP="00EA4D2A">
            <w:pPr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pPr>
          </w:p>
        </w:tc>
      </w:tr>
      <w:tr w:rsidR="00DB0509" w:rsidRPr="00E468FB" w:rsidTr="00EA4D2A">
        <w:trPr>
          <w:trHeight w:val="94"/>
        </w:trPr>
        <w:tc>
          <w:tcPr>
            <w:tcW w:w="5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09" w:rsidRPr="00925C5A" w:rsidRDefault="00DB0509" w:rsidP="00EA4D2A">
            <w:pPr>
              <w:jc w:val="center"/>
              <w:rPr>
                <w:rFonts w:ascii="Constantia" w:eastAsia="Times New Roman" w:hAnsi="Constantia" w:cs="Times New Roman"/>
                <w:b/>
                <w:color w:val="000000"/>
                <w:lang w:val="en-GB" w:eastAsia="cs-CZ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509" w:rsidRPr="00DB0509" w:rsidRDefault="00DB0509" w:rsidP="00EA4D2A">
            <w:pPr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pPr>
            <w:r w:rsidRPr="00DB0509">
              <w:rPr>
                <w:rFonts w:ascii="Constantia" w:hAnsi="Constantia"/>
                <w:color w:val="000000"/>
                <w:sz w:val="20"/>
                <w:szCs w:val="20"/>
                <w:lang w:val="en-GB"/>
              </w:rPr>
              <w:t>Other (materials etc.)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509" w:rsidRPr="00E468FB" w:rsidRDefault="00DB0509" w:rsidP="00EA4D2A">
            <w:pPr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pPr>
          </w:p>
        </w:tc>
      </w:tr>
      <w:tr w:rsidR="00DB0509" w:rsidRPr="00E468FB" w:rsidTr="00EA4D2A">
        <w:trPr>
          <w:trHeight w:val="983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9" w:rsidRPr="00E468FB" w:rsidRDefault="00DB0509" w:rsidP="00EA4D2A">
            <w:pPr>
              <w:jc w:val="center"/>
              <w:rPr>
                <w:rFonts w:ascii="Constantia" w:eastAsia="Times New Roman" w:hAnsi="Constantia" w:cs="Times New Roman"/>
                <w:b/>
                <w:color w:val="000000"/>
                <w:lang w:val="en-GB" w:eastAsia="cs-CZ"/>
              </w:rPr>
            </w:pPr>
            <w:r w:rsidRPr="00E468FB">
              <w:rPr>
                <w:rFonts w:ascii="Constantia" w:eastAsia="Times New Roman" w:hAnsi="Constantia" w:cs="Times New Roman"/>
                <w:b/>
                <w:color w:val="000000"/>
                <w:lang w:val="en-GB" w:eastAsia="cs-CZ"/>
              </w:rPr>
              <w:t>Short justification of the budget</w:t>
            </w:r>
          </w:p>
          <w:p w:rsidR="00DB0509" w:rsidRPr="00E468FB" w:rsidRDefault="00DB0509" w:rsidP="00EA4D2A">
            <w:pPr>
              <w:jc w:val="center"/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pP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t>(max 100 words)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09" w:rsidRPr="00E468FB" w:rsidRDefault="00DB0509" w:rsidP="00EA4D2A">
            <w:pPr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</w:pPr>
            <w:r w:rsidRPr="00E468FB">
              <w:rPr>
                <w:rFonts w:ascii="Constantia" w:eastAsia="Times New Roman" w:hAnsi="Constantia" w:cs="Times New Roman"/>
                <w:color w:val="000000"/>
                <w:lang w:val="en-GB" w:eastAsia="cs-CZ"/>
              </w:rPr>
              <w:t> </w:t>
            </w:r>
          </w:p>
        </w:tc>
      </w:tr>
    </w:tbl>
    <w:p w:rsidR="00DB0509" w:rsidRPr="00E468FB" w:rsidRDefault="00DB0509" w:rsidP="00DB0509">
      <w:pPr>
        <w:pStyle w:val="Normlnweb"/>
        <w:shd w:val="clear" w:color="auto" w:fill="FFFFFF"/>
        <w:jc w:val="both"/>
        <w:rPr>
          <w:rFonts w:asciiTheme="minorHAnsi" w:hAnsiTheme="minorHAnsi" w:cstheme="minorBidi"/>
          <w:lang w:val="en-GB"/>
        </w:rPr>
      </w:pPr>
    </w:p>
    <w:p w:rsidR="003E6E05" w:rsidRPr="00DB0509" w:rsidRDefault="003E6E05">
      <w:pPr>
        <w:rPr>
          <w:lang w:val="en-GB"/>
        </w:rPr>
      </w:pPr>
    </w:p>
    <w:sectPr w:rsidR="003E6E05" w:rsidRPr="00DB0509" w:rsidSect="0000141E"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509" w:rsidRDefault="00DB0509" w:rsidP="00DB0509">
      <w:r>
        <w:separator/>
      </w:r>
    </w:p>
  </w:endnote>
  <w:endnote w:type="continuationSeparator" w:id="0">
    <w:p w:rsidR="00DB0509" w:rsidRDefault="00DB0509" w:rsidP="00DB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CB" w:rsidRDefault="001C7FF3" w:rsidP="00B254F2">
    <w:pPr>
      <w:pStyle w:val="Zpat"/>
    </w:pPr>
  </w:p>
  <w:p w:rsidR="001231CB" w:rsidRDefault="001C7F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509" w:rsidRDefault="00DB0509" w:rsidP="00DB0509">
      <w:r>
        <w:separator/>
      </w:r>
    </w:p>
  </w:footnote>
  <w:footnote w:type="continuationSeparator" w:id="0">
    <w:p w:rsidR="00DB0509" w:rsidRDefault="00DB0509" w:rsidP="00DB0509">
      <w:r>
        <w:continuationSeparator/>
      </w:r>
    </w:p>
  </w:footnote>
  <w:footnote w:id="1">
    <w:p w:rsidR="00DB0509" w:rsidRPr="00C13B1B" w:rsidRDefault="00DB0509" w:rsidP="00DB050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B0509">
        <w:rPr>
          <w:rFonts w:ascii="Constantia" w:hAnsi="Constantia"/>
        </w:rPr>
        <w:t>Please note that some purely educational activities may not be eligable for CU minigrants.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356"/>
    <w:multiLevelType w:val="hybridMultilevel"/>
    <w:tmpl w:val="EBE8D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1BAA"/>
    <w:multiLevelType w:val="hybridMultilevel"/>
    <w:tmpl w:val="F57AFF56"/>
    <w:lvl w:ilvl="0" w:tplc="5E1CD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B03C0"/>
    <w:multiLevelType w:val="hybridMultilevel"/>
    <w:tmpl w:val="41EEB794"/>
    <w:lvl w:ilvl="0" w:tplc="522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51D96"/>
    <w:multiLevelType w:val="hybridMultilevel"/>
    <w:tmpl w:val="91D63D66"/>
    <w:lvl w:ilvl="0" w:tplc="B262F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03E79"/>
    <w:multiLevelType w:val="hybridMultilevel"/>
    <w:tmpl w:val="C334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27227"/>
    <w:multiLevelType w:val="hybridMultilevel"/>
    <w:tmpl w:val="FAF29C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09"/>
    <w:rsid w:val="001C7FF3"/>
    <w:rsid w:val="002A03EC"/>
    <w:rsid w:val="003E6E05"/>
    <w:rsid w:val="00DB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CAE44-ACA1-4724-B18D-90367CDA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509"/>
    <w:pPr>
      <w:spacing w:after="0" w:line="240" w:lineRule="auto"/>
    </w:pPr>
    <w:rPr>
      <w:rFonts w:eastAsiaTheme="minorEastAsia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05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B05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DB0509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DB0509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B0509"/>
    <w:rPr>
      <w:rFonts w:eastAsiaTheme="minorEastAsia"/>
      <w:sz w:val="24"/>
      <w:szCs w:val="24"/>
    </w:rPr>
  </w:style>
  <w:style w:type="character" w:styleId="Znakapoznpodarou">
    <w:name w:val="footnote reference"/>
    <w:basedOn w:val="Standardnpsmoodstavce"/>
    <w:unhideWhenUsed/>
    <w:rsid w:val="00DB050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B0509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DB0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B050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B050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DB05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509"/>
    <w:rPr>
      <w:rFonts w:eastAsiaTheme="minorEastAsia"/>
      <w:sz w:val="24"/>
      <w:szCs w:val="24"/>
    </w:rPr>
  </w:style>
  <w:style w:type="paragraph" w:customStyle="1" w:styleId="CoverHeadline1">
    <w:name w:val="Cover Headline 1"/>
    <w:next w:val="CoverHeadline2"/>
    <w:rsid w:val="00DB0509"/>
    <w:pPr>
      <w:spacing w:after="120" w:line="1200" w:lineRule="exact"/>
    </w:pPr>
    <w:rPr>
      <w:rFonts w:ascii="Arial Black" w:eastAsia="Times New Roman" w:hAnsi="Arial Black" w:cs="Arial"/>
      <w:bCs/>
      <w:color w:val="2C4390"/>
      <w:kern w:val="32"/>
      <w:sz w:val="104"/>
      <w:szCs w:val="104"/>
      <w:lang w:val="en-GB" w:eastAsia="cs-CZ"/>
    </w:rPr>
  </w:style>
  <w:style w:type="paragraph" w:customStyle="1" w:styleId="CoverHeadline2">
    <w:name w:val="Cover Headline 2"/>
    <w:next w:val="Normln"/>
    <w:rsid w:val="00DB0509"/>
    <w:pPr>
      <w:spacing w:after="60" w:line="720" w:lineRule="exact"/>
    </w:pPr>
    <w:rPr>
      <w:rFonts w:ascii="Arial Black" w:eastAsia="Times New Roman" w:hAnsi="Arial Black" w:cs="Arial"/>
      <w:bCs/>
      <w:color w:val="9D9D9D"/>
      <w:kern w:val="32"/>
      <w:sz w:val="60"/>
      <w:szCs w:val="6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9EA81E1B</Template>
  <TotalTime>1</TotalTime>
  <Pages>2</Pages>
  <Words>183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Kolínová</dc:creator>
  <cp:keywords/>
  <dc:description/>
  <cp:lastModifiedBy>Wagner Jan</cp:lastModifiedBy>
  <cp:revision>2</cp:revision>
  <dcterms:created xsi:type="dcterms:W3CDTF">2020-01-16T10:44:00Z</dcterms:created>
  <dcterms:modified xsi:type="dcterms:W3CDTF">2020-01-16T10:44:00Z</dcterms:modified>
</cp:coreProperties>
</file>