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CCF" w14:textId="10CCA3C8" w:rsidR="0061244A" w:rsidRPr="00106A46" w:rsidRDefault="00962293" w:rsidP="0061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46">
        <w:rPr>
          <w:rFonts w:ascii="Times New Roman" w:hAnsi="Times New Roman" w:cs="Times New Roman"/>
          <w:b/>
          <w:sz w:val="24"/>
          <w:szCs w:val="24"/>
        </w:rPr>
        <w:t>General Project Plan</w:t>
      </w:r>
      <w:r w:rsidR="00936266" w:rsidRPr="00106A46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7D1CA37" w14:textId="77777777" w:rsidR="006947EE" w:rsidRPr="00106A46" w:rsidRDefault="006947EE" w:rsidP="006124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36266" w:rsidRPr="00106A46" w14:paraId="30DC9091" w14:textId="77777777" w:rsidTr="00216014">
        <w:trPr>
          <w:trHeight w:val="552"/>
        </w:trPr>
        <w:tc>
          <w:tcPr>
            <w:tcW w:w="4390" w:type="dxa"/>
          </w:tcPr>
          <w:p w14:paraId="364771BA" w14:textId="55F6E070" w:rsidR="00936266" w:rsidRPr="00106A46" w:rsidRDefault="00182531" w:rsidP="001825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8553BA" w:rsidRPr="00106A46">
              <w:rPr>
                <w:rFonts w:ascii="Times New Roman" w:hAnsi="Times New Roman" w:cs="Times New Roman"/>
                <w:sz w:val="24"/>
                <w:szCs w:val="24"/>
              </w:rPr>
              <w:t>the p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roject or activity</w:t>
            </w:r>
            <w:r w:rsidR="009437B8" w:rsidRPr="00106A46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672" w:type="dxa"/>
          </w:tcPr>
          <w:p w14:paraId="6DE2CCED" w14:textId="77777777" w:rsidR="00936266" w:rsidRPr="00106A4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106A46" w14:paraId="1CDC246B" w14:textId="77777777" w:rsidTr="00216014">
        <w:trPr>
          <w:trHeight w:val="552"/>
        </w:trPr>
        <w:tc>
          <w:tcPr>
            <w:tcW w:w="4390" w:type="dxa"/>
          </w:tcPr>
          <w:p w14:paraId="18A2D6E1" w14:textId="45870B1F" w:rsidR="00936266" w:rsidRPr="00106A46" w:rsidRDefault="00AF631B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Name and contact of the </w:t>
            </w:r>
            <w:r w:rsidR="00784298" w:rsidRPr="00106A46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 at FSV </w:t>
            </w:r>
          </w:p>
        </w:tc>
        <w:tc>
          <w:tcPr>
            <w:tcW w:w="4672" w:type="dxa"/>
          </w:tcPr>
          <w:p w14:paraId="3A1A452A" w14:textId="77777777" w:rsidR="00936266" w:rsidRPr="00106A4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106A46" w14:paraId="28FEE23D" w14:textId="77777777" w:rsidTr="00216014">
        <w:trPr>
          <w:trHeight w:val="552"/>
        </w:trPr>
        <w:tc>
          <w:tcPr>
            <w:tcW w:w="4390" w:type="dxa"/>
          </w:tcPr>
          <w:p w14:paraId="446DCD46" w14:textId="63FE5AF0" w:rsidR="00936266" w:rsidRPr="00106A46" w:rsidRDefault="00CB46E3" w:rsidP="00CB46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Owner of the project or activity - the </w:t>
            </w:r>
            <w:r w:rsidR="003B5833" w:rsidRPr="00106A46">
              <w:rPr>
                <w:rFonts w:ascii="Times New Roman" w:hAnsi="Times New Roman" w:cs="Times New Roman"/>
                <w:sz w:val="24"/>
                <w:szCs w:val="24"/>
              </w:rPr>
              <w:t>applicant‘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s workplace</w:t>
            </w:r>
          </w:p>
        </w:tc>
        <w:tc>
          <w:tcPr>
            <w:tcW w:w="4672" w:type="dxa"/>
            <w:vAlign w:val="center"/>
          </w:tcPr>
          <w:p w14:paraId="4368DD4E" w14:textId="11E19F5C" w:rsidR="00936266" w:rsidRPr="00106A46" w:rsidRDefault="00936266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106A46" w14:paraId="0766991E" w14:textId="77777777" w:rsidTr="00216014">
        <w:trPr>
          <w:trHeight w:val="552"/>
        </w:trPr>
        <w:tc>
          <w:tcPr>
            <w:tcW w:w="4390" w:type="dxa"/>
          </w:tcPr>
          <w:p w14:paraId="78E649BE" w14:textId="19723C9E" w:rsidR="00216014" w:rsidRPr="00106A46" w:rsidRDefault="00044B8D" w:rsidP="00CB46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A project lead </w:t>
            </w:r>
            <w:r w:rsidR="00CB46E3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/ department 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in charge</w:t>
            </w:r>
            <w:r w:rsidR="00BF2DEA" w:rsidRPr="00106A46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672" w:type="dxa"/>
            <w:vAlign w:val="center"/>
          </w:tcPr>
          <w:p w14:paraId="35A7F4C9" w14:textId="77777777" w:rsidR="00216014" w:rsidRPr="00106A46" w:rsidRDefault="00216014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106A46" w14:paraId="79247C3B" w14:textId="77777777" w:rsidTr="00216014">
        <w:trPr>
          <w:trHeight w:val="552"/>
        </w:trPr>
        <w:tc>
          <w:tcPr>
            <w:tcW w:w="4390" w:type="dxa"/>
          </w:tcPr>
          <w:p w14:paraId="5539FD06" w14:textId="6CF57426" w:rsidR="00936266" w:rsidRPr="00106A46" w:rsidRDefault="00DC65D4" w:rsidP="00DC6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Provider or name of the project </w:t>
            </w:r>
            <w:r w:rsidR="00C0619C" w:rsidRPr="00106A46">
              <w:rPr>
                <w:rFonts w:ascii="Times New Roman" w:hAnsi="Times New Roman" w:cs="Times New Roman"/>
                <w:sz w:val="24"/>
                <w:szCs w:val="24"/>
              </w:rPr>
              <w:t>tender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 and type of project</w:t>
            </w:r>
          </w:p>
        </w:tc>
        <w:tc>
          <w:tcPr>
            <w:tcW w:w="4672" w:type="dxa"/>
          </w:tcPr>
          <w:p w14:paraId="2CACB83B" w14:textId="77777777" w:rsidR="00936266" w:rsidRPr="00106A4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106A46" w14:paraId="14D128A5" w14:textId="77777777" w:rsidTr="00216014">
        <w:trPr>
          <w:trHeight w:val="552"/>
        </w:trPr>
        <w:tc>
          <w:tcPr>
            <w:tcW w:w="4390" w:type="dxa"/>
          </w:tcPr>
          <w:p w14:paraId="07BEEA9C" w14:textId="0EFB8F52" w:rsidR="00936266" w:rsidRPr="00106A46" w:rsidRDefault="00B52F23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Link to the tender documentation, if available</w:t>
            </w:r>
          </w:p>
        </w:tc>
        <w:tc>
          <w:tcPr>
            <w:tcW w:w="4672" w:type="dxa"/>
          </w:tcPr>
          <w:p w14:paraId="423B09DC" w14:textId="77777777" w:rsidR="009D523A" w:rsidRPr="00106A46" w:rsidRDefault="009D523A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16AF" w14:textId="77777777" w:rsidR="00936266" w:rsidRPr="00106A4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B8" w:rsidRPr="00106A46" w14:paraId="52EAEB6B" w14:textId="77777777" w:rsidTr="00216014">
        <w:trPr>
          <w:trHeight w:val="552"/>
        </w:trPr>
        <w:tc>
          <w:tcPr>
            <w:tcW w:w="4390" w:type="dxa"/>
          </w:tcPr>
          <w:p w14:paraId="3710F92A" w14:textId="15FB517A" w:rsidR="009437B8" w:rsidRPr="00106A46" w:rsidRDefault="00B52F23" w:rsidP="0022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Date of the tender (</w:t>
            </w:r>
            <w:r w:rsidR="00DE33E8" w:rsidRPr="00106A46">
              <w:rPr>
                <w:rFonts w:ascii="Times New Roman" w:hAnsi="Times New Roman" w:cs="Times New Roman"/>
                <w:sz w:val="24"/>
                <w:szCs w:val="24"/>
              </w:rPr>
              <w:t>unless it is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 a regular call)</w:t>
            </w:r>
            <w:r w:rsidR="00BF2DEA" w:rsidRPr="00106A46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672" w:type="dxa"/>
          </w:tcPr>
          <w:p w14:paraId="21339514" w14:textId="77777777" w:rsidR="009437B8" w:rsidRPr="00106A46" w:rsidRDefault="009437B8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106A46" w14:paraId="69FCCE62" w14:textId="77777777" w:rsidTr="00216014">
        <w:trPr>
          <w:trHeight w:val="552"/>
        </w:trPr>
        <w:tc>
          <w:tcPr>
            <w:tcW w:w="4390" w:type="dxa"/>
          </w:tcPr>
          <w:p w14:paraId="195648D5" w14:textId="337DF2D6" w:rsidR="005B62A2" w:rsidRPr="00106A46" w:rsidRDefault="00203785" w:rsidP="0022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Workplace</w:t>
            </w:r>
            <w:r w:rsidR="002617A0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 and name of the 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main applicant</w:t>
            </w:r>
            <w:r w:rsidR="002617A0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9D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in case of co-research </w:t>
            </w:r>
            <w:r w:rsidR="002617A0" w:rsidRPr="00106A46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</w:p>
        </w:tc>
        <w:tc>
          <w:tcPr>
            <w:tcW w:w="4672" w:type="dxa"/>
          </w:tcPr>
          <w:p w14:paraId="1E34C881" w14:textId="77777777" w:rsidR="005B62A2" w:rsidRPr="00106A4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106A46" w14:paraId="681F469B" w14:textId="77777777" w:rsidTr="00216014">
        <w:trPr>
          <w:trHeight w:val="552"/>
        </w:trPr>
        <w:tc>
          <w:tcPr>
            <w:tcW w:w="4390" w:type="dxa"/>
          </w:tcPr>
          <w:p w14:paraId="2286776B" w14:textId="1C022D5C" w:rsidR="005B62A2" w:rsidRPr="00106A46" w:rsidRDefault="002617A0" w:rsidP="0022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Duration of the project or activity</w:t>
            </w:r>
          </w:p>
        </w:tc>
        <w:tc>
          <w:tcPr>
            <w:tcW w:w="4672" w:type="dxa"/>
          </w:tcPr>
          <w:p w14:paraId="1BA01A57" w14:textId="77777777" w:rsidR="005B62A2" w:rsidRPr="00106A4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106A46" w14:paraId="34235BB5" w14:textId="77777777" w:rsidTr="00216014">
        <w:trPr>
          <w:trHeight w:val="552"/>
        </w:trPr>
        <w:tc>
          <w:tcPr>
            <w:tcW w:w="4390" w:type="dxa"/>
          </w:tcPr>
          <w:p w14:paraId="12E4A1B2" w14:textId="17DC1756" w:rsidR="005B62A2" w:rsidRPr="00106A46" w:rsidRDefault="00616EE1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A staf</w:t>
            </w:r>
            <w:r w:rsidR="009C0023" w:rsidRPr="00106A46">
              <w:rPr>
                <w:rFonts w:ascii="Times New Roman" w:hAnsi="Times New Roman" w:cs="Times New Roman"/>
                <w:sz w:val="24"/>
                <w:szCs w:val="24"/>
              </w:rPr>
              <w:t>f member in charge of p</w:t>
            </w:r>
            <w:r w:rsidR="00B05A54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roject administration and contact </w:t>
            </w:r>
          </w:p>
        </w:tc>
        <w:tc>
          <w:tcPr>
            <w:tcW w:w="4672" w:type="dxa"/>
          </w:tcPr>
          <w:p w14:paraId="681BE707" w14:textId="77777777" w:rsidR="005B62A2" w:rsidRPr="00106A4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AEEAF" w14:textId="77777777" w:rsidR="005B62A2" w:rsidRPr="00106A4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106A46" w14:paraId="7CC09EFB" w14:textId="77777777" w:rsidTr="00216014">
        <w:trPr>
          <w:trHeight w:val="621"/>
        </w:trPr>
        <w:tc>
          <w:tcPr>
            <w:tcW w:w="4390" w:type="dxa"/>
          </w:tcPr>
          <w:p w14:paraId="4B820811" w14:textId="10364949" w:rsidR="005B62A2" w:rsidRPr="00106A46" w:rsidRDefault="003357AB" w:rsidP="007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Financial manager of the project (who will </w:t>
            </w:r>
            <w:r w:rsidR="001633B6" w:rsidRPr="00106A46">
              <w:rPr>
                <w:rFonts w:ascii="Times New Roman" w:hAnsi="Times New Roman" w:cs="Times New Roman"/>
                <w:sz w:val="24"/>
                <w:szCs w:val="24"/>
              </w:rPr>
              <w:t>secur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e it, how it will be </w:t>
            </w:r>
            <w:r w:rsidR="00C70B76" w:rsidRPr="00106A46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C89" w:rsidRPr="00106A46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672" w:type="dxa"/>
            <w:vAlign w:val="center"/>
          </w:tcPr>
          <w:p w14:paraId="567C61CB" w14:textId="77777777" w:rsidR="005B62A2" w:rsidRPr="00106A46" w:rsidRDefault="005B62A2" w:rsidP="000E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106A46" w14:paraId="37949540" w14:textId="77777777" w:rsidTr="00216014">
        <w:trPr>
          <w:trHeight w:val="1146"/>
        </w:trPr>
        <w:tc>
          <w:tcPr>
            <w:tcW w:w="4390" w:type="dxa"/>
          </w:tcPr>
          <w:p w14:paraId="049FF527" w14:textId="27DA4CE6" w:rsidR="00A9118D" w:rsidRPr="00106A46" w:rsidRDefault="003357AB" w:rsidP="0061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Specific requirements for administrative support from the </w:t>
            </w:r>
            <w:proofErr w:type="gramStart"/>
            <w:r w:rsidR="001B347B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ean</w:t>
            </w:r>
            <w:r w:rsidR="001B347B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</w:t>
            </w:r>
            <w:proofErr w:type="gramEnd"/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  <w:r w:rsidR="001B347B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ffice - OPPI (activity, </w:t>
            </w:r>
            <w:r w:rsidR="00F53828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workload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funding) </w:t>
            </w:r>
          </w:p>
        </w:tc>
        <w:tc>
          <w:tcPr>
            <w:tcW w:w="4672" w:type="dxa"/>
            <w:vAlign w:val="center"/>
          </w:tcPr>
          <w:p w14:paraId="078C974A" w14:textId="77777777" w:rsidR="005B62A2" w:rsidRPr="00106A46" w:rsidRDefault="005B62A2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106A46" w14:paraId="0984173C" w14:textId="77777777" w:rsidTr="00216014">
        <w:trPr>
          <w:trHeight w:val="1146"/>
        </w:trPr>
        <w:tc>
          <w:tcPr>
            <w:tcW w:w="4390" w:type="dxa"/>
          </w:tcPr>
          <w:p w14:paraId="0E968EE6" w14:textId="69B111E5" w:rsidR="00216014" w:rsidRPr="00106A46" w:rsidRDefault="009F0E8B" w:rsidP="00612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project </w:t>
            </w:r>
            <w:r w:rsidR="00386013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researcher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member of the project team </w:t>
            </w:r>
            <w:r w:rsidR="000F76D5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needs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be a foreign employee without </w:t>
            </w:r>
            <w:r w:rsidR="003E10CD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5D6C4A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current </w:t>
            </w:r>
            <w:r w:rsidR="0016638D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workload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 FSV - name, nationality, expected start date </w:t>
            </w:r>
          </w:p>
        </w:tc>
        <w:tc>
          <w:tcPr>
            <w:tcW w:w="4672" w:type="dxa"/>
            <w:vAlign w:val="center"/>
          </w:tcPr>
          <w:p w14:paraId="40F4C706" w14:textId="77777777" w:rsidR="00216014" w:rsidRPr="00106A46" w:rsidRDefault="00216014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A" w:rsidRPr="00106A46" w14:paraId="6300FACD" w14:textId="77777777" w:rsidTr="00216014">
        <w:trPr>
          <w:trHeight w:val="591"/>
        </w:trPr>
        <w:tc>
          <w:tcPr>
            <w:tcW w:w="4390" w:type="dxa"/>
            <w:shd w:val="clear" w:color="auto" w:fill="FFFFFF" w:themeFill="background1"/>
          </w:tcPr>
          <w:p w14:paraId="5A2E87E6" w14:textId="3CFF4BE2" w:rsidR="0061244A" w:rsidRPr="00106A46" w:rsidRDefault="009F0E8B" w:rsidP="00612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Space requirements (office and study</w:t>
            </w:r>
            <w:r w:rsidR="003E2113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-related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); method of </w:t>
            </w:r>
            <w:r w:rsidR="00874F72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implementation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(e.g. own space, rent) </w:t>
            </w:r>
          </w:p>
        </w:tc>
        <w:tc>
          <w:tcPr>
            <w:tcW w:w="4672" w:type="dxa"/>
            <w:vAlign w:val="center"/>
          </w:tcPr>
          <w:p w14:paraId="46205F9E" w14:textId="77777777" w:rsidR="0061244A" w:rsidRPr="00106A46" w:rsidRDefault="0061244A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106A46" w14:paraId="27FEE7A3" w14:textId="77777777" w:rsidTr="00216014">
        <w:trPr>
          <w:trHeight w:val="552"/>
        </w:trPr>
        <w:tc>
          <w:tcPr>
            <w:tcW w:w="4390" w:type="dxa"/>
          </w:tcPr>
          <w:p w14:paraId="37A27279" w14:textId="3DE874AD" w:rsidR="005B62A2" w:rsidRPr="00106A46" w:rsidRDefault="005A3472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Estimated total project budget (the share of FSV UK</w:t>
            </w:r>
            <w:r w:rsidR="00C9355F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 in the case of co-research projects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14:paraId="6E0E6A4A" w14:textId="77777777" w:rsidR="005B62A2" w:rsidRPr="00106A4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08D06" w14:textId="77777777" w:rsidR="005B62A2" w:rsidRPr="00106A4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106A46" w14:paraId="104CF8BC" w14:textId="77777777" w:rsidTr="00216014">
        <w:trPr>
          <w:trHeight w:val="552"/>
        </w:trPr>
        <w:tc>
          <w:tcPr>
            <w:tcW w:w="4390" w:type="dxa"/>
          </w:tcPr>
          <w:p w14:paraId="3CF8FA70" w14:textId="3FCC8CAB" w:rsidR="00216014" w:rsidRPr="00106A46" w:rsidRDefault="001956F7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Requirements for p</w:t>
            </w:r>
            <w:r w:rsidR="005A3472" w:rsidRPr="00106A46">
              <w:rPr>
                <w:rFonts w:ascii="Times New Roman" w:hAnsi="Times New Roman" w:cs="Times New Roman"/>
                <w:sz w:val="24"/>
                <w:szCs w:val="24"/>
              </w:rPr>
              <w:t>roject pre-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</w:tc>
        <w:tc>
          <w:tcPr>
            <w:tcW w:w="4672" w:type="dxa"/>
          </w:tcPr>
          <w:p w14:paraId="36AC6FE2" w14:textId="77777777" w:rsidR="00216014" w:rsidRPr="00106A46" w:rsidRDefault="00216014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106A46" w14:paraId="104FC4D6" w14:textId="77777777" w:rsidTr="00216014">
        <w:trPr>
          <w:trHeight w:val="552"/>
        </w:trPr>
        <w:tc>
          <w:tcPr>
            <w:tcW w:w="4390" w:type="dxa"/>
          </w:tcPr>
          <w:p w14:paraId="24C073DF" w14:textId="587F0B5A" w:rsidR="00216014" w:rsidRPr="00106A46" w:rsidRDefault="00751F23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Co-f</w:t>
            </w:r>
            <w:r w:rsidR="00B24EFF" w:rsidRPr="00106A46">
              <w:rPr>
                <w:rFonts w:ascii="Times New Roman" w:hAnsi="Times New Roman" w:cs="Times New Roman"/>
                <w:sz w:val="24"/>
                <w:szCs w:val="24"/>
              </w:rPr>
              <w:t>unding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 of the project</w:t>
            </w:r>
          </w:p>
        </w:tc>
        <w:tc>
          <w:tcPr>
            <w:tcW w:w="4672" w:type="dxa"/>
          </w:tcPr>
          <w:p w14:paraId="0629E556" w14:textId="77777777" w:rsidR="00216014" w:rsidRPr="00106A46" w:rsidRDefault="00216014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D3" w:rsidRPr="00106A46" w14:paraId="7A8A60AD" w14:textId="77777777" w:rsidTr="00216014">
        <w:trPr>
          <w:trHeight w:val="552"/>
        </w:trPr>
        <w:tc>
          <w:tcPr>
            <w:tcW w:w="4390" w:type="dxa"/>
          </w:tcPr>
          <w:p w14:paraId="67744773" w14:textId="7F51921D" w:rsidR="00CF48D3" w:rsidRPr="00106A46" w:rsidRDefault="00751F23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Setup for overhead </w:t>
            </w:r>
            <w:r w:rsidR="00E711CF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deduction 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from revenue </w:t>
            </w:r>
            <w:r w:rsidR="0007142B" w:rsidRPr="00106A4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sources to the owner</w:t>
            </w:r>
            <w:r w:rsidR="00EF113D" w:rsidRPr="00106A4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s main </w:t>
            </w:r>
            <w:r w:rsidR="00106A46" w:rsidRPr="00106A46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 in accordance with </w:t>
            </w:r>
            <w:r w:rsidR="006A093B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the rules of the 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faculty and provider (definition - rate, basis)</w:t>
            </w:r>
          </w:p>
        </w:tc>
        <w:tc>
          <w:tcPr>
            <w:tcW w:w="4672" w:type="dxa"/>
          </w:tcPr>
          <w:p w14:paraId="72E5F239" w14:textId="77777777" w:rsidR="00CF48D3" w:rsidRPr="00106A46" w:rsidRDefault="00CF48D3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D3" w:rsidRPr="00106A46" w14:paraId="1A5623EC" w14:textId="77777777" w:rsidTr="00216014">
        <w:trPr>
          <w:trHeight w:val="552"/>
        </w:trPr>
        <w:tc>
          <w:tcPr>
            <w:tcW w:w="4390" w:type="dxa"/>
          </w:tcPr>
          <w:p w14:paraId="6BFF9252" w14:textId="76096C7B" w:rsidR="00CF48D3" w:rsidRPr="00106A46" w:rsidRDefault="003B67D4" w:rsidP="003B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B4904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he share of the overhead of the </w:t>
            </w:r>
            <w:r w:rsidR="00107E93" w:rsidRPr="00106A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B4904" w:rsidRPr="00106A46">
              <w:rPr>
                <w:rFonts w:ascii="Times New Roman" w:hAnsi="Times New Roman" w:cs="Times New Roman"/>
                <w:sz w:val="24"/>
                <w:szCs w:val="24"/>
              </w:rPr>
              <w:t>ean</w:t>
            </w:r>
            <w:r w:rsidR="00107E93" w:rsidRPr="00106A4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3B4904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07E93" w:rsidRPr="00106A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4904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ffice </w:t>
            </w:r>
            <w:r w:rsidR="0075796C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904" w:rsidRPr="00106A46">
              <w:rPr>
                <w:rFonts w:ascii="Times New Roman" w:hAnsi="Times New Roman" w:cs="Times New Roman"/>
                <w:sz w:val="24"/>
                <w:szCs w:val="24"/>
              </w:rPr>
              <w:t>(20% / 13% / 7% of cost turnover)</w:t>
            </w:r>
          </w:p>
        </w:tc>
        <w:tc>
          <w:tcPr>
            <w:tcW w:w="4672" w:type="dxa"/>
          </w:tcPr>
          <w:p w14:paraId="469D4468" w14:textId="77777777" w:rsidR="00CF48D3" w:rsidRPr="00106A46" w:rsidRDefault="00CF48D3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106A46" w14:paraId="2DE4698A" w14:textId="77777777" w:rsidTr="00CF48D3">
        <w:trPr>
          <w:trHeight w:val="552"/>
        </w:trPr>
        <w:tc>
          <w:tcPr>
            <w:tcW w:w="4390" w:type="dxa"/>
            <w:tcBorders>
              <w:bottom w:val="single" w:sz="4" w:space="0" w:color="auto"/>
            </w:tcBorders>
          </w:tcPr>
          <w:p w14:paraId="6813021A" w14:textId="00B4FBF8" w:rsidR="00216014" w:rsidRPr="00106A46" w:rsidRDefault="003B4904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VAT regime (VAT is/is not a</w:t>
            </w:r>
            <w:r w:rsidR="000A25E7" w:rsidRPr="00106A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E7"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allowable 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>cost)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C4493BC" w14:textId="77777777" w:rsidR="00216014" w:rsidRPr="00106A46" w:rsidRDefault="00216014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D3" w:rsidRPr="00106A46" w14:paraId="2C8F8202" w14:textId="77777777" w:rsidTr="00CF48D3">
        <w:trPr>
          <w:trHeight w:val="552"/>
        </w:trPr>
        <w:tc>
          <w:tcPr>
            <w:tcW w:w="4390" w:type="dxa"/>
            <w:tcBorders>
              <w:left w:val="nil"/>
              <w:right w:val="nil"/>
            </w:tcBorders>
          </w:tcPr>
          <w:p w14:paraId="6B311A2D" w14:textId="77777777" w:rsidR="00CF48D3" w:rsidRPr="00106A46" w:rsidRDefault="00CF48D3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nil"/>
              <w:right w:val="nil"/>
            </w:tcBorders>
          </w:tcPr>
          <w:p w14:paraId="55C61E91" w14:textId="77777777" w:rsidR="00CF48D3" w:rsidRPr="00106A46" w:rsidRDefault="00CF48D3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B8" w:rsidRPr="00106A46" w:rsidDel="009437B8" w14:paraId="4EAA51BB" w14:textId="77777777" w:rsidTr="00216014">
        <w:trPr>
          <w:trHeight w:val="552"/>
        </w:trPr>
        <w:tc>
          <w:tcPr>
            <w:tcW w:w="4390" w:type="dxa"/>
          </w:tcPr>
          <w:p w14:paraId="7909247D" w14:textId="0AF55703" w:rsidR="009437B8" w:rsidRPr="00106A46" w:rsidDel="009437B8" w:rsidRDefault="000440C1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Date and signature of the </w:t>
            </w:r>
            <w:r w:rsidR="00B24EFF" w:rsidRPr="00106A46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672" w:type="dxa"/>
          </w:tcPr>
          <w:p w14:paraId="6EC9CC2A" w14:textId="77777777" w:rsidR="009437B8" w:rsidRPr="00106A46" w:rsidDel="009437B8" w:rsidRDefault="009437B8" w:rsidP="009D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106A46" w:rsidDel="009437B8" w14:paraId="199775CA" w14:textId="77777777" w:rsidTr="00216014">
        <w:trPr>
          <w:trHeight w:val="552"/>
        </w:trPr>
        <w:tc>
          <w:tcPr>
            <w:tcW w:w="4390" w:type="dxa"/>
          </w:tcPr>
          <w:p w14:paraId="76B9DFF1" w14:textId="12D5F79F" w:rsidR="00216014" w:rsidRPr="00106A46" w:rsidRDefault="000440C1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sz w:val="24"/>
                <w:szCs w:val="24"/>
              </w:rPr>
              <w:t xml:space="preserve">Date and signature of owner (in case of consent to submission) </w:t>
            </w:r>
          </w:p>
        </w:tc>
        <w:tc>
          <w:tcPr>
            <w:tcW w:w="4672" w:type="dxa"/>
          </w:tcPr>
          <w:p w14:paraId="53D12579" w14:textId="77777777" w:rsidR="00216014" w:rsidRPr="00106A46" w:rsidDel="009437B8" w:rsidRDefault="00216014" w:rsidP="009D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B8" w:rsidRPr="00106A46" w14:paraId="006AFFFF" w14:textId="77777777" w:rsidTr="00216014">
        <w:trPr>
          <w:trHeight w:val="70"/>
        </w:trPr>
        <w:tc>
          <w:tcPr>
            <w:tcW w:w="4390" w:type="dxa"/>
          </w:tcPr>
          <w:p w14:paraId="770E511E" w14:textId="225F8787" w:rsidR="009437B8" w:rsidRPr="00106A46" w:rsidRDefault="0022023F" w:rsidP="003E1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and signature of </w:t>
            </w:r>
            <w:r w:rsidR="001D13C2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project lead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authorised </w:t>
            </w:r>
            <w:r w:rsidR="002525FA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staff member of the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department</w:t>
            </w:r>
            <w:r w:rsidR="002525FA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charge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7B4AD219" w14:textId="77777777" w:rsidR="009437B8" w:rsidRPr="00106A46" w:rsidRDefault="009437B8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58" w:rsidRPr="00106A46" w14:paraId="4EF215B9" w14:textId="77777777" w:rsidTr="006B5B58">
        <w:trPr>
          <w:trHeight w:val="731"/>
        </w:trPr>
        <w:tc>
          <w:tcPr>
            <w:tcW w:w="4390" w:type="dxa"/>
          </w:tcPr>
          <w:p w14:paraId="16B507BF" w14:textId="520243D0" w:rsidR="006B5B58" w:rsidRPr="00106A46" w:rsidRDefault="0022023F" w:rsidP="003E1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and signature of an authorised member of the </w:t>
            </w:r>
            <w:r w:rsidR="00C45895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roject </w:t>
            </w:r>
            <w:r w:rsidR="00C45895"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10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ommittee</w:t>
            </w:r>
            <w:r w:rsidR="006B5B58" w:rsidRPr="00106A46">
              <w:rPr>
                <w:rStyle w:val="Znakapoznpodaro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6"/>
            </w:r>
          </w:p>
        </w:tc>
        <w:tc>
          <w:tcPr>
            <w:tcW w:w="4672" w:type="dxa"/>
          </w:tcPr>
          <w:p w14:paraId="39F6DFBD" w14:textId="77777777" w:rsidR="006B5B58" w:rsidRPr="00106A46" w:rsidRDefault="006B5B58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B974E" w14:textId="4A301A99" w:rsidR="00B6031A" w:rsidRPr="00106A46" w:rsidRDefault="00B6031A" w:rsidP="001306DA"/>
    <w:sectPr w:rsidR="00B6031A" w:rsidRPr="00106A46" w:rsidSect="005E7F0D">
      <w:footerReference w:type="default" r:id="rId7"/>
      <w:pgSz w:w="11906" w:h="16838"/>
      <w:pgMar w:top="1276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771A" w14:textId="77777777" w:rsidR="002D4C1D" w:rsidRDefault="002D4C1D" w:rsidP="00936266">
      <w:pPr>
        <w:spacing w:after="0" w:line="240" w:lineRule="auto"/>
      </w:pPr>
      <w:r>
        <w:separator/>
      </w:r>
    </w:p>
  </w:endnote>
  <w:endnote w:type="continuationSeparator" w:id="0">
    <w:p w14:paraId="1A4EFFF6" w14:textId="77777777" w:rsidR="002D4C1D" w:rsidRDefault="002D4C1D" w:rsidP="0093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811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3B0308" w14:textId="609D7AAD" w:rsidR="006B5B58" w:rsidRDefault="006B5B58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F2DEA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06D890" w14:textId="45A4F440" w:rsidR="006B5B58" w:rsidRDefault="006B5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EE9F" w14:textId="77777777" w:rsidR="002D4C1D" w:rsidRDefault="002D4C1D" w:rsidP="00936266">
      <w:pPr>
        <w:spacing w:after="0" w:line="240" w:lineRule="auto"/>
      </w:pPr>
      <w:r>
        <w:separator/>
      </w:r>
    </w:p>
  </w:footnote>
  <w:footnote w:type="continuationSeparator" w:id="0">
    <w:p w14:paraId="21FB8AF9" w14:textId="77777777" w:rsidR="002D4C1D" w:rsidRDefault="002D4C1D" w:rsidP="00936266">
      <w:pPr>
        <w:spacing w:after="0" w:line="240" w:lineRule="auto"/>
      </w:pPr>
      <w:r>
        <w:continuationSeparator/>
      </w:r>
    </w:p>
  </w:footnote>
  <w:footnote w:id="1">
    <w:p w14:paraId="64DB6574" w14:textId="4671E192" w:rsidR="00936266" w:rsidRDefault="00936266" w:rsidP="00544FE9">
      <w:pPr>
        <w:pStyle w:val="Textpoznpodarou"/>
        <w:jc w:val="both"/>
      </w:pPr>
      <w:r>
        <w:rPr>
          <w:rStyle w:val="Znakapoznpodarou"/>
        </w:rPr>
        <w:footnoteRef/>
      </w:r>
      <w:r w:rsidR="00C40676">
        <w:t xml:space="preserve"> The </w:t>
      </w:r>
      <w:r w:rsidR="00540652">
        <w:t xml:space="preserve">form for </w:t>
      </w:r>
      <w:r w:rsidR="00C40676">
        <w:t xml:space="preserve">general project plan is only used for projects or activities in </w:t>
      </w:r>
      <w:r w:rsidR="00CF5326">
        <w:t xml:space="preserve">the </w:t>
      </w:r>
      <w:r w:rsidR="00C40676">
        <w:t xml:space="preserve">areas where a project plan is not defined by a dedicated directive governing the </w:t>
      </w:r>
      <w:r w:rsidR="00DE4BE4">
        <w:t xml:space="preserve">given </w:t>
      </w:r>
      <w:r w:rsidR="00C40676">
        <w:t xml:space="preserve">area, where there may be specific </w:t>
      </w:r>
      <w:r w:rsidR="00DE4BE4">
        <w:t xml:space="preserve">requirements regarding </w:t>
      </w:r>
      <w:r w:rsidR="00C40676">
        <w:t xml:space="preserve">information </w:t>
      </w:r>
      <w:r w:rsidR="00DE4BE4">
        <w:t>and</w:t>
      </w:r>
      <w:r w:rsidR="00C40676">
        <w:t xml:space="preserve"> deadlines.</w:t>
      </w:r>
    </w:p>
  </w:footnote>
  <w:footnote w:id="2">
    <w:p w14:paraId="10D9704D" w14:textId="1CDBD322" w:rsidR="00BF2DEA" w:rsidRDefault="009437B8" w:rsidP="00544FE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D6EF5">
        <w:t xml:space="preserve">In order to assess a project proposal or activity responsibly, a brief annotation of the project may be requested by the department </w:t>
      </w:r>
      <w:r w:rsidR="00A85567">
        <w:t>in charg</w:t>
      </w:r>
      <w:r w:rsidR="006656AF">
        <w:t>e</w:t>
      </w:r>
      <w:r w:rsidR="00A85567">
        <w:t xml:space="preserve"> </w:t>
      </w:r>
      <w:r w:rsidR="005D6EF5">
        <w:t>or project owner.</w:t>
      </w:r>
    </w:p>
  </w:footnote>
  <w:footnote w:id="3">
    <w:p w14:paraId="46FBD933" w14:textId="1D56444D" w:rsidR="00BF2DEA" w:rsidRDefault="00BF2DEA" w:rsidP="00544FE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6D462E">
        <w:t xml:space="preserve">See points 3.6 to 3.9 of Directive </w:t>
      </w:r>
      <w:r w:rsidR="003203CB">
        <w:t xml:space="preserve">S_DEK_008 </w:t>
      </w:r>
      <w:r w:rsidR="006D462E">
        <w:t xml:space="preserve">Management of </w:t>
      </w:r>
      <w:r w:rsidR="003F3379">
        <w:t>P</w:t>
      </w:r>
      <w:r w:rsidR="006D462E">
        <w:t xml:space="preserve">rojects and </w:t>
      </w:r>
      <w:r w:rsidR="003F3379">
        <w:t>O</w:t>
      </w:r>
      <w:r w:rsidR="006D462E">
        <w:t xml:space="preserve">ther </w:t>
      </w:r>
      <w:r w:rsidR="003F3379">
        <w:t>A</w:t>
      </w:r>
      <w:r w:rsidR="006D462E">
        <w:t>ctivities at FSV UK</w:t>
      </w:r>
      <w:r w:rsidR="00C23F5D">
        <w:t>.</w:t>
      </w:r>
    </w:p>
  </w:footnote>
  <w:footnote w:id="4">
    <w:p w14:paraId="7720EA38" w14:textId="383F906D" w:rsidR="00BF2DEA" w:rsidRDefault="00BF2DEA" w:rsidP="00544FE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6D462E">
        <w:t>If this information is relevant</w:t>
      </w:r>
      <w:r w:rsidR="006656AF">
        <w:t>.</w:t>
      </w:r>
    </w:p>
  </w:footnote>
  <w:footnote w:id="5">
    <w:p w14:paraId="26BD69C2" w14:textId="45866E41" w:rsidR="00924F09" w:rsidRDefault="007A1C89" w:rsidP="00544FE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924F09">
        <w:t xml:space="preserve">May be identical to the person responsible for administration (especially </w:t>
      </w:r>
      <w:r w:rsidR="008F14FF">
        <w:t>in case of</w:t>
      </w:r>
      <w:r w:rsidR="00924F09">
        <w:t xml:space="preserve"> smaller projects).</w:t>
      </w:r>
    </w:p>
    <w:p w14:paraId="4B8EFD9C" w14:textId="77777777" w:rsidR="00924F09" w:rsidRDefault="00924F09" w:rsidP="00924F09">
      <w:pPr>
        <w:pStyle w:val="Textpoznpodarou"/>
      </w:pPr>
    </w:p>
    <w:p w14:paraId="47A4241C" w14:textId="77777777" w:rsidR="00924F09" w:rsidRDefault="00924F09" w:rsidP="00924F09">
      <w:pPr>
        <w:pStyle w:val="Textpoznpodarou"/>
      </w:pPr>
    </w:p>
    <w:p w14:paraId="7F0A2939" w14:textId="77777777" w:rsidR="00924F09" w:rsidRDefault="00924F09" w:rsidP="00924F09">
      <w:pPr>
        <w:pStyle w:val="Textpoznpodarou"/>
      </w:pPr>
    </w:p>
    <w:p w14:paraId="43DC74DB" w14:textId="77777777" w:rsidR="00924F09" w:rsidRDefault="00924F09" w:rsidP="00924F09">
      <w:pPr>
        <w:pStyle w:val="Textpoznpodarou"/>
      </w:pPr>
    </w:p>
    <w:p w14:paraId="7B7BC6DA" w14:textId="77777777" w:rsidR="00924F09" w:rsidRDefault="00924F09" w:rsidP="00924F09">
      <w:pPr>
        <w:pStyle w:val="Textpoznpodarou"/>
      </w:pPr>
    </w:p>
    <w:p w14:paraId="7AB13D97" w14:textId="56889C78" w:rsidR="007A1C89" w:rsidRDefault="007A1C89">
      <w:pPr>
        <w:pStyle w:val="Textpoznpodarou"/>
      </w:pPr>
    </w:p>
  </w:footnote>
  <w:footnote w:id="6">
    <w:p w14:paraId="41D56DAA" w14:textId="20D8608C" w:rsidR="006B5B58" w:rsidRDefault="006B5B58" w:rsidP="006B5B58">
      <w:pPr>
        <w:pStyle w:val="Textpoznpodarou"/>
      </w:pPr>
      <w:r>
        <w:rPr>
          <w:rStyle w:val="Znakapoznpodarou"/>
        </w:rPr>
        <w:footnoteRef/>
      </w:r>
      <w:r w:rsidR="003717DA">
        <w:t xml:space="preserve"> </w:t>
      </w:r>
      <w:r w:rsidR="009A5232">
        <w:t xml:space="preserve">In the cases defined by </w:t>
      </w:r>
      <w:r w:rsidR="009A5232">
        <w:t>Directive S_DEK_008 Management of Projects and Other Activities at FSV 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yNjU1MzUwNLQ0MzBT0lEKTi0uzszPAykwrQUAblKrjywAAAA="/>
  </w:docVars>
  <w:rsids>
    <w:rsidRoot w:val="007C4F28"/>
    <w:rsid w:val="0002374C"/>
    <w:rsid w:val="00023C6D"/>
    <w:rsid w:val="000440C1"/>
    <w:rsid w:val="00044B8D"/>
    <w:rsid w:val="00053BB8"/>
    <w:rsid w:val="0007142B"/>
    <w:rsid w:val="00075001"/>
    <w:rsid w:val="000857E1"/>
    <w:rsid w:val="000A25E7"/>
    <w:rsid w:val="000E0B05"/>
    <w:rsid w:val="000E2B96"/>
    <w:rsid w:val="000F76D5"/>
    <w:rsid w:val="00105E37"/>
    <w:rsid w:val="00106A46"/>
    <w:rsid w:val="00107E93"/>
    <w:rsid w:val="001306DA"/>
    <w:rsid w:val="00142A95"/>
    <w:rsid w:val="001633B6"/>
    <w:rsid w:val="0016638D"/>
    <w:rsid w:val="00182531"/>
    <w:rsid w:val="00185EE7"/>
    <w:rsid w:val="001956F7"/>
    <w:rsid w:val="001A3042"/>
    <w:rsid w:val="001B347B"/>
    <w:rsid w:val="001B6B60"/>
    <w:rsid w:val="001C0B79"/>
    <w:rsid w:val="001D13C2"/>
    <w:rsid w:val="00203785"/>
    <w:rsid w:val="002064A6"/>
    <w:rsid w:val="00216014"/>
    <w:rsid w:val="0022023F"/>
    <w:rsid w:val="002252BA"/>
    <w:rsid w:val="002525FA"/>
    <w:rsid w:val="002617A0"/>
    <w:rsid w:val="002D4C1D"/>
    <w:rsid w:val="003203CB"/>
    <w:rsid w:val="003357AB"/>
    <w:rsid w:val="003625D4"/>
    <w:rsid w:val="003717DA"/>
    <w:rsid w:val="003820E4"/>
    <w:rsid w:val="00386013"/>
    <w:rsid w:val="003B4904"/>
    <w:rsid w:val="003B5833"/>
    <w:rsid w:val="003B67D4"/>
    <w:rsid w:val="003C65B9"/>
    <w:rsid w:val="003E10CD"/>
    <w:rsid w:val="003E13B5"/>
    <w:rsid w:val="003E2113"/>
    <w:rsid w:val="003F3379"/>
    <w:rsid w:val="003F5A67"/>
    <w:rsid w:val="0041389D"/>
    <w:rsid w:val="005025B4"/>
    <w:rsid w:val="00515BD2"/>
    <w:rsid w:val="00540652"/>
    <w:rsid w:val="005440B5"/>
    <w:rsid w:val="00544FE9"/>
    <w:rsid w:val="005A3472"/>
    <w:rsid w:val="005A62B2"/>
    <w:rsid w:val="005B62A2"/>
    <w:rsid w:val="005B6D1F"/>
    <w:rsid w:val="005B6E12"/>
    <w:rsid w:val="005D6C4A"/>
    <w:rsid w:val="005D6EF5"/>
    <w:rsid w:val="005E7F0D"/>
    <w:rsid w:val="0061244A"/>
    <w:rsid w:val="00616EE1"/>
    <w:rsid w:val="0062348E"/>
    <w:rsid w:val="00662106"/>
    <w:rsid w:val="006656AF"/>
    <w:rsid w:val="006743FF"/>
    <w:rsid w:val="006947EE"/>
    <w:rsid w:val="006A093B"/>
    <w:rsid w:val="006B5B58"/>
    <w:rsid w:val="006D462E"/>
    <w:rsid w:val="00750624"/>
    <w:rsid w:val="00751F23"/>
    <w:rsid w:val="0075796C"/>
    <w:rsid w:val="00784298"/>
    <w:rsid w:val="007A1C89"/>
    <w:rsid w:val="007C4F28"/>
    <w:rsid w:val="00845C3D"/>
    <w:rsid w:val="008553BA"/>
    <w:rsid w:val="00874F72"/>
    <w:rsid w:val="00883DB1"/>
    <w:rsid w:val="008D01A0"/>
    <w:rsid w:val="008F14FF"/>
    <w:rsid w:val="008F6E81"/>
    <w:rsid w:val="00924F09"/>
    <w:rsid w:val="00936266"/>
    <w:rsid w:val="009437B8"/>
    <w:rsid w:val="00962293"/>
    <w:rsid w:val="00983EFD"/>
    <w:rsid w:val="00984E5C"/>
    <w:rsid w:val="009A5232"/>
    <w:rsid w:val="009C0023"/>
    <w:rsid w:val="009C6E88"/>
    <w:rsid w:val="009D523A"/>
    <w:rsid w:val="009E2BF1"/>
    <w:rsid w:val="009E439F"/>
    <w:rsid w:val="009F0E8B"/>
    <w:rsid w:val="00A007DE"/>
    <w:rsid w:val="00A07FE1"/>
    <w:rsid w:val="00A85567"/>
    <w:rsid w:val="00A9118D"/>
    <w:rsid w:val="00AF2CCA"/>
    <w:rsid w:val="00AF631B"/>
    <w:rsid w:val="00B05A54"/>
    <w:rsid w:val="00B1254D"/>
    <w:rsid w:val="00B15EAE"/>
    <w:rsid w:val="00B24EFF"/>
    <w:rsid w:val="00B41A35"/>
    <w:rsid w:val="00B52F23"/>
    <w:rsid w:val="00B6031A"/>
    <w:rsid w:val="00B976E0"/>
    <w:rsid w:val="00BA5E00"/>
    <w:rsid w:val="00BE561B"/>
    <w:rsid w:val="00BF2DEA"/>
    <w:rsid w:val="00C0619C"/>
    <w:rsid w:val="00C200B2"/>
    <w:rsid w:val="00C23F5D"/>
    <w:rsid w:val="00C32924"/>
    <w:rsid w:val="00C40676"/>
    <w:rsid w:val="00C45895"/>
    <w:rsid w:val="00C70B76"/>
    <w:rsid w:val="00C9355F"/>
    <w:rsid w:val="00CB46E3"/>
    <w:rsid w:val="00CF48D3"/>
    <w:rsid w:val="00CF5326"/>
    <w:rsid w:val="00D335E1"/>
    <w:rsid w:val="00D37290"/>
    <w:rsid w:val="00D42F69"/>
    <w:rsid w:val="00D46D6C"/>
    <w:rsid w:val="00DC65D4"/>
    <w:rsid w:val="00DE33E8"/>
    <w:rsid w:val="00DE4BE4"/>
    <w:rsid w:val="00E129B9"/>
    <w:rsid w:val="00E20D45"/>
    <w:rsid w:val="00E26F11"/>
    <w:rsid w:val="00E27A61"/>
    <w:rsid w:val="00E711CF"/>
    <w:rsid w:val="00E729F0"/>
    <w:rsid w:val="00EA5587"/>
    <w:rsid w:val="00EB7C31"/>
    <w:rsid w:val="00ED4FB9"/>
    <w:rsid w:val="00ED6017"/>
    <w:rsid w:val="00EF113D"/>
    <w:rsid w:val="00F24B68"/>
    <w:rsid w:val="00F53828"/>
    <w:rsid w:val="00F74BF0"/>
    <w:rsid w:val="00FA330E"/>
    <w:rsid w:val="00FA67F3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86CC8"/>
  <w15:docId w15:val="{07EC14C1-7203-40DA-883E-DB089DB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7E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47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2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2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62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E13B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437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37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37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7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7B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F5A6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5A6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B58"/>
  </w:style>
  <w:style w:type="paragraph" w:styleId="Zpat">
    <w:name w:val="footer"/>
    <w:basedOn w:val="Normln"/>
    <w:link w:val="ZpatChar"/>
    <w:uiPriority w:val="99"/>
    <w:unhideWhenUsed/>
    <w:rsid w:val="006B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B58"/>
  </w:style>
  <w:style w:type="paragraph" w:styleId="Revize">
    <w:name w:val="Revision"/>
    <w:hidden/>
    <w:uiPriority w:val="99"/>
    <w:semiHidden/>
    <w:rsid w:val="00674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at&#345;en&#237;%20d&#283;kana%20OV\Formular_projek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4C6B-C997-47A1-ACC6-D0B6DFBC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Formular_projekty</Template>
  <TotalTime>2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Jana Kunzová</cp:lastModifiedBy>
  <cp:revision>2</cp:revision>
  <cp:lastPrinted>2019-10-07T10:49:00Z</cp:lastPrinted>
  <dcterms:created xsi:type="dcterms:W3CDTF">2023-03-02T16:34:00Z</dcterms:created>
  <dcterms:modified xsi:type="dcterms:W3CDTF">2023-03-02T16:34:00Z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41dd18eecd89a5948ccb766cd3e68e2fcb156a663854f5e8f483b6c9cac07e97</vt:lpwstr>
  </property>
</Properties>
</file>