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CD" w:rsidRPr="007C3096" w:rsidRDefault="008975A9" w:rsidP="00B953CD">
      <w:pPr>
        <w:tabs>
          <w:tab w:val="left" w:pos="5812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28"/>
        </w:rPr>
        <w:t xml:space="preserve">FSV </w:t>
      </w:r>
      <w:r w:rsidR="00B953CD">
        <w:rPr>
          <w:b/>
          <w:sz w:val="28"/>
        </w:rPr>
        <w:t>UK – Protokol</w:t>
      </w:r>
      <w:r w:rsidR="00A26D40" w:rsidRPr="008975A9">
        <w:rPr>
          <w:b/>
          <w:sz w:val="26"/>
          <w:szCs w:val="26"/>
        </w:rPr>
        <w:t xml:space="preserve"> o uznání studijních povinností absolvovaných </w:t>
      </w:r>
      <w:r w:rsidR="007C3096">
        <w:rPr>
          <w:b/>
          <w:sz w:val="26"/>
          <w:szCs w:val="26"/>
        </w:rPr>
        <w:t>na jiné fakultě UK</w:t>
      </w:r>
    </w:p>
    <w:p w:rsidR="00A26D40" w:rsidRDefault="00A26D40" w:rsidP="00B953CD">
      <w:pPr>
        <w:tabs>
          <w:tab w:val="left" w:pos="5812"/>
        </w:tabs>
        <w:jc w:val="center"/>
        <w:rPr>
          <w:sz w:val="28"/>
        </w:rPr>
      </w:pPr>
      <w:r w:rsidRPr="00F71C93">
        <w:rPr>
          <w:sz w:val="20"/>
          <w:szCs w:val="20"/>
        </w:rPr>
        <w:t xml:space="preserve">(dle </w:t>
      </w:r>
      <w:r w:rsidR="007C3096">
        <w:rPr>
          <w:sz w:val="20"/>
          <w:szCs w:val="20"/>
        </w:rPr>
        <w:t xml:space="preserve">čl. 5, odst. 4, a </w:t>
      </w:r>
      <w:r w:rsidRPr="00F71C93">
        <w:rPr>
          <w:sz w:val="20"/>
          <w:szCs w:val="20"/>
        </w:rPr>
        <w:t xml:space="preserve">čl. </w:t>
      </w:r>
      <w:r w:rsidR="00F71C93" w:rsidRPr="00F71C93">
        <w:rPr>
          <w:sz w:val="20"/>
          <w:szCs w:val="20"/>
        </w:rPr>
        <w:t>8</w:t>
      </w:r>
      <w:r w:rsidRPr="00F71C93">
        <w:rPr>
          <w:sz w:val="20"/>
          <w:szCs w:val="20"/>
        </w:rPr>
        <w:t xml:space="preserve">, odst. </w:t>
      </w:r>
      <w:r w:rsidR="00F71C93" w:rsidRPr="00F71C93">
        <w:rPr>
          <w:sz w:val="20"/>
          <w:szCs w:val="20"/>
        </w:rPr>
        <w:t>16</w:t>
      </w:r>
      <w:r w:rsidRPr="00F71C93">
        <w:rPr>
          <w:sz w:val="20"/>
          <w:szCs w:val="20"/>
        </w:rPr>
        <w:t xml:space="preserve"> SZŘ UK</w:t>
      </w:r>
      <w:r w:rsidR="001B78DF" w:rsidRPr="00F71C93">
        <w:rPr>
          <w:sz w:val="20"/>
          <w:szCs w:val="20"/>
        </w:rPr>
        <w:t xml:space="preserve"> a čl. </w:t>
      </w:r>
      <w:r w:rsidR="00F71C93" w:rsidRPr="00F71C93">
        <w:rPr>
          <w:sz w:val="20"/>
          <w:szCs w:val="20"/>
        </w:rPr>
        <w:t>6, odst. 9 a 10</w:t>
      </w:r>
      <w:r w:rsidR="00112960" w:rsidRPr="00F71C93">
        <w:rPr>
          <w:sz w:val="20"/>
          <w:szCs w:val="20"/>
        </w:rPr>
        <w:t xml:space="preserve"> POS FSV UK</w:t>
      </w:r>
      <w:r w:rsidRPr="00F71C93">
        <w:rPr>
          <w:sz w:val="20"/>
          <w:szCs w:val="20"/>
        </w:rPr>
        <w:t>)</w:t>
      </w:r>
    </w:p>
    <w:tbl>
      <w:tblPr>
        <w:tblW w:w="14748" w:type="dxa"/>
        <w:tblInd w:w="1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4893"/>
        <w:gridCol w:w="1420"/>
        <w:gridCol w:w="3873"/>
        <w:gridCol w:w="1134"/>
        <w:gridCol w:w="1344"/>
      </w:tblGrid>
      <w:tr w:rsidR="008F09CE" w:rsidTr="00A340F8">
        <w:trPr>
          <w:trHeight w:val="340"/>
        </w:trPr>
        <w:tc>
          <w:tcPr>
            <w:tcW w:w="2084" w:type="dxa"/>
            <w:shd w:val="clear" w:color="auto" w:fill="D9D9D9"/>
            <w:vAlign w:val="center"/>
          </w:tcPr>
          <w:p w:rsidR="00A26D40" w:rsidRDefault="00A26D40" w:rsidP="008F09CE">
            <w:pPr>
              <w:tabs>
                <w:tab w:val="left" w:pos="5812"/>
              </w:tabs>
              <w:rPr>
                <w:b/>
              </w:rPr>
            </w:pPr>
            <w:r>
              <w:rPr>
                <w:b/>
              </w:rPr>
              <w:t>Jméno a příjmení</w:t>
            </w:r>
            <w:r w:rsidR="001B78DF">
              <w:rPr>
                <w:b/>
              </w:rPr>
              <w:t>:</w:t>
            </w:r>
          </w:p>
        </w:tc>
        <w:sdt>
          <w:sdtPr>
            <w:id w:val="-1089234330"/>
            <w:placeholder>
              <w:docPart w:val="E5FD701A82D1430A95B66B43E2F83159"/>
            </w:placeholder>
          </w:sdtPr>
          <w:sdtEndPr/>
          <w:sdtContent>
            <w:tc>
              <w:tcPr>
                <w:tcW w:w="4893" w:type="dxa"/>
                <w:vAlign w:val="center"/>
              </w:tcPr>
              <w:p w:rsidR="00A26D40" w:rsidRDefault="00A67D6D" w:rsidP="00A67D6D">
                <w:pPr>
                  <w:tabs>
                    <w:tab w:val="left" w:pos="5812"/>
                  </w:tabs>
                </w:pPr>
                <w:r>
                  <w:t>…</w:t>
                </w:r>
              </w:p>
            </w:tc>
          </w:sdtContent>
        </w:sdt>
        <w:tc>
          <w:tcPr>
            <w:tcW w:w="1420" w:type="dxa"/>
            <w:shd w:val="clear" w:color="auto" w:fill="D9D9D9"/>
            <w:vAlign w:val="center"/>
          </w:tcPr>
          <w:p w:rsidR="00A26D40" w:rsidRPr="00B004FF" w:rsidRDefault="008F09CE" w:rsidP="008F09CE">
            <w:pPr>
              <w:tabs>
                <w:tab w:val="left" w:pos="5812"/>
              </w:tabs>
            </w:pPr>
            <w:r>
              <w:t>Studium na FSV UK:</w:t>
            </w:r>
          </w:p>
        </w:tc>
        <w:sdt>
          <w:sdtPr>
            <w:id w:val="1276825399"/>
            <w:placeholder>
              <w:docPart w:val="E5FD701A82D1430A95B66B43E2F83159"/>
            </w:placeholder>
          </w:sdtPr>
          <w:sdtEndPr/>
          <w:sdtContent>
            <w:tc>
              <w:tcPr>
                <w:tcW w:w="3873" w:type="dxa"/>
                <w:vAlign w:val="center"/>
              </w:tcPr>
              <w:p w:rsidR="00A26D40" w:rsidRDefault="00A67D6D" w:rsidP="00A67D6D">
                <w:pPr>
                  <w:tabs>
                    <w:tab w:val="left" w:pos="5812"/>
                  </w:tabs>
                </w:pPr>
                <w:r>
                  <w:t>…</w:t>
                </w:r>
              </w:p>
            </w:tc>
          </w:sdtContent>
        </w:sdt>
        <w:tc>
          <w:tcPr>
            <w:tcW w:w="1134" w:type="dxa"/>
            <w:shd w:val="clear" w:color="auto" w:fill="D9D9D9"/>
            <w:vAlign w:val="center"/>
          </w:tcPr>
          <w:p w:rsidR="00A26D40" w:rsidRDefault="00A26D40" w:rsidP="008F09CE">
            <w:pPr>
              <w:tabs>
                <w:tab w:val="left" w:pos="5812"/>
              </w:tabs>
            </w:pPr>
            <w:r>
              <w:t>Ročník</w:t>
            </w:r>
            <w:r w:rsidR="001B78DF">
              <w:t>:</w:t>
            </w:r>
          </w:p>
        </w:tc>
        <w:tc>
          <w:tcPr>
            <w:tcW w:w="1344" w:type="dxa"/>
            <w:vAlign w:val="center"/>
          </w:tcPr>
          <w:p w:rsidR="00A26D40" w:rsidRDefault="00A67D6D" w:rsidP="00A340F8">
            <w:pPr>
              <w:tabs>
                <w:tab w:val="left" w:pos="5812"/>
              </w:tabs>
            </w:pPr>
            <w:r>
              <w:t>…</w:t>
            </w:r>
            <w:r w:rsidR="00A340F8">
              <w:t xml:space="preserve">       </w:t>
            </w:r>
          </w:p>
        </w:tc>
      </w:tr>
      <w:tr w:rsidR="008F09CE" w:rsidTr="00A340F8">
        <w:trPr>
          <w:trHeight w:val="340"/>
        </w:trPr>
        <w:tc>
          <w:tcPr>
            <w:tcW w:w="2084" w:type="dxa"/>
            <w:shd w:val="clear" w:color="auto" w:fill="D9D9D9"/>
            <w:vAlign w:val="center"/>
          </w:tcPr>
          <w:p w:rsidR="006E7ECC" w:rsidRDefault="00B53674" w:rsidP="008F09CE">
            <w:pPr>
              <w:tabs>
                <w:tab w:val="left" w:pos="5812"/>
              </w:tabs>
              <w:rPr>
                <w:b/>
              </w:rPr>
            </w:pPr>
            <w:r>
              <w:rPr>
                <w:b/>
              </w:rPr>
              <w:t>ID dle SIS</w:t>
            </w:r>
            <w:r w:rsidR="006E7ECC">
              <w:rPr>
                <w:b/>
              </w:rPr>
              <w:t>:</w:t>
            </w:r>
          </w:p>
        </w:tc>
        <w:sdt>
          <w:sdtPr>
            <w:id w:val="-1426183882"/>
            <w:placeholder>
              <w:docPart w:val="E5FD701A82D1430A95B66B43E2F83159"/>
            </w:placeholder>
          </w:sdtPr>
          <w:sdtEndPr/>
          <w:sdtContent>
            <w:tc>
              <w:tcPr>
                <w:tcW w:w="4893" w:type="dxa"/>
                <w:vAlign w:val="center"/>
              </w:tcPr>
              <w:p w:rsidR="006E7ECC" w:rsidRDefault="00A67D6D" w:rsidP="00A67D6D">
                <w:pPr>
                  <w:tabs>
                    <w:tab w:val="left" w:pos="5812"/>
                  </w:tabs>
                </w:pPr>
                <w:r>
                  <w:t>…</w:t>
                </w:r>
              </w:p>
            </w:tc>
          </w:sdtContent>
        </w:sdt>
        <w:tc>
          <w:tcPr>
            <w:tcW w:w="1420" w:type="dxa"/>
            <w:shd w:val="clear" w:color="auto" w:fill="D9D9D9"/>
            <w:vAlign w:val="center"/>
          </w:tcPr>
          <w:p w:rsidR="006E7ECC" w:rsidRPr="00B004FF" w:rsidRDefault="006E7ECC" w:rsidP="008F09CE">
            <w:pPr>
              <w:tabs>
                <w:tab w:val="left" w:pos="5812"/>
              </w:tabs>
            </w:pPr>
            <w:r w:rsidRPr="00B004FF">
              <w:t>Druh studia:*</w:t>
            </w:r>
          </w:p>
        </w:tc>
        <w:tc>
          <w:tcPr>
            <w:tcW w:w="3873" w:type="dxa"/>
            <w:vAlign w:val="center"/>
          </w:tcPr>
          <w:p w:rsidR="006E7ECC" w:rsidRDefault="0059327D" w:rsidP="008F09CE">
            <w:pPr>
              <w:tabs>
                <w:tab w:val="left" w:pos="5812"/>
              </w:tabs>
            </w:pPr>
            <w:sdt>
              <w:sdtPr>
                <w:id w:val="-75605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0F8" w:rsidRPr="00A340F8">
              <w:rPr>
                <w:sz w:val="22"/>
              </w:rPr>
              <w:t>bakalářské</w:t>
            </w:r>
            <w:r w:rsidR="00A340F8">
              <w:t xml:space="preserve">  </w:t>
            </w:r>
            <w:sdt>
              <w:sdtPr>
                <w:id w:val="-20441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7ECC" w:rsidRPr="00A340F8">
              <w:rPr>
                <w:sz w:val="22"/>
              </w:rPr>
              <w:t>navazující magisterské</w:t>
            </w:r>
          </w:p>
        </w:tc>
        <w:tc>
          <w:tcPr>
            <w:tcW w:w="2478" w:type="dxa"/>
            <w:gridSpan w:val="2"/>
            <w:vAlign w:val="center"/>
          </w:tcPr>
          <w:p w:rsidR="006E7ECC" w:rsidRDefault="0059327D" w:rsidP="008F09CE">
            <w:pPr>
              <w:tabs>
                <w:tab w:val="left" w:pos="5812"/>
              </w:tabs>
            </w:pPr>
            <w:sdt>
              <w:sdtPr>
                <w:rPr>
                  <w:sz w:val="22"/>
                </w:rPr>
                <w:id w:val="10276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340F8">
              <w:rPr>
                <w:sz w:val="22"/>
              </w:rPr>
              <w:t xml:space="preserve">prezenční </w:t>
            </w:r>
            <w:r w:rsidR="006E7ECC" w:rsidRPr="00A340F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0844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340F8">
              <w:rPr>
                <w:sz w:val="22"/>
              </w:rPr>
              <w:t xml:space="preserve">distanční </w:t>
            </w:r>
            <w:sdt>
              <w:sdtPr>
                <w:rPr>
                  <w:sz w:val="22"/>
                </w:rPr>
                <w:id w:val="-116631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F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E7ECC" w:rsidRPr="00A340F8">
              <w:rPr>
                <w:sz w:val="22"/>
              </w:rPr>
              <w:t>kombinované</w:t>
            </w:r>
          </w:p>
        </w:tc>
      </w:tr>
    </w:tbl>
    <w:p w:rsidR="00A26D40" w:rsidRDefault="00A26D40">
      <w:pPr>
        <w:tabs>
          <w:tab w:val="left" w:pos="5812"/>
        </w:tabs>
        <w:rPr>
          <w:b/>
        </w:rPr>
      </w:pPr>
    </w:p>
    <w:p w:rsidR="001B78DF" w:rsidRDefault="00BF6F2E">
      <w:pPr>
        <w:tabs>
          <w:tab w:val="left" w:pos="5812"/>
        </w:tabs>
        <w:rPr>
          <w:b/>
        </w:rPr>
      </w:pPr>
      <w:r>
        <w:rPr>
          <w:b/>
        </w:rPr>
        <w:t>Žádám o uznání předmět</w:t>
      </w:r>
      <w:r w:rsidR="00B953CD">
        <w:rPr>
          <w:b/>
        </w:rPr>
        <w:t xml:space="preserve">ů, které jsem dříve absolvoval/a na </w:t>
      </w:r>
      <w:r w:rsidR="00E555D9">
        <w:rPr>
          <w:b/>
        </w:rPr>
        <w:t>jiné fakultě</w:t>
      </w:r>
      <w:r w:rsidR="00B953CD">
        <w:rPr>
          <w:b/>
        </w:rPr>
        <w:t xml:space="preserve"> UK</w:t>
      </w:r>
      <w:r>
        <w:rPr>
          <w:b/>
        </w:rPr>
        <w:t>:</w:t>
      </w:r>
    </w:p>
    <w:p w:rsidR="00782036" w:rsidRDefault="00782036">
      <w:pPr>
        <w:tabs>
          <w:tab w:val="left" w:pos="5812"/>
        </w:tabs>
        <w:rPr>
          <w:b/>
        </w:rPr>
      </w:pPr>
    </w:p>
    <w:tbl>
      <w:tblPr>
        <w:tblW w:w="4898" w:type="pct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6"/>
        <w:gridCol w:w="991"/>
        <w:gridCol w:w="160"/>
        <w:gridCol w:w="974"/>
        <w:gridCol w:w="994"/>
        <w:gridCol w:w="849"/>
        <w:gridCol w:w="565"/>
        <w:gridCol w:w="710"/>
        <w:gridCol w:w="710"/>
        <w:gridCol w:w="1279"/>
        <w:gridCol w:w="1270"/>
      </w:tblGrid>
      <w:tr w:rsidR="00A340F8" w:rsidTr="00A00690">
        <w:tc>
          <w:tcPr>
            <w:tcW w:w="2127" w:type="pct"/>
            <w:shd w:val="clear" w:color="auto" w:fill="D9D9D9"/>
            <w:vAlign w:val="center"/>
          </w:tcPr>
          <w:p w:rsidR="00112EA3" w:rsidRDefault="007B6BD8" w:rsidP="002C0458">
            <w:pPr>
              <w:tabs>
                <w:tab w:val="left" w:pos="58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Kód a n</w:t>
            </w:r>
            <w:r w:rsidR="00B953CD">
              <w:rPr>
                <w:sz w:val="22"/>
              </w:rPr>
              <w:t>ázev předmětu</w:t>
            </w:r>
          </w:p>
        </w:tc>
        <w:tc>
          <w:tcPr>
            <w:tcW w:w="718" w:type="pct"/>
            <w:gridSpan w:val="3"/>
            <w:shd w:val="clear" w:color="auto" w:fill="D9D9D9"/>
            <w:vAlign w:val="center"/>
          </w:tcPr>
          <w:p w:rsidR="00112EA3" w:rsidRPr="00410EC4" w:rsidRDefault="00112EA3" w:rsidP="00807446">
            <w:pPr>
              <w:tabs>
                <w:tab w:val="left" w:pos="5812"/>
              </w:tabs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Druh studia</w:t>
            </w:r>
            <w:r w:rsidR="00410EC4">
              <w:rPr>
                <w:sz w:val="22"/>
                <w:lang w:val="en-US"/>
              </w:rPr>
              <w:t>**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112EA3" w:rsidRDefault="00C043EB" w:rsidP="00C043EB">
            <w:pPr>
              <w:tabs>
                <w:tab w:val="left" w:pos="5812"/>
              </w:tabs>
              <w:ind w:right="-72"/>
              <w:jc w:val="center"/>
              <w:rPr>
                <w:sz w:val="22"/>
              </w:rPr>
            </w:pPr>
            <w:r>
              <w:rPr>
                <w:sz w:val="22"/>
              </w:rPr>
              <w:t>Fakulta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112EA3" w:rsidRDefault="00112EA3" w:rsidP="00807446">
            <w:pPr>
              <w:tabs>
                <w:tab w:val="left" w:pos="58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Počet kreditů</w:t>
            </w:r>
          </w:p>
        </w:tc>
        <w:tc>
          <w:tcPr>
            <w:tcW w:w="671" w:type="pct"/>
            <w:gridSpan w:val="3"/>
            <w:shd w:val="clear" w:color="auto" w:fill="D9D9D9"/>
            <w:vAlign w:val="center"/>
          </w:tcPr>
          <w:p w:rsidR="00112EA3" w:rsidRPr="004E6222" w:rsidRDefault="00112EA3" w:rsidP="00807446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4E6222">
              <w:rPr>
                <w:sz w:val="22"/>
                <w:szCs w:val="22"/>
              </w:rPr>
              <w:t>Typ examinace*</w:t>
            </w:r>
            <w:r w:rsidR="00410EC4">
              <w:rPr>
                <w:sz w:val="22"/>
                <w:szCs w:val="22"/>
              </w:rPr>
              <w:t>*</w:t>
            </w:r>
          </w:p>
        </w:tc>
        <w:tc>
          <w:tcPr>
            <w:tcW w:w="432" w:type="pct"/>
            <w:shd w:val="clear" w:color="auto" w:fill="D9D9D9"/>
            <w:vAlign w:val="center"/>
          </w:tcPr>
          <w:p w:rsidR="00112EA3" w:rsidRDefault="00B953CD" w:rsidP="002C0458">
            <w:pPr>
              <w:tabs>
                <w:tab w:val="left" w:pos="58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Výsledek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112EA3" w:rsidRDefault="00112EA3" w:rsidP="00807446">
            <w:pPr>
              <w:tabs>
                <w:tab w:val="left" w:pos="58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Datum získání</w:t>
            </w:r>
          </w:p>
        </w:tc>
      </w:tr>
      <w:tr w:rsidR="00A340F8" w:rsidRPr="00A145AF" w:rsidTr="00A00690">
        <w:trPr>
          <w:trHeight w:val="300"/>
        </w:trPr>
        <w:sdt>
          <w:sdtPr>
            <w:rPr>
              <w:sz w:val="22"/>
              <w:szCs w:val="22"/>
            </w:rPr>
            <w:id w:val="-1582676710"/>
            <w:placeholder>
              <w:docPart w:val="E5FD701A82D1430A95B66B43E2F83159"/>
            </w:placeholder>
          </w:sdtPr>
          <w:sdtEndPr/>
          <w:sdtContent>
            <w:tc>
              <w:tcPr>
                <w:tcW w:w="2127" w:type="pct"/>
              </w:tcPr>
              <w:p w:rsidR="00112EA3" w:rsidRPr="00A145AF" w:rsidRDefault="00A67D6D" w:rsidP="00A67D6D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  <w:tc>
          <w:tcPr>
            <w:tcW w:w="335" w:type="pct"/>
            <w:vAlign w:val="center"/>
          </w:tcPr>
          <w:p w:rsidR="00112EA3" w:rsidRPr="00A145AF" w:rsidRDefault="0059327D" w:rsidP="00C043EB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64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12EA3" w:rsidRPr="00A145AF">
              <w:rPr>
                <w:sz w:val="22"/>
                <w:szCs w:val="22"/>
              </w:rPr>
              <w:t>Bc</w:t>
            </w:r>
            <w:r w:rsidR="00B953CD">
              <w:rPr>
                <w:sz w:val="22"/>
                <w:szCs w:val="22"/>
              </w:rPr>
              <w:t>.</w:t>
            </w:r>
          </w:p>
        </w:tc>
        <w:tc>
          <w:tcPr>
            <w:tcW w:w="54" w:type="pct"/>
            <w:vAlign w:val="center"/>
          </w:tcPr>
          <w:p w:rsidR="00112EA3" w:rsidRPr="00B53674" w:rsidRDefault="00112EA3" w:rsidP="001D4C1B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29" w:type="pct"/>
            <w:vAlign w:val="center"/>
          </w:tcPr>
          <w:p w:rsidR="00112EA3" w:rsidRPr="00A145AF" w:rsidRDefault="0059327D" w:rsidP="00C043EB">
            <w:pPr>
              <w:tabs>
                <w:tab w:val="left" w:pos="5812"/>
              </w:tabs>
              <w:ind w:left="-280" w:right="-280" w:firstLine="2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37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3674" w:rsidRPr="00A145AF">
              <w:rPr>
                <w:sz w:val="22"/>
                <w:szCs w:val="22"/>
              </w:rPr>
              <w:t>NMgr</w:t>
            </w:r>
            <w:r w:rsidR="00B53674">
              <w:rPr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1459722181"/>
            <w:placeholder>
              <w:docPart w:val="E5FD701A82D1430A95B66B43E2F83159"/>
            </w:placeholder>
          </w:sdtPr>
          <w:sdtEndPr/>
          <w:sdtContent>
            <w:tc>
              <w:tcPr>
                <w:tcW w:w="336" w:type="pct"/>
              </w:tcPr>
              <w:p w:rsidR="00112EA3" w:rsidRPr="00A145AF" w:rsidRDefault="00A340F8" w:rsidP="00841F31">
                <w:pPr>
                  <w:tabs>
                    <w:tab w:val="left" w:pos="5812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</w:t>
                </w:r>
                <w:r w:rsidR="00A67D6D">
                  <w:rPr>
                    <w:sz w:val="22"/>
                    <w:szCs w:val="22"/>
                  </w:rPr>
                  <w:t>…</w:t>
                </w: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94960349"/>
            <w:placeholder>
              <w:docPart w:val="E5FD701A82D1430A95B66B43E2F83159"/>
            </w:placeholder>
          </w:sdtPr>
          <w:sdtEndPr/>
          <w:sdtContent>
            <w:tc>
              <w:tcPr>
                <w:tcW w:w="287" w:type="pct"/>
              </w:tcPr>
              <w:p w:rsidR="00112EA3" w:rsidRPr="00A145AF" w:rsidRDefault="00841F31" w:rsidP="00A340F8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  <w:r w:rsidR="00A340F8">
                  <w:rPr>
                    <w:sz w:val="22"/>
                    <w:szCs w:val="22"/>
                  </w:rPr>
                  <w:t xml:space="preserve">   </w:t>
                </w:r>
              </w:p>
            </w:tc>
          </w:sdtContent>
        </w:sdt>
        <w:tc>
          <w:tcPr>
            <w:tcW w:w="191" w:type="pct"/>
            <w:vAlign w:val="center"/>
          </w:tcPr>
          <w:p w:rsidR="00112EA3" w:rsidRPr="00A145AF" w:rsidRDefault="00A00690" w:rsidP="00A00690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262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12EA3" w:rsidRPr="00A145AF">
              <w:rPr>
                <w:sz w:val="22"/>
                <w:szCs w:val="22"/>
              </w:rPr>
              <w:t>Z</w:t>
            </w:r>
          </w:p>
        </w:tc>
        <w:tc>
          <w:tcPr>
            <w:tcW w:w="240" w:type="pct"/>
            <w:vAlign w:val="center"/>
          </w:tcPr>
          <w:p w:rsidR="00112EA3" w:rsidRPr="00A145AF" w:rsidRDefault="00A00690" w:rsidP="00B953CD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41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12EA3" w:rsidRPr="00A145AF">
              <w:rPr>
                <w:sz w:val="22"/>
                <w:szCs w:val="22"/>
              </w:rPr>
              <w:t>KZ</w:t>
            </w:r>
          </w:p>
        </w:tc>
        <w:tc>
          <w:tcPr>
            <w:tcW w:w="240" w:type="pct"/>
            <w:vAlign w:val="center"/>
          </w:tcPr>
          <w:p w:rsidR="00112EA3" w:rsidRPr="00A145AF" w:rsidRDefault="00A00690" w:rsidP="00B953CD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82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12EA3" w:rsidRPr="00A145AF">
              <w:rPr>
                <w:sz w:val="22"/>
                <w:szCs w:val="22"/>
              </w:rPr>
              <w:t>ZK</w:t>
            </w:r>
          </w:p>
        </w:tc>
        <w:sdt>
          <w:sdtPr>
            <w:rPr>
              <w:sz w:val="22"/>
              <w:szCs w:val="22"/>
            </w:rPr>
            <w:id w:val="531232250"/>
            <w:placeholder>
              <w:docPart w:val="E5FD701A82D1430A95B66B43E2F83159"/>
            </w:placeholder>
          </w:sdtPr>
          <w:sdtEndPr/>
          <w:sdtContent>
            <w:tc>
              <w:tcPr>
                <w:tcW w:w="432" w:type="pct"/>
              </w:tcPr>
              <w:p w:rsidR="00112EA3" w:rsidRPr="00A145AF" w:rsidRDefault="00841F31" w:rsidP="00841F31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  <w:tc>
          <w:tcPr>
            <w:tcW w:w="429" w:type="pct"/>
          </w:tcPr>
          <w:sdt>
            <w:sdtPr>
              <w:rPr>
                <w:sz w:val="22"/>
                <w:szCs w:val="22"/>
              </w:rPr>
              <w:id w:val="-1194615013"/>
              <w:placeholder>
                <w:docPart w:val="DefaultPlaceholder_-1854013440"/>
              </w:placeholder>
            </w:sdtPr>
            <w:sdtContent>
              <w:p w:rsidR="00112EA3" w:rsidRPr="00A145AF" w:rsidRDefault="00841F31" w:rsidP="00E774EA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sdtContent>
          </w:sdt>
        </w:tc>
      </w:tr>
      <w:tr w:rsidR="00A00690" w:rsidRPr="00A145AF" w:rsidTr="00A00690">
        <w:trPr>
          <w:trHeight w:val="300"/>
        </w:trPr>
        <w:sdt>
          <w:sdtPr>
            <w:rPr>
              <w:sz w:val="22"/>
              <w:szCs w:val="22"/>
            </w:rPr>
            <w:id w:val="1101451302"/>
            <w:placeholder>
              <w:docPart w:val="207B37FCB6204D6CBDBD8B91C36629FB"/>
            </w:placeholder>
          </w:sdtPr>
          <w:sdtContent>
            <w:tc>
              <w:tcPr>
                <w:tcW w:w="2127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…  </w:t>
                </w:r>
              </w:p>
            </w:tc>
          </w:sdtContent>
        </w:sdt>
        <w:tc>
          <w:tcPr>
            <w:tcW w:w="335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328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" w:type="pct"/>
            <w:vAlign w:val="center"/>
          </w:tcPr>
          <w:p w:rsidR="00A00690" w:rsidRPr="00B53674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29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553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NMgr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6" w:type="pct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5485780"/>
                <w:placeholder>
                  <w:docPart w:val="207B37FCB6204D6CBDBD8B91C36629FB"/>
                </w:placeholder>
              </w:sdtPr>
              <w:sdtContent>
                <w:r>
                  <w:rPr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sz w:val="22"/>
                <w:szCs w:val="22"/>
              </w:rPr>
              <w:t>…</w:t>
            </w:r>
          </w:p>
        </w:tc>
        <w:sdt>
          <w:sdtPr>
            <w:rPr>
              <w:sz w:val="22"/>
              <w:szCs w:val="22"/>
            </w:rPr>
            <w:id w:val="310830740"/>
            <w:placeholder>
              <w:docPart w:val="207B37FCB6204D6CBDBD8B91C36629FB"/>
            </w:placeholder>
          </w:sdtPr>
          <w:sdtContent>
            <w:tc>
              <w:tcPr>
                <w:tcW w:w="287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…   </w:t>
                </w:r>
              </w:p>
            </w:tc>
          </w:sdtContent>
        </w:sdt>
        <w:tc>
          <w:tcPr>
            <w:tcW w:w="191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24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</w:t>
            </w:r>
          </w:p>
        </w:tc>
        <w:tc>
          <w:tcPr>
            <w:tcW w:w="240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321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KZ</w:t>
            </w:r>
          </w:p>
        </w:tc>
        <w:tc>
          <w:tcPr>
            <w:tcW w:w="240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8737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ZK</w:t>
            </w:r>
          </w:p>
        </w:tc>
        <w:sdt>
          <w:sdtPr>
            <w:rPr>
              <w:sz w:val="22"/>
              <w:szCs w:val="22"/>
            </w:rPr>
            <w:id w:val="-758438827"/>
            <w:placeholder>
              <w:docPart w:val="207B37FCB6204D6CBDBD8B91C36629FB"/>
            </w:placeholder>
          </w:sdtPr>
          <w:sdtContent>
            <w:tc>
              <w:tcPr>
                <w:tcW w:w="432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93376856"/>
            <w:placeholder>
              <w:docPart w:val="207B37FCB6204D6CBDBD8B91C36629FB"/>
            </w:placeholder>
          </w:sdtPr>
          <w:sdtContent>
            <w:tc>
              <w:tcPr>
                <w:tcW w:w="429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A00690" w:rsidRPr="00A145AF" w:rsidTr="00A00690">
        <w:trPr>
          <w:trHeight w:val="300"/>
        </w:trPr>
        <w:sdt>
          <w:sdtPr>
            <w:rPr>
              <w:sz w:val="22"/>
              <w:szCs w:val="22"/>
            </w:rPr>
            <w:id w:val="-1410762302"/>
            <w:placeholder>
              <w:docPart w:val="EC783B44D2E446DC9EB8DEE83107D82D"/>
            </w:placeholder>
          </w:sdtPr>
          <w:sdtContent>
            <w:tc>
              <w:tcPr>
                <w:tcW w:w="2127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…   </w:t>
                </w:r>
              </w:p>
            </w:tc>
          </w:sdtContent>
        </w:sdt>
        <w:tc>
          <w:tcPr>
            <w:tcW w:w="335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949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" w:type="pct"/>
            <w:vAlign w:val="center"/>
          </w:tcPr>
          <w:p w:rsidR="00A00690" w:rsidRPr="00B53674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29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862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NMgr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6" w:type="pct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7737790"/>
                <w:placeholder>
                  <w:docPart w:val="EC783B44D2E446DC9EB8DEE83107D82D"/>
                </w:placeholder>
              </w:sdtPr>
              <w:sdtContent>
                <w:r>
                  <w:rPr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sz w:val="22"/>
                <w:szCs w:val="22"/>
              </w:rPr>
              <w:t>…</w:t>
            </w:r>
          </w:p>
        </w:tc>
        <w:sdt>
          <w:sdtPr>
            <w:rPr>
              <w:sz w:val="22"/>
              <w:szCs w:val="22"/>
            </w:rPr>
            <w:id w:val="705216677"/>
            <w:placeholder>
              <w:docPart w:val="EC783B44D2E446DC9EB8DEE83107D82D"/>
            </w:placeholder>
          </w:sdtPr>
          <w:sdtContent>
            <w:tc>
              <w:tcPr>
                <w:tcW w:w="287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…   </w:t>
                </w:r>
              </w:p>
            </w:tc>
          </w:sdtContent>
        </w:sdt>
        <w:tc>
          <w:tcPr>
            <w:tcW w:w="191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989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</w:t>
            </w:r>
          </w:p>
        </w:tc>
        <w:tc>
          <w:tcPr>
            <w:tcW w:w="240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028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KZ</w:t>
            </w:r>
          </w:p>
        </w:tc>
        <w:tc>
          <w:tcPr>
            <w:tcW w:w="240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496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ZK</w:t>
            </w:r>
          </w:p>
        </w:tc>
        <w:sdt>
          <w:sdtPr>
            <w:rPr>
              <w:sz w:val="22"/>
              <w:szCs w:val="22"/>
            </w:rPr>
            <w:id w:val="448677209"/>
            <w:placeholder>
              <w:docPart w:val="EC783B44D2E446DC9EB8DEE83107D82D"/>
            </w:placeholder>
          </w:sdtPr>
          <w:sdtContent>
            <w:tc>
              <w:tcPr>
                <w:tcW w:w="432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99954208"/>
            <w:placeholder>
              <w:docPart w:val="EC783B44D2E446DC9EB8DEE83107D82D"/>
            </w:placeholder>
          </w:sdtPr>
          <w:sdtContent>
            <w:tc>
              <w:tcPr>
                <w:tcW w:w="429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A00690" w:rsidRPr="00A145AF" w:rsidTr="00A00690">
        <w:trPr>
          <w:trHeight w:val="300"/>
        </w:trPr>
        <w:sdt>
          <w:sdtPr>
            <w:rPr>
              <w:sz w:val="22"/>
              <w:szCs w:val="22"/>
            </w:rPr>
            <w:id w:val="1798952475"/>
            <w:placeholder>
              <w:docPart w:val="6783138548B445BD8E76DBEE79F67FEE"/>
            </w:placeholder>
          </w:sdtPr>
          <w:sdtContent>
            <w:tc>
              <w:tcPr>
                <w:tcW w:w="2127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  <w:tc>
          <w:tcPr>
            <w:tcW w:w="335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494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" w:type="pct"/>
            <w:vAlign w:val="center"/>
          </w:tcPr>
          <w:p w:rsidR="00A00690" w:rsidRPr="00B53674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29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77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NMgr</w:t>
            </w:r>
            <w:r>
              <w:rPr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1951266380"/>
            <w:placeholder>
              <w:docPart w:val="6783138548B445BD8E76DBEE79F67FEE"/>
            </w:placeholder>
          </w:sdtPr>
          <w:sdtContent>
            <w:tc>
              <w:tcPr>
                <w:tcW w:w="336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85048780"/>
            <w:placeholder>
              <w:docPart w:val="6783138548B445BD8E76DBEE79F67FEE"/>
            </w:placeholder>
          </w:sdtPr>
          <w:sdtContent>
            <w:tc>
              <w:tcPr>
                <w:tcW w:w="287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…   </w:t>
                </w:r>
              </w:p>
            </w:tc>
          </w:sdtContent>
        </w:sdt>
        <w:tc>
          <w:tcPr>
            <w:tcW w:w="191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404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</w:t>
            </w:r>
          </w:p>
        </w:tc>
        <w:tc>
          <w:tcPr>
            <w:tcW w:w="240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9456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KZ</w:t>
            </w:r>
          </w:p>
        </w:tc>
        <w:tc>
          <w:tcPr>
            <w:tcW w:w="240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154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ZK</w:t>
            </w:r>
          </w:p>
        </w:tc>
        <w:sdt>
          <w:sdtPr>
            <w:rPr>
              <w:sz w:val="22"/>
              <w:szCs w:val="22"/>
            </w:rPr>
            <w:id w:val="-1308931003"/>
            <w:placeholder>
              <w:docPart w:val="6783138548B445BD8E76DBEE79F67FEE"/>
            </w:placeholder>
          </w:sdtPr>
          <w:sdtContent>
            <w:tc>
              <w:tcPr>
                <w:tcW w:w="432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99179245"/>
            <w:placeholder>
              <w:docPart w:val="6783138548B445BD8E76DBEE79F67FEE"/>
            </w:placeholder>
          </w:sdtPr>
          <w:sdtContent>
            <w:tc>
              <w:tcPr>
                <w:tcW w:w="429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…            </w:t>
                </w:r>
              </w:p>
            </w:tc>
          </w:sdtContent>
        </w:sdt>
      </w:tr>
      <w:tr w:rsidR="00A00690" w:rsidRPr="00A145AF" w:rsidTr="00A00690">
        <w:trPr>
          <w:trHeight w:val="300"/>
        </w:trPr>
        <w:sdt>
          <w:sdtPr>
            <w:rPr>
              <w:sz w:val="22"/>
              <w:szCs w:val="22"/>
            </w:rPr>
            <w:id w:val="1142460215"/>
            <w:placeholder>
              <w:docPart w:val="588FFF0C3A56486EBD33A318763C38FF"/>
            </w:placeholder>
          </w:sdtPr>
          <w:sdtContent>
            <w:tc>
              <w:tcPr>
                <w:tcW w:w="2127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…    </w:t>
                </w:r>
              </w:p>
            </w:tc>
          </w:sdtContent>
        </w:sdt>
        <w:tc>
          <w:tcPr>
            <w:tcW w:w="335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669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" w:type="pct"/>
            <w:vAlign w:val="center"/>
          </w:tcPr>
          <w:p w:rsidR="00A00690" w:rsidRPr="00B53674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29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7868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NMgr</w:t>
            </w:r>
            <w:r>
              <w:rPr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1050882954"/>
            <w:placeholder>
              <w:docPart w:val="588FFF0C3A56486EBD33A318763C38FF"/>
            </w:placeholder>
          </w:sdtPr>
          <w:sdtContent>
            <w:tc>
              <w:tcPr>
                <w:tcW w:w="336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…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25969647"/>
            <w:placeholder>
              <w:docPart w:val="588FFF0C3A56486EBD33A318763C38FF"/>
            </w:placeholder>
          </w:sdtPr>
          <w:sdtContent>
            <w:tc>
              <w:tcPr>
                <w:tcW w:w="287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…   </w:t>
                </w:r>
              </w:p>
            </w:tc>
          </w:sdtContent>
        </w:sdt>
        <w:tc>
          <w:tcPr>
            <w:tcW w:w="191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96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</w:t>
            </w:r>
          </w:p>
        </w:tc>
        <w:tc>
          <w:tcPr>
            <w:tcW w:w="240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3128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KZ</w:t>
            </w:r>
          </w:p>
        </w:tc>
        <w:tc>
          <w:tcPr>
            <w:tcW w:w="240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018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ZK</w:t>
            </w:r>
          </w:p>
        </w:tc>
        <w:sdt>
          <w:sdtPr>
            <w:rPr>
              <w:sz w:val="22"/>
              <w:szCs w:val="22"/>
            </w:rPr>
            <w:id w:val="1180705279"/>
            <w:placeholder>
              <w:docPart w:val="588FFF0C3A56486EBD33A318763C38FF"/>
            </w:placeholder>
          </w:sdtPr>
          <w:sdtContent>
            <w:tc>
              <w:tcPr>
                <w:tcW w:w="432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64398127"/>
            <w:placeholder>
              <w:docPart w:val="588FFF0C3A56486EBD33A318763C38FF"/>
            </w:placeholder>
          </w:sdtPr>
          <w:sdtContent>
            <w:tc>
              <w:tcPr>
                <w:tcW w:w="429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A00690" w:rsidRPr="00A145AF" w:rsidTr="00A00690">
        <w:trPr>
          <w:trHeight w:val="300"/>
        </w:trPr>
        <w:sdt>
          <w:sdtPr>
            <w:rPr>
              <w:sz w:val="22"/>
              <w:szCs w:val="22"/>
            </w:rPr>
            <w:id w:val="-1812707925"/>
            <w:placeholder>
              <w:docPart w:val="E44382188A734D6595BD6540BABA56C4"/>
            </w:placeholder>
          </w:sdtPr>
          <w:sdtContent>
            <w:tc>
              <w:tcPr>
                <w:tcW w:w="2127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  <w:tc>
          <w:tcPr>
            <w:tcW w:w="335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322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" w:type="pct"/>
            <w:vAlign w:val="center"/>
          </w:tcPr>
          <w:p w:rsidR="00A00690" w:rsidRPr="00B53674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29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69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NMgr</w:t>
            </w:r>
            <w:r>
              <w:rPr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1775157198"/>
            <w:placeholder>
              <w:docPart w:val="E44382188A734D6595BD6540BABA56C4"/>
            </w:placeholder>
          </w:sdtPr>
          <w:sdtContent>
            <w:tc>
              <w:tcPr>
                <w:tcW w:w="336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18209288"/>
            <w:placeholder>
              <w:docPart w:val="E44382188A734D6595BD6540BABA56C4"/>
            </w:placeholder>
          </w:sdtPr>
          <w:sdtContent>
            <w:tc>
              <w:tcPr>
                <w:tcW w:w="287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…   </w:t>
                </w:r>
              </w:p>
            </w:tc>
          </w:sdtContent>
        </w:sdt>
        <w:tc>
          <w:tcPr>
            <w:tcW w:w="191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07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</w:t>
            </w:r>
          </w:p>
        </w:tc>
        <w:tc>
          <w:tcPr>
            <w:tcW w:w="240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3893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KZ</w:t>
            </w:r>
          </w:p>
        </w:tc>
        <w:tc>
          <w:tcPr>
            <w:tcW w:w="240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6298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ZK</w:t>
            </w:r>
          </w:p>
        </w:tc>
        <w:sdt>
          <w:sdtPr>
            <w:rPr>
              <w:sz w:val="22"/>
              <w:szCs w:val="22"/>
            </w:rPr>
            <w:id w:val="2091344456"/>
            <w:placeholder>
              <w:docPart w:val="E44382188A734D6595BD6540BABA56C4"/>
            </w:placeholder>
          </w:sdtPr>
          <w:sdtContent>
            <w:tc>
              <w:tcPr>
                <w:tcW w:w="432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72129872"/>
            <w:placeholder>
              <w:docPart w:val="E44382188A734D6595BD6540BABA56C4"/>
            </w:placeholder>
          </w:sdtPr>
          <w:sdtContent>
            <w:tc>
              <w:tcPr>
                <w:tcW w:w="429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A00690" w:rsidRPr="00A145AF" w:rsidTr="00A00690">
        <w:trPr>
          <w:trHeight w:val="300"/>
        </w:trPr>
        <w:sdt>
          <w:sdtPr>
            <w:rPr>
              <w:sz w:val="22"/>
              <w:szCs w:val="22"/>
            </w:rPr>
            <w:id w:val="157809770"/>
            <w:placeholder>
              <w:docPart w:val="1E473B2131724ED0A82BFAA34EBC28A0"/>
            </w:placeholder>
          </w:sdtPr>
          <w:sdtContent>
            <w:tc>
              <w:tcPr>
                <w:tcW w:w="2127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…     </w:t>
                </w:r>
              </w:p>
            </w:tc>
          </w:sdtContent>
        </w:sdt>
        <w:tc>
          <w:tcPr>
            <w:tcW w:w="335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08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" w:type="pct"/>
            <w:vAlign w:val="center"/>
          </w:tcPr>
          <w:p w:rsidR="00A00690" w:rsidRPr="00B53674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29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625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NMgr</w:t>
            </w:r>
            <w:r>
              <w:rPr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30073048"/>
            <w:placeholder>
              <w:docPart w:val="1E473B2131724ED0A82BFAA34EBC28A0"/>
            </w:placeholder>
          </w:sdtPr>
          <w:sdtContent>
            <w:tc>
              <w:tcPr>
                <w:tcW w:w="336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70793828"/>
            <w:placeholder>
              <w:docPart w:val="1E473B2131724ED0A82BFAA34EBC28A0"/>
            </w:placeholder>
          </w:sdtPr>
          <w:sdtContent>
            <w:tc>
              <w:tcPr>
                <w:tcW w:w="287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…   </w:t>
                </w:r>
              </w:p>
            </w:tc>
          </w:sdtContent>
        </w:sdt>
        <w:tc>
          <w:tcPr>
            <w:tcW w:w="191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843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</w:t>
            </w:r>
          </w:p>
        </w:tc>
        <w:tc>
          <w:tcPr>
            <w:tcW w:w="240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734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KZ</w:t>
            </w:r>
          </w:p>
        </w:tc>
        <w:tc>
          <w:tcPr>
            <w:tcW w:w="240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337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ZK</w:t>
            </w:r>
          </w:p>
        </w:tc>
        <w:sdt>
          <w:sdtPr>
            <w:rPr>
              <w:sz w:val="22"/>
              <w:szCs w:val="22"/>
            </w:rPr>
            <w:id w:val="-1025712480"/>
            <w:placeholder>
              <w:docPart w:val="1E473B2131724ED0A82BFAA34EBC28A0"/>
            </w:placeholder>
          </w:sdtPr>
          <w:sdtContent>
            <w:tc>
              <w:tcPr>
                <w:tcW w:w="432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345936212"/>
            <w:placeholder>
              <w:docPart w:val="1E473B2131724ED0A82BFAA34EBC28A0"/>
            </w:placeholder>
          </w:sdtPr>
          <w:sdtContent>
            <w:tc>
              <w:tcPr>
                <w:tcW w:w="429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A00690" w:rsidRPr="00A145AF" w:rsidTr="00A00690">
        <w:trPr>
          <w:trHeight w:val="300"/>
        </w:trPr>
        <w:sdt>
          <w:sdtPr>
            <w:rPr>
              <w:sz w:val="22"/>
              <w:szCs w:val="22"/>
            </w:rPr>
            <w:id w:val="-431824606"/>
            <w:placeholder>
              <w:docPart w:val="650F59E9A1464C508D7B326ADA89B479"/>
            </w:placeholder>
          </w:sdtPr>
          <w:sdtContent>
            <w:tc>
              <w:tcPr>
                <w:tcW w:w="2127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…  </w:t>
                </w:r>
              </w:p>
            </w:tc>
          </w:sdtContent>
        </w:sdt>
        <w:tc>
          <w:tcPr>
            <w:tcW w:w="335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1271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Bc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" w:type="pct"/>
            <w:vAlign w:val="center"/>
          </w:tcPr>
          <w:p w:rsidR="00A00690" w:rsidRPr="00B53674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29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315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NMgr</w:t>
            </w:r>
            <w:r>
              <w:rPr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582959966"/>
            <w:placeholder>
              <w:docPart w:val="650F59E9A1464C508D7B326ADA89B479"/>
            </w:placeholder>
          </w:sdtPr>
          <w:sdtContent>
            <w:tc>
              <w:tcPr>
                <w:tcW w:w="336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34787354"/>
            <w:placeholder>
              <w:docPart w:val="650F59E9A1464C508D7B326ADA89B479"/>
            </w:placeholder>
          </w:sdtPr>
          <w:sdtContent>
            <w:tc>
              <w:tcPr>
                <w:tcW w:w="287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…   </w:t>
                </w:r>
              </w:p>
            </w:tc>
          </w:sdtContent>
        </w:sdt>
        <w:tc>
          <w:tcPr>
            <w:tcW w:w="191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05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</w:t>
            </w:r>
          </w:p>
        </w:tc>
        <w:tc>
          <w:tcPr>
            <w:tcW w:w="240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001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KZ</w:t>
            </w:r>
          </w:p>
        </w:tc>
        <w:tc>
          <w:tcPr>
            <w:tcW w:w="240" w:type="pct"/>
            <w:vAlign w:val="center"/>
          </w:tcPr>
          <w:p w:rsidR="00A00690" w:rsidRPr="00A145AF" w:rsidRDefault="00A00690" w:rsidP="00A00690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539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145AF">
              <w:rPr>
                <w:sz w:val="22"/>
                <w:szCs w:val="22"/>
              </w:rPr>
              <w:t>ZK</w:t>
            </w:r>
          </w:p>
        </w:tc>
        <w:sdt>
          <w:sdtPr>
            <w:rPr>
              <w:sz w:val="22"/>
              <w:szCs w:val="22"/>
            </w:rPr>
            <w:id w:val="279776064"/>
            <w:placeholder>
              <w:docPart w:val="650F59E9A1464C508D7B326ADA89B479"/>
            </w:placeholder>
          </w:sdtPr>
          <w:sdtContent>
            <w:tc>
              <w:tcPr>
                <w:tcW w:w="432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1897334"/>
            <w:placeholder>
              <w:docPart w:val="650F59E9A1464C508D7B326ADA89B479"/>
            </w:placeholder>
          </w:sdtPr>
          <w:sdtContent>
            <w:tc>
              <w:tcPr>
                <w:tcW w:w="429" w:type="pct"/>
              </w:tcPr>
              <w:p w:rsidR="00A00690" w:rsidRPr="00A145AF" w:rsidRDefault="00A00690" w:rsidP="00A00690">
                <w:pPr>
                  <w:tabs>
                    <w:tab w:val="left" w:pos="5812"/>
                  </w:tabs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A00690" w:rsidTr="00A00690">
        <w:trPr>
          <w:trHeight w:val="300"/>
        </w:trPr>
        <w:tc>
          <w:tcPr>
            <w:tcW w:w="3181" w:type="pct"/>
            <w:gridSpan w:val="5"/>
            <w:vAlign w:val="center"/>
          </w:tcPr>
          <w:p w:rsidR="00A00690" w:rsidRPr="00410EC4" w:rsidRDefault="00A00690" w:rsidP="00A00690">
            <w:pPr>
              <w:tabs>
                <w:tab w:val="left" w:pos="5812"/>
              </w:tabs>
              <w:rPr>
                <w:b/>
                <w:sz w:val="22"/>
              </w:rPr>
            </w:pPr>
            <w:r w:rsidRPr="00807446">
              <w:rPr>
                <w:b/>
                <w:sz w:val="22"/>
              </w:rPr>
              <w:t xml:space="preserve">K žádosti přikládám povinné přílohy: </w:t>
            </w:r>
            <w:r>
              <w:rPr>
                <w:b/>
                <w:sz w:val="22"/>
              </w:rPr>
              <w:t>Výpis ze SIS s vyznačenými</w:t>
            </w:r>
            <w:r w:rsidRPr="00807446">
              <w:rPr>
                <w:b/>
                <w:sz w:val="22"/>
              </w:rPr>
              <w:t xml:space="preserve"> splněn</w:t>
            </w:r>
            <w:r>
              <w:rPr>
                <w:b/>
                <w:sz w:val="22"/>
              </w:rPr>
              <w:t>ými</w:t>
            </w:r>
            <w:r w:rsidRPr="00807446">
              <w:rPr>
                <w:b/>
                <w:sz w:val="22"/>
              </w:rPr>
              <w:t xml:space="preserve"> předmět</w:t>
            </w:r>
            <w:r>
              <w:rPr>
                <w:b/>
                <w:sz w:val="22"/>
              </w:rPr>
              <w:t>y</w:t>
            </w:r>
            <w:r w:rsidRPr="00807446">
              <w:rPr>
                <w:b/>
                <w:sz w:val="22"/>
              </w:rPr>
              <w:t>.</w:t>
            </w:r>
          </w:p>
        </w:tc>
        <w:tc>
          <w:tcPr>
            <w:tcW w:w="1819" w:type="pct"/>
            <w:gridSpan w:val="6"/>
            <w:vAlign w:val="center"/>
          </w:tcPr>
          <w:p w:rsidR="00A00690" w:rsidRPr="0045318A" w:rsidRDefault="00A00690" w:rsidP="00A00690">
            <w:pPr>
              <w:tabs>
                <w:tab w:val="left" w:pos="5812"/>
              </w:tabs>
              <w:rPr>
                <w:b/>
                <w:sz w:val="22"/>
                <w:szCs w:val="22"/>
              </w:rPr>
            </w:pPr>
            <w:r w:rsidRPr="00410EC4">
              <w:rPr>
                <w:b/>
                <w:sz w:val="22"/>
              </w:rPr>
              <w:t>Datum a podpis studenta:</w:t>
            </w:r>
          </w:p>
        </w:tc>
      </w:tr>
    </w:tbl>
    <w:p w:rsidR="001C1EF0" w:rsidRPr="007B6BD8" w:rsidRDefault="001C1EF0" w:rsidP="001C1EF0">
      <w:pPr>
        <w:tabs>
          <w:tab w:val="left" w:pos="5108"/>
        </w:tabs>
        <w:rPr>
          <w:lang w:val="en-US"/>
        </w:rPr>
      </w:pPr>
    </w:p>
    <w:tbl>
      <w:tblPr>
        <w:tblW w:w="15026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  <w:gridCol w:w="2268"/>
        <w:gridCol w:w="2835"/>
      </w:tblGrid>
      <w:tr w:rsidR="00EB2872" w:rsidRPr="00A145AF" w:rsidTr="0087123E">
        <w:trPr>
          <w:trHeight w:val="300"/>
        </w:trPr>
        <w:tc>
          <w:tcPr>
            <w:tcW w:w="283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B2872" w:rsidRPr="00C043EB" w:rsidRDefault="00EB2872" w:rsidP="00EB2872">
            <w:pPr>
              <w:tabs>
                <w:tab w:val="left" w:pos="5812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043EB">
              <w:rPr>
                <w:b/>
                <w:bCs/>
                <w:sz w:val="22"/>
                <w:szCs w:val="22"/>
              </w:rPr>
              <w:t xml:space="preserve">Kontrola SO FSV </w:t>
            </w:r>
            <w:r>
              <w:rPr>
                <w:b/>
                <w:bCs/>
                <w:sz w:val="22"/>
                <w:szCs w:val="22"/>
              </w:rPr>
              <w:t>UK:</w:t>
            </w:r>
          </w:p>
        </w:tc>
        <w:tc>
          <w:tcPr>
            <w:tcW w:w="12191" w:type="dxa"/>
            <w:gridSpan w:val="3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EB2872" w:rsidRPr="00A145AF" w:rsidRDefault="00EB2872" w:rsidP="00EB2872">
            <w:pPr>
              <w:tabs>
                <w:tab w:val="left" w:pos="581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Kódy, druh studia, fakulta, počty kreditů, typy examinace, výsledky a data získání plnění předmětů v žádosti odpovídají přiloženému výpisu ze SIS.                         </w:t>
            </w:r>
            <w:r w:rsidRPr="00EB2872">
              <w:rPr>
                <w:b/>
                <w:bCs/>
                <w:i/>
                <w:iCs/>
                <w:sz w:val="22"/>
                <w:szCs w:val="22"/>
              </w:rPr>
              <w:t>ANO – NE</w:t>
            </w:r>
          </w:p>
        </w:tc>
      </w:tr>
      <w:tr w:rsidR="00C043EB" w:rsidRPr="00A145AF" w:rsidTr="0087123E">
        <w:trPr>
          <w:trHeight w:val="300"/>
        </w:trPr>
        <w:tc>
          <w:tcPr>
            <w:tcW w:w="9923" w:type="dxa"/>
            <w:gridSpan w:val="2"/>
            <w:tcBorders>
              <w:top w:val="double" w:sz="6" w:space="0" w:color="000000"/>
            </w:tcBorders>
            <w:vAlign w:val="bottom"/>
          </w:tcPr>
          <w:p w:rsidR="00C043EB" w:rsidRPr="00A145AF" w:rsidRDefault="00C043EB" w:rsidP="00A82A0E">
            <w:pPr>
              <w:tabs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Celková kontrola SO FSV UK</w:t>
            </w:r>
            <w:r w:rsidRPr="00C043EB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C043EB">
              <w:rPr>
                <w:b/>
                <w:bCs/>
                <w:i/>
                <w:iCs/>
                <w:sz w:val="22"/>
                <w:szCs w:val="22"/>
              </w:rPr>
              <w:t>Uzna</w:t>
            </w:r>
            <w:r w:rsidR="00A82A0E">
              <w:rPr>
                <w:b/>
                <w:bCs/>
                <w:i/>
                <w:iCs/>
                <w:sz w:val="22"/>
                <w:szCs w:val="22"/>
              </w:rPr>
              <w:t>t</w:t>
            </w:r>
            <w:r w:rsidRPr="00C043EB">
              <w:rPr>
                <w:b/>
                <w:bCs/>
                <w:i/>
                <w:iCs/>
                <w:sz w:val="22"/>
                <w:szCs w:val="22"/>
              </w:rPr>
              <w:t xml:space="preserve"> vše – Neuznat nic – Uznat vyznačené </w:t>
            </w:r>
          </w:p>
        </w:tc>
        <w:tc>
          <w:tcPr>
            <w:tcW w:w="2268" w:type="dxa"/>
            <w:tcBorders>
              <w:top w:val="double" w:sz="6" w:space="0" w:color="000000"/>
            </w:tcBorders>
            <w:vAlign w:val="bottom"/>
          </w:tcPr>
          <w:p w:rsidR="00C043EB" w:rsidRPr="00A145AF" w:rsidRDefault="00C043EB" w:rsidP="0087123E">
            <w:pPr>
              <w:tabs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A145AF">
              <w:rPr>
                <w:sz w:val="22"/>
                <w:szCs w:val="22"/>
              </w:rPr>
              <w:t>datum:</w:t>
            </w:r>
          </w:p>
        </w:tc>
        <w:tc>
          <w:tcPr>
            <w:tcW w:w="2835" w:type="dxa"/>
            <w:tcBorders>
              <w:top w:val="double" w:sz="6" w:space="0" w:color="000000"/>
            </w:tcBorders>
            <w:vAlign w:val="bottom"/>
          </w:tcPr>
          <w:p w:rsidR="00C043EB" w:rsidRPr="00A145AF" w:rsidRDefault="00C043EB" w:rsidP="0087123E">
            <w:pPr>
              <w:tabs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A145AF">
              <w:rPr>
                <w:sz w:val="22"/>
                <w:szCs w:val="22"/>
              </w:rPr>
              <w:t>podpis:</w:t>
            </w:r>
          </w:p>
        </w:tc>
      </w:tr>
      <w:tr w:rsidR="00A82083" w:rsidRPr="00A145AF" w:rsidTr="00C043EB">
        <w:trPr>
          <w:trHeight w:val="300"/>
        </w:trPr>
        <w:tc>
          <w:tcPr>
            <w:tcW w:w="9923" w:type="dxa"/>
            <w:gridSpan w:val="2"/>
            <w:tcBorders>
              <w:top w:val="double" w:sz="6" w:space="0" w:color="000000"/>
            </w:tcBorders>
            <w:vAlign w:val="bottom"/>
          </w:tcPr>
          <w:p w:rsidR="00A82083" w:rsidRPr="00A145AF" w:rsidRDefault="00C043EB" w:rsidP="00A82A0E">
            <w:pPr>
              <w:tabs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C043EB">
              <w:rPr>
                <w:b/>
                <w:bCs/>
                <w:sz w:val="22"/>
                <w:szCs w:val="22"/>
              </w:rPr>
              <w:t>Vyjádření proděkana pro studijní záležitosti FSV UK</w:t>
            </w:r>
            <w:r w:rsidR="00A82083" w:rsidRPr="00C043EB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</w:t>
            </w:r>
            <w:r w:rsidRPr="00C043EB">
              <w:rPr>
                <w:b/>
                <w:bCs/>
                <w:i/>
                <w:iCs/>
                <w:sz w:val="22"/>
                <w:szCs w:val="22"/>
              </w:rPr>
              <w:t>Uzna</w:t>
            </w:r>
            <w:r w:rsidR="00A82A0E">
              <w:rPr>
                <w:b/>
                <w:bCs/>
                <w:i/>
                <w:iCs/>
                <w:sz w:val="22"/>
                <w:szCs w:val="22"/>
              </w:rPr>
              <w:t>t</w:t>
            </w:r>
            <w:r w:rsidRPr="00C043EB">
              <w:rPr>
                <w:b/>
                <w:bCs/>
                <w:i/>
                <w:iCs/>
                <w:sz w:val="22"/>
                <w:szCs w:val="22"/>
              </w:rPr>
              <w:t xml:space="preserve"> vše – Neuznat nic – Uznat vyznačené </w:t>
            </w:r>
          </w:p>
        </w:tc>
        <w:tc>
          <w:tcPr>
            <w:tcW w:w="2268" w:type="dxa"/>
            <w:tcBorders>
              <w:top w:val="double" w:sz="6" w:space="0" w:color="000000"/>
            </w:tcBorders>
            <w:vAlign w:val="bottom"/>
          </w:tcPr>
          <w:p w:rsidR="00A82083" w:rsidRPr="00A145AF" w:rsidRDefault="00A82083" w:rsidP="00C043EB">
            <w:pPr>
              <w:tabs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A145AF">
              <w:rPr>
                <w:sz w:val="22"/>
                <w:szCs w:val="22"/>
              </w:rPr>
              <w:t>datum:</w:t>
            </w:r>
          </w:p>
        </w:tc>
        <w:tc>
          <w:tcPr>
            <w:tcW w:w="2835" w:type="dxa"/>
            <w:tcBorders>
              <w:top w:val="double" w:sz="6" w:space="0" w:color="000000"/>
            </w:tcBorders>
            <w:vAlign w:val="bottom"/>
          </w:tcPr>
          <w:p w:rsidR="00A82083" w:rsidRPr="00A145AF" w:rsidRDefault="00A82083" w:rsidP="00C043EB">
            <w:pPr>
              <w:tabs>
                <w:tab w:val="left" w:pos="5812"/>
              </w:tabs>
              <w:spacing w:line="360" w:lineRule="auto"/>
              <w:rPr>
                <w:sz w:val="22"/>
                <w:szCs w:val="22"/>
              </w:rPr>
            </w:pPr>
            <w:r w:rsidRPr="00A145AF">
              <w:rPr>
                <w:sz w:val="22"/>
                <w:szCs w:val="22"/>
              </w:rPr>
              <w:t>podpis:</w:t>
            </w:r>
          </w:p>
        </w:tc>
      </w:tr>
    </w:tbl>
    <w:p w:rsidR="00A26D40" w:rsidRDefault="00663B3C" w:rsidP="005D0598">
      <w:pPr>
        <w:tabs>
          <w:tab w:val="left" w:pos="5812"/>
        </w:tabs>
        <w:spacing w:before="240" w:after="120"/>
        <w:ind w:right="252"/>
        <w:jc w:val="both"/>
      </w:pPr>
      <w:r>
        <w:rPr>
          <w:b/>
        </w:rPr>
        <w:t>Upozornění</w:t>
      </w:r>
      <w:r w:rsidR="00A26D40">
        <w:rPr>
          <w:b/>
        </w:rPr>
        <w:t>!</w:t>
      </w:r>
      <w:r w:rsidR="00A26D40">
        <w:t xml:space="preserve"> Nedílnou součástí protokolu je </w:t>
      </w:r>
      <w:r w:rsidR="00B953CD">
        <w:t>výpis ze SIS potvrzující žádané.</w:t>
      </w:r>
      <w:r w:rsidR="007C3096">
        <w:t xml:space="preserve"> Dle čl. 5, odst. 4 SZŘ UK</w:t>
      </w:r>
      <w:r w:rsidR="005D0598">
        <w:t xml:space="preserve"> jsou předměty absolvované na jiné fakultě UK předměty volitelnými.</w:t>
      </w:r>
    </w:p>
    <w:sectPr w:rsidR="00A26D40" w:rsidSect="00A82083">
      <w:footerReference w:type="default" r:id="rId6"/>
      <w:pgSz w:w="16838" w:h="11906" w:orient="landscape"/>
      <w:pgMar w:top="426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7D" w:rsidRDefault="0059327D">
      <w:r>
        <w:separator/>
      </w:r>
    </w:p>
  </w:endnote>
  <w:endnote w:type="continuationSeparator" w:id="0">
    <w:p w:rsidR="0059327D" w:rsidRDefault="005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8D" w:rsidRDefault="00203CB2" w:rsidP="00806F0A">
    <w:pPr>
      <w:pStyle w:val="Textpoznpodarou"/>
      <w:rPr>
        <w:sz w:val="22"/>
      </w:rPr>
    </w:pPr>
    <w:r>
      <w:rPr>
        <w:sz w:val="22"/>
      </w:rPr>
      <w:t>*</w:t>
    </w:r>
    <w:r w:rsidR="00127D8D">
      <w:rPr>
        <w:sz w:val="22"/>
      </w:rPr>
      <w:t>Nehodící škrtněte.</w:t>
    </w:r>
    <w:r w:rsidR="00127D8D">
      <w:rPr>
        <w:sz w:val="22"/>
      </w:rPr>
      <w:tab/>
    </w:r>
    <w:r>
      <w:rPr>
        <w:sz w:val="22"/>
      </w:rPr>
      <w:t xml:space="preserve">Zkratky: </w:t>
    </w:r>
    <w:r w:rsidR="00127D8D">
      <w:rPr>
        <w:sz w:val="22"/>
      </w:rPr>
      <w:t xml:space="preserve">Z = zápočet, KZ = klasifikovaný zápočet, ZK = zkouška, </w:t>
    </w:r>
    <w:r>
      <w:rPr>
        <w:sz w:val="22"/>
      </w:rPr>
      <w:t>P = povinný, PV = povinně volitelný, V = volitelný</w:t>
    </w:r>
  </w:p>
  <w:p w:rsidR="00203CB2" w:rsidRPr="00ED380B" w:rsidRDefault="00203CB2" w:rsidP="00806F0A">
    <w:pPr>
      <w:pStyle w:val="Textpoznpodarou"/>
      <w:rPr>
        <w:sz w:val="22"/>
      </w:rPr>
    </w:pPr>
    <w:r w:rsidRPr="00203CB2">
      <w:rPr>
        <w:sz w:val="22"/>
        <w:szCs w:val="22"/>
      </w:rPr>
      <w:t>**</w:t>
    </w:r>
    <w:r w:rsidR="00410EC4">
      <w:rPr>
        <w:sz w:val="22"/>
        <w:szCs w:val="22"/>
      </w:rPr>
      <w:t>Hodící se označte kří</w:t>
    </w:r>
    <w:r w:rsidR="00A82A0E">
      <w:rPr>
        <w:sz w:val="22"/>
        <w:szCs w:val="22"/>
      </w:rPr>
      <w:t>ž</w:t>
    </w:r>
    <w:r w:rsidR="00410EC4">
      <w:rPr>
        <w:sz w:val="22"/>
        <w:szCs w:val="22"/>
      </w:rPr>
      <w:t>kem.</w:t>
    </w:r>
  </w:p>
  <w:p w:rsidR="00203CB2" w:rsidRPr="00806F0A" w:rsidRDefault="00203CB2" w:rsidP="00806F0A">
    <w:pPr>
      <w:tabs>
        <w:tab w:val="left" w:pos="5812"/>
      </w:tabs>
      <w:rPr>
        <w:b/>
      </w:rPr>
    </w:pPr>
    <w:r w:rsidRPr="00112960">
      <w:rPr>
        <w:b/>
      </w:rPr>
      <w:t xml:space="preserve">Lhůta pro možnost uznání kontroly studia předmětu se stanoví na </w:t>
    </w:r>
    <w:r w:rsidR="00A16B12">
      <w:rPr>
        <w:b/>
      </w:rPr>
      <w:t>5 let v případě bakalářského studia, 4 roky v případě magisterského studia a 6 let v případě doktorského studia</w:t>
    </w:r>
    <w:r w:rsidRPr="00203CB2">
      <w:rPr>
        <w:sz w:val="22"/>
        <w:szCs w:val="22"/>
      </w:rPr>
      <w:t xml:space="preserve"> </w:t>
    </w:r>
    <w:r w:rsidRPr="00774A1A">
      <w:rPr>
        <w:sz w:val="22"/>
        <w:szCs w:val="22"/>
      </w:rPr>
      <w:t xml:space="preserve">(POS čl. </w:t>
    </w:r>
    <w:r w:rsidR="00F71C93">
      <w:rPr>
        <w:sz w:val="22"/>
        <w:szCs w:val="22"/>
      </w:rPr>
      <w:t>6, odst. 9 a 10</w:t>
    </w:r>
    <w:r w:rsidRPr="00774A1A">
      <w:rPr>
        <w:sz w:val="22"/>
        <w:szCs w:val="22"/>
      </w:rPr>
      <w:t>)</w:t>
    </w:r>
    <w:r w:rsidR="00127D8D">
      <w:rPr>
        <w:sz w:val="22"/>
        <w:szCs w:val="22"/>
      </w:rPr>
      <w:t xml:space="preserve">. Počítá se od data </w:t>
    </w:r>
    <w:r w:rsidR="007C3096">
      <w:rPr>
        <w:sz w:val="22"/>
        <w:szCs w:val="22"/>
      </w:rPr>
      <w:t>splnění předmětu</w:t>
    </w:r>
    <w:r w:rsidR="00127D8D">
      <w:rPr>
        <w:sz w:val="22"/>
        <w:szCs w:val="22"/>
      </w:rPr>
      <w:t>.</w: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7D" w:rsidRDefault="0059327D">
      <w:r>
        <w:separator/>
      </w:r>
    </w:p>
  </w:footnote>
  <w:footnote w:type="continuationSeparator" w:id="0">
    <w:p w:rsidR="0059327D" w:rsidRDefault="0059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Vbnu4Rkvj3GwJeCBdHTM+dA2o0gUjlPW+xircxJHu4Ni2EzHFlV+djD0+xdvMEoO0RlEPMN0oanf8FuqWdg+w==" w:salt="15XVrIK3So2lozkLIpy2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26"/>
    <w:rsid w:val="00026E68"/>
    <w:rsid w:val="0009153C"/>
    <w:rsid w:val="00112960"/>
    <w:rsid w:val="00112EA3"/>
    <w:rsid w:val="001205AE"/>
    <w:rsid w:val="00123FE4"/>
    <w:rsid w:val="00127D8D"/>
    <w:rsid w:val="0014775F"/>
    <w:rsid w:val="00154496"/>
    <w:rsid w:val="00173FB3"/>
    <w:rsid w:val="001A09B3"/>
    <w:rsid w:val="001B78DF"/>
    <w:rsid w:val="001C1EF0"/>
    <w:rsid w:val="001D2B1F"/>
    <w:rsid w:val="001D4C1B"/>
    <w:rsid w:val="00203CB2"/>
    <w:rsid w:val="00233D08"/>
    <w:rsid w:val="002B712C"/>
    <w:rsid w:val="002C0458"/>
    <w:rsid w:val="002F56F5"/>
    <w:rsid w:val="003230ED"/>
    <w:rsid w:val="0032687B"/>
    <w:rsid w:val="00392492"/>
    <w:rsid w:val="003B58DB"/>
    <w:rsid w:val="00410EC4"/>
    <w:rsid w:val="00427B1F"/>
    <w:rsid w:val="0045318A"/>
    <w:rsid w:val="004D4BB5"/>
    <w:rsid w:val="004E6222"/>
    <w:rsid w:val="00557508"/>
    <w:rsid w:val="0059327D"/>
    <w:rsid w:val="005955D6"/>
    <w:rsid w:val="005B1995"/>
    <w:rsid w:val="005D0598"/>
    <w:rsid w:val="00643B81"/>
    <w:rsid w:val="00663B3C"/>
    <w:rsid w:val="00683AB2"/>
    <w:rsid w:val="006E64D0"/>
    <w:rsid w:val="006E7ECC"/>
    <w:rsid w:val="00782036"/>
    <w:rsid w:val="007B5500"/>
    <w:rsid w:val="007B6BD8"/>
    <w:rsid w:val="007C3096"/>
    <w:rsid w:val="007C5AD8"/>
    <w:rsid w:val="00806F0A"/>
    <w:rsid w:val="00807446"/>
    <w:rsid w:val="00813D68"/>
    <w:rsid w:val="00841F31"/>
    <w:rsid w:val="0087123E"/>
    <w:rsid w:val="0087408A"/>
    <w:rsid w:val="008975A9"/>
    <w:rsid w:val="008C37F3"/>
    <w:rsid w:val="008F09CE"/>
    <w:rsid w:val="009812AC"/>
    <w:rsid w:val="009F6147"/>
    <w:rsid w:val="00A00690"/>
    <w:rsid w:val="00A0163B"/>
    <w:rsid w:val="00A145AF"/>
    <w:rsid w:val="00A16155"/>
    <w:rsid w:val="00A16B12"/>
    <w:rsid w:val="00A26D40"/>
    <w:rsid w:val="00A340F8"/>
    <w:rsid w:val="00A55787"/>
    <w:rsid w:val="00A61426"/>
    <w:rsid w:val="00A67D6D"/>
    <w:rsid w:val="00A815C5"/>
    <w:rsid w:val="00A82083"/>
    <w:rsid w:val="00A82A0E"/>
    <w:rsid w:val="00AF3C48"/>
    <w:rsid w:val="00B004FF"/>
    <w:rsid w:val="00B53674"/>
    <w:rsid w:val="00B953CD"/>
    <w:rsid w:val="00BF0D05"/>
    <w:rsid w:val="00BF6F2E"/>
    <w:rsid w:val="00C043EB"/>
    <w:rsid w:val="00C373E4"/>
    <w:rsid w:val="00C403B0"/>
    <w:rsid w:val="00CE620A"/>
    <w:rsid w:val="00CE6867"/>
    <w:rsid w:val="00CF490D"/>
    <w:rsid w:val="00D176E2"/>
    <w:rsid w:val="00D26BF7"/>
    <w:rsid w:val="00D5647D"/>
    <w:rsid w:val="00D82CBA"/>
    <w:rsid w:val="00DB39C7"/>
    <w:rsid w:val="00E2484E"/>
    <w:rsid w:val="00E555D9"/>
    <w:rsid w:val="00E634A4"/>
    <w:rsid w:val="00E774EA"/>
    <w:rsid w:val="00EB2872"/>
    <w:rsid w:val="00EC5DB7"/>
    <w:rsid w:val="00ED380B"/>
    <w:rsid w:val="00EE4F47"/>
    <w:rsid w:val="00F71C93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F09F1-0841-424A-897D-A31AC20A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character" w:styleId="Hypertextovodkaz">
    <w:name w:val="Hyperlink"/>
    <w:rsid w:val="005955D6"/>
    <w:rPr>
      <w:color w:val="0000FF"/>
      <w:u w:val="single"/>
    </w:rPr>
  </w:style>
  <w:style w:type="character" w:styleId="Sledovanodkaz">
    <w:name w:val="FollowedHyperlink"/>
    <w:rsid w:val="001B78DF"/>
    <w:rPr>
      <w:color w:val="800080"/>
      <w:u w:val="single"/>
    </w:rPr>
  </w:style>
  <w:style w:type="paragraph" w:styleId="Zhlav">
    <w:name w:val="header"/>
    <w:basedOn w:val="Normln"/>
    <w:link w:val="ZhlavChar"/>
    <w:rsid w:val="00806F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06F0A"/>
    <w:rPr>
      <w:sz w:val="24"/>
      <w:szCs w:val="24"/>
    </w:rPr>
  </w:style>
  <w:style w:type="paragraph" w:styleId="Zpat">
    <w:name w:val="footer"/>
    <w:basedOn w:val="Normln"/>
    <w:link w:val="ZpatChar"/>
    <w:rsid w:val="00806F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06F0A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34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zam&#269;en&#253;%20Protokol%20o%20uzna&#769;ni&#769;%20studijni&#769;ch%20povinnosti&#769;%20absolvovany&#769;ch%20na%20jine%20fakulte%20UK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FD701A82D1430A95B66B43E2F83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1E94A-1A99-41BE-A85C-F491921C1171}"/>
      </w:docPartPr>
      <w:docPartBody>
        <w:p w:rsidR="002F578E" w:rsidRDefault="003A620D">
          <w:pPr>
            <w:pStyle w:val="E5FD701A82D1430A95B66B43E2F83159"/>
          </w:pPr>
          <w:r w:rsidRPr="00B66F8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4AEA3-1D68-4E68-9063-7962C04D13D6}"/>
      </w:docPartPr>
      <w:docPartBody>
        <w:p w:rsidR="00000000" w:rsidRDefault="002F578E">
          <w:r w:rsidRPr="00B66F8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7B37FCB6204D6CBDBD8B91C3662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A0F06D-8DBC-4168-B549-4738485CB40F}"/>
      </w:docPartPr>
      <w:docPartBody>
        <w:p w:rsidR="00000000" w:rsidRDefault="002F578E" w:rsidP="002F578E">
          <w:pPr>
            <w:pStyle w:val="207B37FCB6204D6CBDBD8B91C36629FB"/>
          </w:pPr>
          <w:r w:rsidRPr="00B66F8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783B44D2E446DC9EB8DEE83107D8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1E23C-52B3-48FC-9AB9-E7699C57F69A}"/>
      </w:docPartPr>
      <w:docPartBody>
        <w:p w:rsidR="00000000" w:rsidRDefault="002F578E" w:rsidP="002F578E">
          <w:pPr>
            <w:pStyle w:val="EC783B44D2E446DC9EB8DEE83107D82D"/>
          </w:pPr>
          <w:r w:rsidRPr="00B66F8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83138548B445BD8E76DBEE79F67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3EB9C-0AA8-4A0A-94EA-81AD9D9F093E}"/>
      </w:docPartPr>
      <w:docPartBody>
        <w:p w:rsidR="00000000" w:rsidRDefault="002F578E" w:rsidP="002F578E">
          <w:pPr>
            <w:pStyle w:val="6783138548B445BD8E76DBEE79F67FEE"/>
          </w:pPr>
          <w:r w:rsidRPr="00B66F8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8FFF0C3A56486EBD33A318763C3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CFD38-28F6-4500-AE83-4D85CE0A7292}"/>
      </w:docPartPr>
      <w:docPartBody>
        <w:p w:rsidR="00000000" w:rsidRDefault="002F578E" w:rsidP="002F578E">
          <w:pPr>
            <w:pStyle w:val="588FFF0C3A56486EBD33A318763C38FF"/>
          </w:pPr>
          <w:r w:rsidRPr="00B66F8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44382188A734D6595BD6540BABA5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7BC59-EFB2-4699-BCB7-80A8933BDDA2}"/>
      </w:docPartPr>
      <w:docPartBody>
        <w:p w:rsidR="00000000" w:rsidRDefault="002F578E" w:rsidP="002F578E">
          <w:pPr>
            <w:pStyle w:val="E44382188A734D6595BD6540BABA56C4"/>
          </w:pPr>
          <w:r w:rsidRPr="00B66F8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473B2131724ED0A82BFAA34EBC2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291E61-BC7E-46F2-A49B-B50EF522BFEF}"/>
      </w:docPartPr>
      <w:docPartBody>
        <w:p w:rsidR="00000000" w:rsidRDefault="002F578E" w:rsidP="002F578E">
          <w:pPr>
            <w:pStyle w:val="1E473B2131724ED0A82BFAA34EBC28A0"/>
          </w:pPr>
          <w:r w:rsidRPr="00B66F8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0F59E9A1464C508D7B326ADA89B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004B05-11C5-470A-A44E-217D6CC5FBC8}"/>
      </w:docPartPr>
      <w:docPartBody>
        <w:p w:rsidR="00000000" w:rsidRDefault="002F578E" w:rsidP="002F578E">
          <w:pPr>
            <w:pStyle w:val="650F59E9A1464C508D7B326ADA89B479"/>
          </w:pPr>
          <w:r w:rsidRPr="00B66F8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8E"/>
    <w:rsid w:val="002F578E"/>
    <w:rsid w:val="003A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578E"/>
    <w:rPr>
      <w:color w:val="808080"/>
    </w:rPr>
  </w:style>
  <w:style w:type="paragraph" w:customStyle="1" w:styleId="E5FD701A82D1430A95B66B43E2F83159">
    <w:name w:val="E5FD701A82D1430A95B66B43E2F83159"/>
  </w:style>
  <w:style w:type="paragraph" w:customStyle="1" w:styleId="207B37FCB6204D6CBDBD8B91C36629FB">
    <w:name w:val="207B37FCB6204D6CBDBD8B91C36629FB"/>
    <w:rsid w:val="002F578E"/>
  </w:style>
  <w:style w:type="paragraph" w:customStyle="1" w:styleId="EC783B44D2E446DC9EB8DEE83107D82D">
    <w:name w:val="EC783B44D2E446DC9EB8DEE83107D82D"/>
    <w:rsid w:val="002F578E"/>
  </w:style>
  <w:style w:type="paragraph" w:customStyle="1" w:styleId="6783138548B445BD8E76DBEE79F67FEE">
    <w:name w:val="6783138548B445BD8E76DBEE79F67FEE"/>
    <w:rsid w:val="002F578E"/>
  </w:style>
  <w:style w:type="paragraph" w:customStyle="1" w:styleId="588FFF0C3A56486EBD33A318763C38FF">
    <w:name w:val="588FFF0C3A56486EBD33A318763C38FF"/>
    <w:rsid w:val="002F578E"/>
  </w:style>
  <w:style w:type="paragraph" w:customStyle="1" w:styleId="E44382188A734D6595BD6540BABA56C4">
    <w:name w:val="E44382188A734D6595BD6540BABA56C4"/>
    <w:rsid w:val="002F578E"/>
  </w:style>
  <w:style w:type="paragraph" w:customStyle="1" w:styleId="1E473B2131724ED0A82BFAA34EBC28A0">
    <w:name w:val="1E473B2131724ED0A82BFAA34EBC28A0"/>
    <w:rsid w:val="002F578E"/>
  </w:style>
  <w:style w:type="paragraph" w:customStyle="1" w:styleId="650F59E9A1464C508D7B326ADA89B479">
    <w:name w:val="650F59E9A1464C508D7B326ADA89B479"/>
    <w:rsid w:val="002F5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Uzamčený Protokol o uznání studijních povinností absolvovaných na jine fakulte UK (1).dotx</Template>
  <TotalTime>6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o uznání studijních povinností</vt:lpstr>
      <vt:lpstr>Protokol o uznání studijních povinností 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uznání studijních povinností</dc:title>
  <dc:subject/>
  <dc:creator>POKUSNY UCET,ZAM,CIVT</dc:creator>
  <cp:keywords/>
  <dc:description/>
  <cp:lastModifiedBy>POKUSNY UCET,ZAM,CIVT</cp:lastModifiedBy>
  <cp:revision>2</cp:revision>
  <cp:lastPrinted>2015-11-11T07:47:00Z</cp:lastPrinted>
  <dcterms:created xsi:type="dcterms:W3CDTF">2019-11-15T15:06:00Z</dcterms:created>
  <dcterms:modified xsi:type="dcterms:W3CDTF">2019-11-18T07:58:00Z</dcterms:modified>
</cp:coreProperties>
</file>