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7F" w:rsidRPr="0061167C" w:rsidRDefault="00861647" w:rsidP="002E3F7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CF37E9" w:rsidRPr="0061167C">
        <w:rPr>
          <w:b/>
          <w:sz w:val="36"/>
          <w:szCs w:val="36"/>
        </w:rPr>
        <w:t>racovník</w:t>
      </w:r>
      <w:r>
        <w:rPr>
          <w:b/>
          <w:sz w:val="36"/>
          <w:szCs w:val="36"/>
        </w:rPr>
        <w:t xml:space="preserve"> nízkoprahového</w:t>
      </w:r>
      <w:r w:rsidR="007A0237" w:rsidRPr="0061167C">
        <w:rPr>
          <w:b/>
          <w:sz w:val="36"/>
          <w:szCs w:val="36"/>
        </w:rPr>
        <w:t xml:space="preserve"> volnočasového klubu </w:t>
      </w:r>
      <w:r w:rsidR="002E3F7F" w:rsidRPr="0061167C">
        <w:rPr>
          <w:b/>
          <w:sz w:val="36"/>
          <w:szCs w:val="36"/>
        </w:rPr>
        <w:t>pro děti a mládež</w:t>
      </w:r>
      <w:r w:rsidR="00F1710D">
        <w:rPr>
          <w:b/>
          <w:sz w:val="36"/>
          <w:szCs w:val="36"/>
        </w:rPr>
        <w:t xml:space="preserve"> </w:t>
      </w:r>
    </w:p>
    <w:p w:rsidR="002E3F7F" w:rsidRDefault="002E3F7F" w:rsidP="002E3F7F"/>
    <w:p w:rsidR="002E3F7F" w:rsidRPr="00840BE3" w:rsidRDefault="002E3F7F" w:rsidP="00F1710D">
      <w:pPr>
        <w:rPr>
          <w:b/>
          <w:u w:val="single"/>
        </w:rPr>
      </w:pPr>
      <w:r w:rsidRPr="00840BE3">
        <w:rPr>
          <w:b/>
          <w:u w:val="single"/>
        </w:rPr>
        <w:t>Městská část Praha 9 vypisuje výběrové řízení na pracovní pozici „</w:t>
      </w:r>
      <w:r w:rsidR="007A0237" w:rsidRPr="00840BE3">
        <w:rPr>
          <w:b/>
          <w:u w:val="single"/>
        </w:rPr>
        <w:t xml:space="preserve">pracovník </w:t>
      </w:r>
      <w:r w:rsidRPr="00840BE3">
        <w:rPr>
          <w:b/>
          <w:u w:val="single"/>
        </w:rPr>
        <w:t xml:space="preserve">nízkoprahového </w:t>
      </w:r>
      <w:r w:rsidR="007A0237" w:rsidRPr="00840BE3">
        <w:rPr>
          <w:b/>
          <w:u w:val="single"/>
        </w:rPr>
        <w:t xml:space="preserve">volnočasového klubu </w:t>
      </w:r>
      <w:r w:rsidRPr="00840BE3">
        <w:rPr>
          <w:b/>
          <w:u w:val="single"/>
        </w:rPr>
        <w:t>pro děti a mládež“</w:t>
      </w:r>
    </w:p>
    <w:p w:rsidR="002E3F7F" w:rsidRPr="00F1710D" w:rsidRDefault="002E3F7F" w:rsidP="00F1710D">
      <w:pPr>
        <w:rPr>
          <w:u w:val="single"/>
        </w:rPr>
      </w:pPr>
    </w:p>
    <w:p w:rsidR="002158EC" w:rsidRDefault="002158EC" w:rsidP="002158EC">
      <w:pPr>
        <w:jc w:val="both"/>
        <w:rPr>
          <w:b/>
          <w:color w:val="000000"/>
        </w:rPr>
      </w:pPr>
    </w:p>
    <w:p w:rsidR="002158EC" w:rsidRPr="002158EC" w:rsidRDefault="002158EC" w:rsidP="002158EC">
      <w:pPr>
        <w:jc w:val="both"/>
        <w:rPr>
          <w:b/>
          <w:color w:val="000000"/>
          <w:sz w:val="22"/>
          <w:szCs w:val="22"/>
        </w:rPr>
      </w:pPr>
      <w:r w:rsidRPr="002158EC">
        <w:rPr>
          <w:b/>
          <w:color w:val="000000"/>
        </w:rPr>
        <w:t xml:space="preserve">Nikdo není dokonalý, ale každý je jedinečný, společně tvoříme profesionální tým a </w:t>
      </w:r>
      <w:r>
        <w:rPr>
          <w:b/>
          <w:color w:val="000000"/>
        </w:rPr>
        <w:t xml:space="preserve">volnočasový </w:t>
      </w:r>
      <w:r w:rsidRPr="002158EC">
        <w:rPr>
          <w:b/>
          <w:color w:val="000000"/>
        </w:rPr>
        <w:t>pracovník</w:t>
      </w:r>
      <w:r>
        <w:rPr>
          <w:b/>
          <w:color w:val="000000"/>
        </w:rPr>
        <w:t xml:space="preserve"> pro děti a mládež</w:t>
      </w:r>
      <w:r w:rsidRPr="002158EC">
        <w:rPr>
          <w:b/>
          <w:color w:val="000000"/>
        </w:rPr>
        <w:t xml:space="preserve"> je jeho nedílnou součástí. Očekáváme empatický lidský přístup, teoretickou a praktickou inteligenci a komunikační dovednosti. Nabízíme řadu výhod a benefitů, vřelý přístup a práci v přátelském kolektivu.</w:t>
      </w:r>
    </w:p>
    <w:p w:rsidR="002158EC" w:rsidRDefault="002158EC" w:rsidP="007A0237">
      <w:pPr>
        <w:spacing w:line="360" w:lineRule="auto"/>
        <w:outlineLvl w:val="0"/>
        <w:rPr>
          <w:u w:val="single"/>
        </w:rPr>
      </w:pPr>
    </w:p>
    <w:p w:rsidR="007A0237" w:rsidRPr="0061167C" w:rsidRDefault="002E3F7F" w:rsidP="007A0237">
      <w:pPr>
        <w:spacing w:line="360" w:lineRule="auto"/>
        <w:outlineLvl w:val="0"/>
        <w:rPr>
          <w:u w:val="single"/>
        </w:rPr>
      </w:pPr>
      <w:r w:rsidRPr="0061167C">
        <w:rPr>
          <w:u w:val="single"/>
        </w:rPr>
        <w:t>Náplň práce</w:t>
      </w:r>
    </w:p>
    <w:p w:rsidR="002E3F7F" w:rsidRDefault="00861647" w:rsidP="002E3F7F">
      <w:pPr>
        <w:numPr>
          <w:ilvl w:val="0"/>
          <w:numId w:val="2"/>
        </w:numPr>
        <w:spacing w:line="360" w:lineRule="auto"/>
        <w:jc w:val="both"/>
      </w:pPr>
      <w:r>
        <w:t xml:space="preserve">Přímá </w:t>
      </w:r>
      <w:r w:rsidR="002E3F7F">
        <w:t>práce s </w:t>
      </w:r>
      <w:r w:rsidR="007A0237">
        <w:t xml:space="preserve">dětmi a </w:t>
      </w:r>
      <w:r w:rsidR="00073C92">
        <w:t>dospívajícími ve věku 8 až 17</w:t>
      </w:r>
      <w:r w:rsidR="002E3F7F">
        <w:t xml:space="preserve"> let</w:t>
      </w:r>
      <w:r w:rsidR="00BA3E32">
        <w:t xml:space="preserve"> </w:t>
      </w:r>
    </w:p>
    <w:p w:rsidR="002E3F7F" w:rsidRDefault="002E3F7F" w:rsidP="002E3F7F">
      <w:pPr>
        <w:numPr>
          <w:ilvl w:val="0"/>
          <w:numId w:val="2"/>
        </w:numPr>
        <w:spacing w:line="360" w:lineRule="auto"/>
        <w:jc w:val="both"/>
      </w:pPr>
      <w:r>
        <w:t>Příprava a vedení skupinových</w:t>
      </w:r>
      <w:r w:rsidR="00861647">
        <w:t xml:space="preserve"> volnočasových</w:t>
      </w:r>
      <w:r>
        <w:t xml:space="preserve"> aktivit v klubu i mimo něj</w:t>
      </w:r>
    </w:p>
    <w:p w:rsidR="007A0237" w:rsidRDefault="007A0237" w:rsidP="002E3F7F">
      <w:pPr>
        <w:numPr>
          <w:ilvl w:val="0"/>
          <w:numId w:val="2"/>
        </w:numPr>
        <w:spacing w:line="360" w:lineRule="auto"/>
        <w:jc w:val="both"/>
      </w:pPr>
      <w:r>
        <w:t>Příprava a účast na výjezdových akcích s dětmi ve věku 7</w:t>
      </w:r>
      <w:r w:rsidR="0061167C">
        <w:t xml:space="preserve"> </w:t>
      </w:r>
      <w:r>
        <w:t>až 15 let</w:t>
      </w:r>
    </w:p>
    <w:p w:rsidR="007A0237" w:rsidRDefault="007A0237" w:rsidP="002E3F7F">
      <w:pPr>
        <w:numPr>
          <w:ilvl w:val="0"/>
          <w:numId w:val="2"/>
        </w:numPr>
        <w:spacing w:line="360" w:lineRule="auto"/>
        <w:jc w:val="both"/>
      </w:pPr>
      <w:r>
        <w:t>Poradenství</w:t>
      </w:r>
      <w:r w:rsidR="00861647">
        <w:t>, doučování, preventivní aktivity, příprava a realizace programu klubu</w:t>
      </w:r>
    </w:p>
    <w:p w:rsidR="00F1710D" w:rsidRDefault="00F1710D" w:rsidP="00F1710D">
      <w:pPr>
        <w:spacing w:line="360" w:lineRule="auto"/>
        <w:ind w:left="720"/>
        <w:jc w:val="both"/>
      </w:pPr>
    </w:p>
    <w:p w:rsidR="002E3F7F" w:rsidRPr="0061167C" w:rsidRDefault="002E3F7F" w:rsidP="002E3F7F">
      <w:pPr>
        <w:spacing w:line="360" w:lineRule="auto"/>
        <w:outlineLvl w:val="0"/>
        <w:rPr>
          <w:u w:val="single"/>
        </w:rPr>
      </w:pPr>
      <w:r w:rsidRPr="0061167C">
        <w:rPr>
          <w:u w:val="single"/>
        </w:rPr>
        <w:t>Požadujeme</w:t>
      </w:r>
    </w:p>
    <w:p w:rsidR="002E3F7F" w:rsidRDefault="002E3F7F" w:rsidP="002E3F7F">
      <w:pPr>
        <w:numPr>
          <w:ilvl w:val="0"/>
          <w:numId w:val="1"/>
        </w:numPr>
        <w:spacing w:line="360" w:lineRule="auto"/>
        <w:jc w:val="both"/>
      </w:pPr>
      <w:r w:rsidRPr="00A55434">
        <w:t>zkušenosti, dovednosti a motivaci pro práci s</w:t>
      </w:r>
      <w:r w:rsidR="00861647">
        <w:t> dětmi a mládeží</w:t>
      </w:r>
    </w:p>
    <w:p w:rsidR="0061167C" w:rsidRDefault="0061167C" w:rsidP="002E3F7F">
      <w:pPr>
        <w:numPr>
          <w:ilvl w:val="0"/>
          <w:numId w:val="1"/>
        </w:numPr>
        <w:spacing w:line="360" w:lineRule="auto"/>
        <w:jc w:val="both"/>
      </w:pPr>
      <w:r>
        <w:t xml:space="preserve">zájem o další sebevzdělávání a </w:t>
      </w:r>
      <w:proofErr w:type="spellStart"/>
      <w:r>
        <w:t>seberozvojové</w:t>
      </w:r>
      <w:proofErr w:type="spellEnd"/>
      <w:r>
        <w:t xml:space="preserve"> aktivity</w:t>
      </w:r>
    </w:p>
    <w:p w:rsidR="002E3F7F" w:rsidRDefault="002E3F7F" w:rsidP="002E3F7F">
      <w:pPr>
        <w:numPr>
          <w:ilvl w:val="0"/>
          <w:numId w:val="1"/>
        </w:numPr>
        <w:spacing w:line="360" w:lineRule="auto"/>
        <w:jc w:val="both"/>
      </w:pPr>
      <w:r>
        <w:t>podíl na týmových projektech a úkolech (výjezdové akce, letní tábory…)</w:t>
      </w:r>
    </w:p>
    <w:p w:rsidR="002E3F7F" w:rsidRDefault="00041914" w:rsidP="002E3F7F">
      <w:pPr>
        <w:numPr>
          <w:ilvl w:val="0"/>
          <w:numId w:val="1"/>
        </w:numPr>
        <w:spacing w:line="360" w:lineRule="auto"/>
        <w:jc w:val="both"/>
      </w:pPr>
      <w:r>
        <w:t>věk min. 20</w:t>
      </w:r>
      <w:r w:rsidR="002E3F7F">
        <w:t xml:space="preserve"> let, trestní bezúhonnost</w:t>
      </w:r>
    </w:p>
    <w:p w:rsidR="002E3F7F" w:rsidRDefault="00850001" w:rsidP="002E3F7F">
      <w:pPr>
        <w:numPr>
          <w:ilvl w:val="0"/>
          <w:numId w:val="1"/>
        </w:numPr>
        <w:spacing w:line="360" w:lineRule="auto"/>
        <w:jc w:val="both"/>
      </w:pPr>
      <w:r>
        <w:t xml:space="preserve">spolehlivost, zodpovědnost, </w:t>
      </w:r>
      <w:r w:rsidR="002E3F7F">
        <w:t>samostatnost</w:t>
      </w:r>
      <w:r w:rsidR="00861647">
        <w:t>, kreativitu</w:t>
      </w:r>
      <w:r>
        <w:t xml:space="preserve"> a </w:t>
      </w:r>
      <w:r w:rsidR="002E3F7F">
        <w:t>dobré komunikační schopnosti</w:t>
      </w:r>
    </w:p>
    <w:p w:rsidR="00861647" w:rsidRDefault="00861647" w:rsidP="002E3F7F">
      <w:pPr>
        <w:numPr>
          <w:ilvl w:val="0"/>
          <w:numId w:val="1"/>
        </w:numPr>
        <w:spacing w:line="360" w:lineRule="auto"/>
        <w:jc w:val="both"/>
      </w:pPr>
      <w:r>
        <w:t>výhodou výtvarné</w:t>
      </w:r>
      <w:r w:rsidR="00073C92">
        <w:t>,</w:t>
      </w:r>
      <w:r w:rsidR="00BA3E32">
        <w:t xml:space="preserve"> sportovní nebo taneční</w:t>
      </w:r>
      <w:r>
        <w:t xml:space="preserve"> dovednosti</w:t>
      </w:r>
    </w:p>
    <w:p w:rsidR="0061167C" w:rsidRDefault="0061167C" w:rsidP="0061167C">
      <w:pPr>
        <w:spacing w:line="360" w:lineRule="auto"/>
        <w:ind w:left="720"/>
        <w:jc w:val="both"/>
      </w:pPr>
    </w:p>
    <w:p w:rsidR="002E3F7F" w:rsidRPr="0061167C" w:rsidRDefault="002E3F7F" w:rsidP="002E3F7F">
      <w:pPr>
        <w:spacing w:line="360" w:lineRule="auto"/>
        <w:outlineLvl w:val="0"/>
        <w:rPr>
          <w:u w:val="single"/>
        </w:rPr>
      </w:pPr>
      <w:r w:rsidRPr="0061167C">
        <w:rPr>
          <w:u w:val="single"/>
        </w:rPr>
        <w:t>Nabízíme</w:t>
      </w:r>
    </w:p>
    <w:p w:rsidR="002E3F7F" w:rsidRDefault="002E3F7F" w:rsidP="002E3F7F">
      <w:pPr>
        <w:numPr>
          <w:ilvl w:val="0"/>
          <w:numId w:val="1"/>
        </w:numPr>
        <w:spacing w:line="360" w:lineRule="auto"/>
        <w:jc w:val="both"/>
      </w:pPr>
      <w:r>
        <w:t>r</w:t>
      </w:r>
      <w:r w:rsidRPr="00CD703D">
        <w:t>ůznorodou a smysluplnou práci</w:t>
      </w:r>
      <w:r w:rsidR="00861647">
        <w:t xml:space="preserve"> s mladými lidmi</w:t>
      </w:r>
    </w:p>
    <w:p w:rsidR="002E3F7F" w:rsidRDefault="002E3F7F" w:rsidP="002E3F7F">
      <w:pPr>
        <w:numPr>
          <w:ilvl w:val="0"/>
          <w:numId w:val="1"/>
        </w:numPr>
        <w:spacing w:line="360" w:lineRule="auto"/>
        <w:jc w:val="both"/>
      </w:pPr>
      <w:r>
        <w:t>možnost realizovat vlastní vize a nápady</w:t>
      </w:r>
    </w:p>
    <w:p w:rsidR="00CF37E9" w:rsidRPr="00CD703D" w:rsidRDefault="00CF37E9" w:rsidP="002E3F7F">
      <w:pPr>
        <w:numPr>
          <w:ilvl w:val="0"/>
          <w:numId w:val="1"/>
        </w:numPr>
        <w:spacing w:line="360" w:lineRule="auto"/>
        <w:jc w:val="both"/>
      </w:pPr>
      <w:r>
        <w:t>další vzdělávání v</w:t>
      </w:r>
      <w:r w:rsidR="00861647">
        <w:t> </w:t>
      </w:r>
      <w:r>
        <w:t>oboru</w:t>
      </w:r>
      <w:r w:rsidR="00861647">
        <w:t>, supervizi</w:t>
      </w:r>
    </w:p>
    <w:p w:rsidR="00CF37E9" w:rsidRDefault="00CF37E9" w:rsidP="002E3F7F">
      <w:pPr>
        <w:numPr>
          <w:ilvl w:val="0"/>
          <w:numId w:val="1"/>
        </w:numPr>
        <w:spacing w:line="360" w:lineRule="auto"/>
        <w:jc w:val="both"/>
      </w:pPr>
      <w:r>
        <w:t>práce převážně v</w:t>
      </w:r>
      <w:r w:rsidR="00861647">
        <w:t> </w:t>
      </w:r>
      <w:r>
        <w:t>odpoledních</w:t>
      </w:r>
      <w:r w:rsidR="00861647">
        <w:t xml:space="preserve"> až večerních</w:t>
      </w:r>
      <w:r>
        <w:t xml:space="preserve"> hodinách</w:t>
      </w:r>
    </w:p>
    <w:p w:rsidR="00861647" w:rsidRDefault="00861647" w:rsidP="00861647">
      <w:pPr>
        <w:spacing w:line="360" w:lineRule="auto"/>
        <w:ind w:left="720"/>
        <w:jc w:val="both"/>
      </w:pPr>
    </w:p>
    <w:p w:rsidR="0061167C" w:rsidRDefault="0061167C" w:rsidP="0061167C">
      <w:pPr>
        <w:spacing w:line="360" w:lineRule="auto"/>
      </w:pPr>
      <w:r>
        <w:t xml:space="preserve">Jde o pracovní </w:t>
      </w:r>
      <w:r w:rsidR="00861647">
        <w:t>poměr na</w:t>
      </w:r>
      <w:r w:rsidR="00861647" w:rsidRPr="00861647">
        <w:rPr>
          <w:b/>
        </w:rPr>
        <w:t xml:space="preserve"> Dohodu o pracovní </w:t>
      </w:r>
      <w:r w:rsidR="00861647" w:rsidRPr="00073C92">
        <w:rPr>
          <w:b/>
        </w:rPr>
        <w:t xml:space="preserve">činnosti </w:t>
      </w:r>
      <w:r w:rsidR="00BA3E32" w:rsidRPr="00073C92">
        <w:rPr>
          <w:b/>
        </w:rPr>
        <w:t>(DPČ)</w:t>
      </w:r>
      <w:r w:rsidR="00073C92" w:rsidRPr="00073C92">
        <w:rPr>
          <w:b/>
        </w:rPr>
        <w:t xml:space="preserve"> 150Kč/hod</w:t>
      </w:r>
      <w:r w:rsidR="00BA3E32">
        <w:t xml:space="preserve"> s</w:t>
      </w:r>
      <w:r w:rsidR="00840BE3">
        <w:t> nástupem po dohodě</w:t>
      </w:r>
      <w:r>
        <w:t>.</w:t>
      </w:r>
      <w:r w:rsidR="00073C92">
        <w:t xml:space="preserve"> </w:t>
      </w:r>
      <w:r w:rsidR="00861647">
        <w:t>Práce je velmi vhodná jako brigáda pro studenty hu</w:t>
      </w:r>
      <w:r w:rsidR="00073C92">
        <w:t xml:space="preserve">manitních a pedagogických škol, ale také pro pracující, který mají volný čas a vřelý vztah k dětem.                                         </w:t>
      </w:r>
      <w:r>
        <w:t>Pracovištěm je</w:t>
      </w:r>
      <w:r w:rsidR="002E3F7F" w:rsidRPr="00692469">
        <w:t xml:space="preserve"> Klub </w:t>
      </w:r>
      <w:proofErr w:type="spellStart"/>
      <w:r w:rsidR="002E3F7F" w:rsidRPr="00692469">
        <w:t>Harfica</w:t>
      </w:r>
      <w:proofErr w:type="spellEnd"/>
      <w:r w:rsidR="007B7F59">
        <w:t xml:space="preserve"> (nachází se v areálu </w:t>
      </w:r>
      <w:bookmarkStart w:id="0" w:name="_GoBack"/>
      <w:bookmarkEnd w:id="0"/>
      <w:r w:rsidR="007B7F59">
        <w:t>Střediska sociálních služeb)</w:t>
      </w:r>
      <w:r w:rsidR="002E3F7F" w:rsidRPr="00692469">
        <w:t>, Harrachovs</w:t>
      </w:r>
      <w:r w:rsidR="00CF37E9">
        <w:t xml:space="preserve">ká </w:t>
      </w:r>
      <w:r w:rsidR="00CF37E9">
        <w:lastRenderedPageBreak/>
        <w:t xml:space="preserve">422, </w:t>
      </w:r>
      <w:r w:rsidR="002E3F7F" w:rsidRPr="00692469">
        <w:t>Praha 9</w:t>
      </w:r>
      <w:r w:rsidR="007B7F59">
        <w:t xml:space="preserve"> - Střížkov</w:t>
      </w:r>
      <w:r>
        <w:t>. Strukturovaný životopis a</w:t>
      </w:r>
      <w:r w:rsidR="00861647">
        <w:t xml:space="preserve"> krátký</w:t>
      </w:r>
      <w:r>
        <w:t xml:space="preserve"> motivační dopis posílejte na emailovou adresu: </w:t>
      </w:r>
      <w:hyperlink r:id="rId5" w:history="1">
        <w:r w:rsidR="00840BE3" w:rsidRPr="00840BE3">
          <w:rPr>
            <w:rStyle w:val="Hypertextovodkaz"/>
            <w:b/>
            <w:color w:val="auto"/>
          </w:rPr>
          <w:t>cermakovakat@praha9.cz</w:t>
        </w:r>
      </w:hyperlink>
      <w:r w:rsidRPr="00840BE3">
        <w:rPr>
          <w:b/>
        </w:rPr>
        <w:t>.</w:t>
      </w:r>
      <w:r>
        <w:t xml:space="preserve"> </w:t>
      </w:r>
    </w:p>
    <w:p w:rsidR="00850001" w:rsidRDefault="00850001" w:rsidP="0061167C">
      <w:pPr>
        <w:spacing w:line="360" w:lineRule="auto"/>
      </w:pPr>
      <w:r>
        <w:t xml:space="preserve">Vyhrazujeme si právo vypsat nové výběrové řízení, pokud nebude vybrán vhodný uchazeč. </w:t>
      </w:r>
    </w:p>
    <w:p w:rsidR="0061167C" w:rsidRPr="0061167C" w:rsidRDefault="0061167C" w:rsidP="00F1710D">
      <w:pPr>
        <w:spacing w:line="360" w:lineRule="auto"/>
        <w:sectPr w:rsidR="0061167C" w:rsidRPr="006116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Konta</w:t>
      </w:r>
      <w:r w:rsidR="00840BE3">
        <w:t xml:space="preserve">ktní osoba: </w:t>
      </w:r>
      <w:r w:rsidR="00041914">
        <w:rPr>
          <w:b/>
        </w:rPr>
        <w:t>Mgr</w:t>
      </w:r>
      <w:r w:rsidR="00840BE3" w:rsidRPr="00840BE3">
        <w:rPr>
          <w:b/>
        </w:rPr>
        <w:t>. Kateřina Čermáková</w:t>
      </w:r>
      <w:r w:rsidRPr="00840BE3">
        <w:rPr>
          <w:b/>
        </w:rPr>
        <w:t>, DiS., tel.: 7</w:t>
      </w:r>
      <w:r w:rsidR="00840BE3" w:rsidRPr="00840BE3">
        <w:rPr>
          <w:b/>
        </w:rPr>
        <w:t>23 520</w:t>
      </w:r>
      <w:r w:rsidR="006C4617">
        <w:rPr>
          <w:b/>
        </w:rPr>
        <w:t> 415.</w:t>
      </w:r>
    </w:p>
    <w:p w:rsidR="00211B2E" w:rsidRDefault="00211B2E"/>
    <w:sectPr w:rsidR="00211B2E" w:rsidSect="00C4349A">
      <w:type w:val="continuous"/>
      <w:pgSz w:w="11906" w:h="16838"/>
      <w:pgMar w:top="1417" w:right="1417" w:bottom="719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4AE"/>
    <w:multiLevelType w:val="hybridMultilevel"/>
    <w:tmpl w:val="74B48370"/>
    <w:lvl w:ilvl="0" w:tplc="7BD87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7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3FE6"/>
    <w:multiLevelType w:val="hybridMultilevel"/>
    <w:tmpl w:val="C94AB6EE"/>
    <w:lvl w:ilvl="0" w:tplc="7BD87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7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7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F"/>
    <w:rsid w:val="00041914"/>
    <w:rsid w:val="00073C92"/>
    <w:rsid w:val="001F1493"/>
    <w:rsid w:val="00211B2E"/>
    <w:rsid w:val="002158EC"/>
    <w:rsid w:val="002B6F32"/>
    <w:rsid w:val="002E3F7F"/>
    <w:rsid w:val="003A5CA2"/>
    <w:rsid w:val="004C6E22"/>
    <w:rsid w:val="004E04AA"/>
    <w:rsid w:val="0061167C"/>
    <w:rsid w:val="006C4617"/>
    <w:rsid w:val="007A0237"/>
    <w:rsid w:val="007B7F59"/>
    <w:rsid w:val="00840BE3"/>
    <w:rsid w:val="00850001"/>
    <w:rsid w:val="00861647"/>
    <w:rsid w:val="008D1ED9"/>
    <w:rsid w:val="00B01D95"/>
    <w:rsid w:val="00BA3E32"/>
    <w:rsid w:val="00CB06A2"/>
    <w:rsid w:val="00CF37E9"/>
    <w:rsid w:val="00F1710D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B24C"/>
  <w15:docId w15:val="{AF3CA01C-9C02-4B38-AB0E-1E22A19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16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6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makovakat@praha9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E4FE87F3</Template>
  <TotalTime>15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Administrator</cp:lastModifiedBy>
  <cp:revision>6</cp:revision>
  <cp:lastPrinted>2017-10-19T10:01:00Z</cp:lastPrinted>
  <dcterms:created xsi:type="dcterms:W3CDTF">2017-10-19T10:07:00Z</dcterms:created>
  <dcterms:modified xsi:type="dcterms:W3CDTF">2018-10-17T10:00:00Z</dcterms:modified>
</cp:coreProperties>
</file>