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4A" w:rsidRDefault="006947EE" w:rsidP="0061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A8C">
        <w:rPr>
          <w:rFonts w:ascii="Times New Roman" w:hAnsi="Times New Roman" w:cs="Times New Roman"/>
          <w:b/>
          <w:sz w:val="24"/>
          <w:szCs w:val="24"/>
        </w:rPr>
        <w:t>Průvodní formulář k podávanému projektu</w:t>
      </w:r>
      <w:r w:rsidR="00936266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61244A" w:rsidRDefault="006947EE" w:rsidP="006124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A8C">
        <w:rPr>
          <w:rFonts w:ascii="Times New Roman" w:hAnsi="Times New Roman" w:cs="Times New Roman"/>
          <w:i/>
          <w:sz w:val="24"/>
          <w:szCs w:val="24"/>
        </w:rPr>
        <w:t xml:space="preserve">(pro projekty s celkovým rozpočtem </w:t>
      </w:r>
      <w:r w:rsidR="00FB1CAD">
        <w:rPr>
          <w:rFonts w:ascii="Times New Roman" w:hAnsi="Times New Roman" w:cs="Times New Roman"/>
          <w:i/>
          <w:sz w:val="24"/>
          <w:szCs w:val="24"/>
        </w:rPr>
        <w:t xml:space="preserve">pro FSV </w:t>
      </w:r>
      <w:r w:rsidRPr="00422A8C">
        <w:rPr>
          <w:rFonts w:ascii="Times New Roman" w:hAnsi="Times New Roman" w:cs="Times New Roman"/>
          <w:i/>
          <w:sz w:val="24"/>
          <w:szCs w:val="24"/>
        </w:rPr>
        <w:t xml:space="preserve">nad 7 mil. Kč </w:t>
      </w:r>
    </w:p>
    <w:p w:rsidR="006947EE" w:rsidRPr="001306DA" w:rsidRDefault="006947EE" w:rsidP="006124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A8C">
        <w:rPr>
          <w:rFonts w:ascii="Times New Roman" w:hAnsi="Times New Roman" w:cs="Times New Roman"/>
          <w:i/>
          <w:sz w:val="24"/>
          <w:szCs w:val="24"/>
        </w:rPr>
        <w:t>a zahraniční projekt</w:t>
      </w:r>
      <w:r w:rsidR="009D523A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61244A">
        <w:rPr>
          <w:rFonts w:ascii="Times New Roman" w:hAnsi="Times New Roman" w:cs="Times New Roman"/>
          <w:i/>
          <w:sz w:val="24"/>
          <w:szCs w:val="24"/>
        </w:rPr>
        <w:t>k</w:t>
      </w:r>
      <w:r w:rsidR="009D523A">
        <w:rPr>
          <w:rFonts w:ascii="Times New Roman" w:hAnsi="Times New Roman" w:cs="Times New Roman"/>
          <w:i/>
          <w:sz w:val="24"/>
          <w:szCs w:val="24"/>
        </w:rPr>
        <w:t xml:space="preserve">oordinované </w:t>
      </w:r>
      <w:r w:rsidR="0061244A">
        <w:rPr>
          <w:rFonts w:ascii="Times New Roman" w:hAnsi="Times New Roman" w:cs="Times New Roman"/>
          <w:i/>
          <w:sz w:val="24"/>
          <w:szCs w:val="24"/>
        </w:rPr>
        <w:t>F</w:t>
      </w:r>
      <w:r w:rsidR="009D523A">
        <w:rPr>
          <w:rFonts w:ascii="Times New Roman" w:hAnsi="Times New Roman" w:cs="Times New Roman"/>
          <w:i/>
          <w:sz w:val="24"/>
          <w:szCs w:val="24"/>
        </w:rPr>
        <w:t>SV</w:t>
      </w:r>
      <w:r w:rsidRPr="00422A8C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936266" w:rsidRPr="00936266" w:rsidTr="003E13B5">
        <w:trPr>
          <w:trHeight w:val="552"/>
        </w:trPr>
        <w:tc>
          <w:tcPr>
            <w:tcW w:w="4077" w:type="dxa"/>
          </w:tcPr>
          <w:p w:rsidR="00936266" w:rsidRPr="00936266" w:rsidRDefault="00936266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Název projektu:</w:t>
            </w:r>
          </w:p>
        </w:tc>
        <w:tc>
          <w:tcPr>
            <w:tcW w:w="5135" w:type="dxa"/>
          </w:tcPr>
          <w:p w:rsidR="00936266" w:rsidRPr="00936266" w:rsidRDefault="00936266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66" w:rsidRPr="00936266" w:rsidTr="003E13B5">
        <w:trPr>
          <w:trHeight w:val="552"/>
        </w:trPr>
        <w:tc>
          <w:tcPr>
            <w:tcW w:w="4077" w:type="dxa"/>
          </w:tcPr>
          <w:p w:rsidR="00936266" w:rsidRPr="00936266" w:rsidRDefault="00936266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Jméno navrhovatele</w:t>
            </w:r>
            <w:r w:rsidR="00AF2CCA">
              <w:rPr>
                <w:rFonts w:ascii="Times New Roman" w:hAnsi="Times New Roman" w:cs="Times New Roman"/>
                <w:sz w:val="24"/>
                <w:szCs w:val="24"/>
              </w:rPr>
              <w:t xml:space="preserve"> na FSV</w:t>
            </w: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5" w:type="dxa"/>
          </w:tcPr>
          <w:p w:rsidR="00936266" w:rsidRPr="00936266" w:rsidRDefault="00936266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66" w:rsidRPr="00936266" w:rsidTr="003E13B5">
        <w:trPr>
          <w:trHeight w:val="552"/>
        </w:trPr>
        <w:tc>
          <w:tcPr>
            <w:tcW w:w="4077" w:type="dxa"/>
          </w:tcPr>
          <w:p w:rsidR="00936266" w:rsidRPr="00936266" w:rsidRDefault="00936266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Pracoviště navrhovatele:</w:t>
            </w:r>
          </w:p>
        </w:tc>
        <w:tc>
          <w:tcPr>
            <w:tcW w:w="5135" w:type="dxa"/>
            <w:vAlign w:val="center"/>
          </w:tcPr>
          <w:p w:rsidR="00936266" w:rsidRPr="00936266" w:rsidRDefault="00EA4A19" w:rsidP="009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acoviště"/>
                <w:tag w:val="Pracoviště"/>
                <w:id w:val="1000922553"/>
                <w:placeholder>
                  <w:docPart w:val="81963D9154B94986A197BB77002E7882"/>
                </w:placeholder>
                <w:showingPlcHdr/>
                <w:dropDownList>
                  <w:listItem w:value="Zvolte položku."/>
                  <w:listItem w:displayText="IES" w:value="IES"/>
                  <w:listItem w:displayText="IKSŽ" w:value="IKSŽ"/>
                  <w:listItem w:displayText="IMS" w:value="IMS"/>
                  <w:listItem w:displayText="IPS" w:value="IPS"/>
                  <w:listItem w:displayText="ISS" w:value="ISS"/>
                  <w:listItem w:displayText="CESES" w:value="CESES"/>
                  <w:listItem w:displayText="SVI" w:value="SVI"/>
                </w:dropDownList>
              </w:sdtPr>
              <w:sdtEndPr/>
              <w:sdtContent>
                <w:r w:rsidR="002064A6" w:rsidRPr="00D54430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936266" w:rsidRPr="00936266" w:rsidTr="003E13B5">
        <w:trPr>
          <w:trHeight w:val="552"/>
        </w:trPr>
        <w:tc>
          <w:tcPr>
            <w:tcW w:w="4077" w:type="dxa"/>
          </w:tcPr>
          <w:p w:rsidR="00936266" w:rsidRPr="00936266" w:rsidRDefault="00936266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Kontakt na navrhovatele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(tel., email)</w:t>
            </w: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5" w:type="dxa"/>
          </w:tcPr>
          <w:p w:rsidR="00936266" w:rsidRPr="00936266" w:rsidRDefault="00936266" w:rsidP="009D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66" w:rsidRPr="00936266" w:rsidTr="003E13B5">
        <w:trPr>
          <w:trHeight w:val="552"/>
        </w:trPr>
        <w:tc>
          <w:tcPr>
            <w:tcW w:w="4077" w:type="dxa"/>
          </w:tcPr>
          <w:p w:rsidR="00936266" w:rsidRDefault="00936266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projektové soutěže:</w:t>
            </w:r>
          </w:p>
        </w:tc>
        <w:tc>
          <w:tcPr>
            <w:tcW w:w="5135" w:type="dxa"/>
          </w:tcPr>
          <w:p w:rsidR="00936266" w:rsidRPr="00936266" w:rsidRDefault="00936266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66" w:rsidRPr="00936266" w:rsidTr="003E13B5">
        <w:trPr>
          <w:trHeight w:val="552"/>
        </w:trPr>
        <w:tc>
          <w:tcPr>
            <w:tcW w:w="4077" w:type="dxa"/>
          </w:tcPr>
          <w:p w:rsidR="00936266" w:rsidRPr="00936266" w:rsidRDefault="00936266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Odkaz na zadávací dokumentaci soutěže:</w:t>
            </w:r>
          </w:p>
        </w:tc>
        <w:tc>
          <w:tcPr>
            <w:tcW w:w="5135" w:type="dxa"/>
          </w:tcPr>
          <w:p w:rsidR="009D523A" w:rsidRDefault="009D523A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266" w:rsidRPr="00936266" w:rsidRDefault="00936266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936266" w:rsidTr="003E13B5">
        <w:trPr>
          <w:trHeight w:val="552"/>
        </w:trPr>
        <w:tc>
          <w:tcPr>
            <w:tcW w:w="4077" w:type="dxa"/>
          </w:tcPr>
          <w:p w:rsidR="005B62A2" w:rsidRDefault="005B62A2" w:rsidP="0022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Pracoviště a jméno hlavního navrhovatele u spoluřešitelských projektů:</w:t>
            </w:r>
          </w:p>
        </w:tc>
        <w:tc>
          <w:tcPr>
            <w:tcW w:w="5135" w:type="dxa"/>
          </w:tcPr>
          <w:p w:rsidR="005B62A2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936266" w:rsidTr="003E13B5">
        <w:trPr>
          <w:trHeight w:val="552"/>
        </w:trPr>
        <w:tc>
          <w:tcPr>
            <w:tcW w:w="4077" w:type="dxa"/>
          </w:tcPr>
          <w:p w:rsidR="005B62A2" w:rsidRPr="00936266" w:rsidRDefault="005B62A2" w:rsidP="0022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Doba trvání projektu:</w:t>
            </w:r>
          </w:p>
        </w:tc>
        <w:tc>
          <w:tcPr>
            <w:tcW w:w="5135" w:type="dxa"/>
          </w:tcPr>
          <w:p w:rsidR="005B62A2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936266" w:rsidTr="003E13B5">
        <w:trPr>
          <w:trHeight w:val="552"/>
        </w:trPr>
        <w:tc>
          <w:tcPr>
            <w:tcW w:w="4077" w:type="dxa"/>
          </w:tcPr>
          <w:p w:rsidR="005B62A2" w:rsidRPr="00936266" w:rsidRDefault="005B62A2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Osoba odpovědná za administraci projektu:</w:t>
            </w:r>
          </w:p>
        </w:tc>
        <w:tc>
          <w:tcPr>
            <w:tcW w:w="5135" w:type="dxa"/>
          </w:tcPr>
          <w:p w:rsidR="005B62A2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A2" w:rsidRPr="00936266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936266" w:rsidTr="003E13B5">
        <w:trPr>
          <w:trHeight w:val="552"/>
        </w:trPr>
        <w:tc>
          <w:tcPr>
            <w:tcW w:w="4077" w:type="dxa"/>
          </w:tcPr>
          <w:p w:rsidR="005B62A2" w:rsidRDefault="005B62A2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 xml:space="preserve">Kontakt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administrátora (tel., email)</w:t>
            </w: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5" w:type="dxa"/>
          </w:tcPr>
          <w:p w:rsidR="005B62A2" w:rsidRPr="00936266" w:rsidRDefault="005B62A2" w:rsidP="00AF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936266" w:rsidTr="00E20D45">
        <w:trPr>
          <w:trHeight w:val="859"/>
        </w:trPr>
        <w:tc>
          <w:tcPr>
            <w:tcW w:w="4077" w:type="dxa"/>
          </w:tcPr>
          <w:p w:rsidR="005B62A2" w:rsidRDefault="005B62A2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Finanční manažer projektu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(kdo zajistí;</w:t>
            </w:r>
            <w:r w:rsidRPr="000E2B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jak bude financován)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5" w:type="dxa"/>
            <w:vAlign w:val="center"/>
          </w:tcPr>
          <w:p w:rsidR="005B62A2" w:rsidRDefault="005B62A2" w:rsidP="000E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936266" w:rsidTr="0061244A">
        <w:trPr>
          <w:trHeight w:val="1146"/>
        </w:trPr>
        <w:tc>
          <w:tcPr>
            <w:tcW w:w="4077" w:type="dxa"/>
          </w:tcPr>
          <w:p w:rsidR="00A9118D" w:rsidRDefault="00A9118D" w:rsidP="0061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Specifické požadavky na administrativní zajištění ze strany děkanátu </w:t>
            </w:r>
            <w:r w:rsidRPr="00EB7C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(činnost, úvazek, financování)</w:t>
            </w:r>
            <w:r w:rsidR="003820E4" w:rsidRPr="00EB7C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135" w:type="dxa"/>
            <w:vAlign w:val="center"/>
          </w:tcPr>
          <w:p w:rsidR="005B62A2" w:rsidRDefault="005B62A2" w:rsidP="0093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A" w:rsidRPr="00936266" w:rsidTr="00C200B2">
        <w:trPr>
          <w:trHeight w:val="591"/>
        </w:trPr>
        <w:tc>
          <w:tcPr>
            <w:tcW w:w="4077" w:type="dxa"/>
            <w:shd w:val="clear" w:color="auto" w:fill="FFFFFF" w:themeFill="background1"/>
          </w:tcPr>
          <w:p w:rsidR="0061244A" w:rsidRPr="00C200B2" w:rsidRDefault="0061244A" w:rsidP="00612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Požadavky na prostory (kancelářské i studijní); způsob řešení (např. vlastní prostory, pronájem):</w:t>
            </w:r>
          </w:p>
        </w:tc>
        <w:tc>
          <w:tcPr>
            <w:tcW w:w="5135" w:type="dxa"/>
            <w:vAlign w:val="center"/>
          </w:tcPr>
          <w:p w:rsidR="0061244A" w:rsidRDefault="0061244A" w:rsidP="0093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936266" w:rsidTr="003E13B5">
        <w:trPr>
          <w:trHeight w:val="552"/>
        </w:trPr>
        <w:tc>
          <w:tcPr>
            <w:tcW w:w="4077" w:type="dxa"/>
          </w:tcPr>
          <w:p w:rsidR="005B62A2" w:rsidRDefault="0061244A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Celkový rozpočet pro</w:t>
            </w:r>
            <w:r w:rsidR="005B62A2">
              <w:rPr>
                <w:rFonts w:ascii="Times New Roman" w:hAnsi="Times New Roman" w:cs="Times New Roman"/>
                <w:sz w:val="24"/>
                <w:szCs w:val="24"/>
              </w:rPr>
              <w:t>jektu, kde je koordinátorem FSV:</w:t>
            </w:r>
          </w:p>
        </w:tc>
        <w:tc>
          <w:tcPr>
            <w:tcW w:w="5135" w:type="dxa"/>
          </w:tcPr>
          <w:p w:rsidR="005B62A2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A2" w:rsidRPr="00936266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936266" w:rsidTr="003E13B5">
        <w:trPr>
          <w:trHeight w:val="552"/>
        </w:trPr>
        <w:tc>
          <w:tcPr>
            <w:tcW w:w="4077" w:type="dxa"/>
          </w:tcPr>
          <w:p w:rsidR="005B62A2" w:rsidRPr="00936266" w:rsidRDefault="005B62A2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Celkový rozpočet FSV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 tis. Kč)</w:t>
            </w: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5" w:type="dxa"/>
          </w:tcPr>
          <w:p w:rsidR="005B62A2" w:rsidRPr="00936266" w:rsidRDefault="005B62A2" w:rsidP="009D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936266" w:rsidTr="003E13B5">
        <w:trPr>
          <w:trHeight w:val="70"/>
        </w:trPr>
        <w:tc>
          <w:tcPr>
            <w:tcW w:w="4077" w:type="dxa"/>
          </w:tcPr>
          <w:p w:rsidR="005B62A2" w:rsidRPr="00B41A35" w:rsidRDefault="005B62A2" w:rsidP="000525ED">
            <w:pPr>
              <w:rPr>
                <w:rFonts w:ascii="Times New Roman" w:hAnsi="Times New Roman" w:cs="Times New Roman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Způsob stanovení režijních nákladů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dle opatření </w:t>
            </w:r>
            <w:r w:rsidR="00612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1244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1244A" w:rsidRPr="005B6E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hyperlink r:id="rId7" w:history="1">
              <w:r w:rsidR="000525ED" w:rsidRPr="00115AAE">
                <w:rPr>
                  <w:rStyle w:val="Hypertextovodkaz"/>
                  <w:rFonts w:ascii="Times New Roman" w:hAnsi="Times New Roman" w:cs="Times New Roman"/>
                  <w:i/>
                  <w:sz w:val="24"/>
                  <w:szCs w:val="24"/>
                </w:rPr>
                <w:t>https://fsv.cuni.cz/opatreni-dekanky-c-372018</w:t>
              </w:r>
            </w:hyperlink>
            <w:bookmarkStart w:id="0" w:name="_GoBack"/>
            <w:bookmarkEnd w:id="0"/>
            <w:r w:rsidR="0061244A" w:rsidRPr="005B6E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1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A35">
              <w:rPr>
                <w:rFonts w:ascii="Times New Roman" w:hAnsi="Times New Roman" w:cs="Times New Roman"/>
                <w:i/>
              </w:rPr>
              <w:t>(zvolte odpovídající odstavec v části II.</w:t>
            </w:r>
            <w:r w:rsidRPr="00B41A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5" w:type="dxa"/>
          </w:tcPr>
          <w:p w:rsidR="005B62A2" w:rsidRPr="00936266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936266" w:rsidTr="003E13B5">
        <w:trPr>
          <w:trHeight w:val="70"/>
        </w:trPr>
        <w:tc>
          <w:tcPr>
            <w:tcW w:w="4077" w:type="dxa"/>
          </w:tcPr>
          <w:p w:rsidR="005B62A2" w:rsidRPr="00936266" w:rsidRDefault="005B62A2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Způsob financování případných korekcí/sankcí/nedoplatků (min. 5% z objemu projektu)</w:t>
            </w:r>
          </w:p>
        </w:tc>
        <w:tc>
          <w:tcPr>
            <w:tcW w:w="5135" w:type="dxa"/>
          </w:tcPr>
          <w:p w:rsidR="005B62A2" w:rsidRPr="00936266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31A" w:rsidRDefault="00B6031A" w:rsidP="001306DA"/>
    <w:sectPr w:rsidR="00B6031A" w:rsidSect="0093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A19" w:rsidRDefault="00EA4A19" w:rsidP="00936266">
      <w:pPr>
        <w:spacing w:after="0" w:line="240" w:lineRule="auto"/>
      </w:pPr>
      <w:r>
        <w:separator/>
      </w:r>
    </w:p>
  </w:endnote>
  <w:endnote w:type="continuationSeparator" w:id="0">
    <w:p w:rsidR="00EA4A19" w:rsidRDefault="00EA4A19" w:rsidP="0093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A19" w:rsidRDefault="00EA4A19" w:rsidP="00936266">
      <w:pPr>
        <w:spacing w:after="0" w:line="240" w:lineRule="auto"/>
      </w:pPr>
      <w:r>
        <w:separator/>
      </w:r>
    </w:p>
  </w:footnote>
  <w:footnote w:type="continuationSeparator" w:id="0">
    <w:p w:rsidR="00EA4A19" w:rsidRDefault="00EA4A19" w:rsidP="00936266">
      <w:pPr>
        <w:spacing w:after="0" w:line="240" w:lineRule="auto"/>
      </w:pPr>
      <w:r>
        <w:continuationSeparator/>
      </w:r>
    </w:p>
  </w:footnote>
  <w:footnote w:id="1">
    <w:p w:rsidR="00936266" w:rsidRDefault="0093626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F6E81">
        <w:t xml:space="preserve">Vyplní pracovník odd. vědy ve spolupráci s navrhovatelem; </w:t>
      </w:r>
      <w:r w:rsidR="00662106">
        <w:t xml:space="preserve">vyplněný formulář se zasílá elektronicky na odd. vědy </w:t>
      </w:r>
      <w:r w:rsidR="008F6E81">
        <w:t>kolegium děkana bude o projektu informováno min. 10 pracovních dní před termínem podání</w:t>
      </w:r>
      <w:r w:rsidR="00662106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yNjU1MzUwNLQ0MzBT0lEKTi0uzszPAykwrgUA6PXx2SwAAAA="/>
  </w:docVars>
  <w:rsids>
    <w:rsidRoot w:val="007C4F28"/>
    <w:rsid w:val="0002374C"/>
    <w:rsid w:val="000525ED"/>
    <w:rsid w:val="00075001"/>
    <w:rsid w:val="000E0B05"/>
    <w:rsid w:val="000E2B96"/>
    <w:rsid w:val="00115AAE"/>
    <w:rsid w:val="001306DA"/>
    <w:rsid w:val="002064A6"/>
    <w:rsid w:val="003820E4"/>
    <w:rsid w:val="003E13B5"/>
    <w:rsid w:val="00515BD2"/>
    <w:rsid w:val="005B62A2"/>
    <w:rsid w:val="005B6D1F"/>
    <w:rsid w:val="005B6E12"/>
    <w:rsid w:val="0061244A"/>
    <w:rsid w:val="00662106"/>
    <w:rsid w:val="006947EE"/>
    <w:rsid w:val="007C4F28"/>
    <w:rsid w:val="008D01A0"/>
    <w:rsid w:val="008F6E81"/>
    <w:rsid w:val="00936266"/>
    <w:rsid w:val="00984E5C"/>
    <w:rsid w:val="009C6E88"/>
    <w:rsid w:val="009D523A"/>
    <w:rsid w:val="00A9118D"/>
    <w:rsid w:val="00AF2CCA"/>
    <w:rsid w:val="00B41A35"/>
    <w:rsid w:val="00B6031A"/>
    <w:rsid w:val="00BA5E00"/>
    <w:rsid w:val="00BE561B"/>
    <w:rsid w:val="00C200B2"/>
    <w:rsid w:val="00D46D6C"/>
    <w:rsid w:val="00E20D45"/>
    <w:rsid w:val="00E26F11"/>
    <w:rsid w:val="00EA4A19"/>
    <w:rsid w:val="00EB7C31"/>
    <w:rsid w:val="00F74BF0"/>
    <w:rsid w:val="00F86333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69F68-948E-6944-8074-7133D1D4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4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47E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7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62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62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62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E13B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5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v.cuni.cz/opatreni-dekanky-c-3720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Opat&#345;en&#237;%20d&#283;kana%20OV\Formular_projek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963D9154B94986A197BB77002E7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0499A-A91B-4F64-95A2-0637A857E3F6}"/>
      </w:docPartPr>
      <w:docPartBody>
        <w:p w:rsidR="00C561BE" w:rsidRDefault="00F82195">
          <w:pPr>
            <w:pStyle w:val="81963D9154B94986A197BB77002E7882"/>
          </w:pPr>
          <w:r w:rsidRPr="00D5443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195"/>
    <w:rsid w:val="00163F53"/>
    <w:rsid w:val="00221589"/>
    <w:rsid w:val="00691CEA"/>
    <w:rsid w:val="006C15D6"/>
    <w:rsid w:val="006F5E4C"/>
    <w:rsid w:val="007078EC"/>
    <w:rsid w:val="00A0698D"/>
    <w:rsid w:val="00A26B7B"/>
    <w:rsid w:val="00A72E58"/>
    <w:rsid w:val="00BB358D"/>
    <w:rsid w:val="00C561BE"/>
    <w:rsid w:val="00DF53DD"/>
    <w:rsid w:val="00ED32B6"/>
    <w:rsid w:val="00F64106"/>
    <w:rsid w:val="00F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B358D"/>
    <w:rPr>
      <w:color w:val="808080"/>
    </w:rPr>
  </w:style>
  <w:style w:type="paragraph" w:customStyle="1" w:styleId="81963D9154B94986A197BB77002E7882">
    <w:name w:val="81963D9154B94986A197BB77002E7882"/>
  </w:style>
  <w:style w:type="paragraph" w:customStyle="1" w:styleId="D680AE07A6464EDC8970E5928687D5BC">
    <w:name w:val="D680AE07A6464EDC8970E5928687D5BC"/>
  </w:style>
  <w:style w:type="paragraph" w:customStyle="1" w:styleId="778E1D6D71894424892D079831EED0CC">
    <w:name w:val="778E1D6D71894424892D079831EED0CC"/>
    <w:rsid w:val="00BB35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4CD8-D485-F241-89EA-F7A25DE9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D:\Opatření děkana OV\Formular_projekty.dotx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Lucie Návratová</cp:lastModifiedBy>
  <cp:revision>3</cp:revision>
  <dcterms:created xsi:type="dcterms:W3CDTF">2019-03-26T09:38:00Z</dcterms:created>
  <dcterms:modified xsi:type="dcterms:W3CDTF">2019-03-26T10:14:00Z</dcterms:modified>
</cp:coreProperties>
</file>