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FA518" w14:textId="77777777" w:rsidR="00814465" w:rsidRPr="008B028C" w:rsidRDefault="00814465" w:rsidP="00814465">
      <w:pPr>
        <w:jc w:val="center"/>
        <w:rPr>
          <w:b/>
          <w:bCs/>
          <w:sz w:val="28"/>
          <w:szCs w:val="28"/>
        </w:rPr>
      </w:pPr>
      <w:bookmarkStart w:id="0" w:name="_GoBack"/>
      <w:bookmarkEnd w:id="0"/>
      <w:r w:rsidRPr="008B028C">
        <w:rPr>
          <w:b/>
          <w:bCs/>
          <w:sz w:val="28"/>
          <w:szCs w:val="28"/>
        </w:rPr>
        <w:t xml:space="preserve">Invitation to </w:t>
      </w:r>
      <w:r w:rsidR="00000410" w:rsidRPr="008B028C">
        <w:rPr>
          <w:b/>
          <w:bCs/>
          <w:sz w:val="28"/>
          <w:szCs w:val="28"/>
        </w:rPr>
        <w:t>6</w:t>
      </w:r>
      <w:r w:rsidR="00000410" w:rsidRPr="008B028C">
        <w:rPr>
          <w:b/>
          <w:bCs/>
          <w:sz w:val="28"/>
          <w:szCs w:val="28"/>
          <w:vertAlign w:val="superscript"/>
        </w:rPr>
        <w:t>th</w:t>
      </w:r>
      <w:r w:rsidR="00000410" w:rsidRPr="008B028C">
        <w:rPr>
          <w:b/>
          <w:bCs/>
          <w:sz w:val="28"/>
          <w:szCs w:val="28"/>
        </w:rPr>
        <w:t xml:space="preserve"> Annual </w:t>
      </w:r>
      <w:r w:rsidRPr="008B028C">
        <w:rPr>
          <w:b/>
          <w:bCs/>
          <w:sz w:val="28"/>
          <w:szCs w:val="28"/>
        </w:rPr>
        <w:t>Central Europe/Japan Student Conference on:</w:t>
      </w:r>
    </w:p>
    <w:p w14:paraId="40ED6116" w14:textId="77777777" w:rsidR="00814465" w:rsidRPr="008B028C" w:rsidRDefault="00814465" w:rsidP="00814465">
      <w:pPr>
        <w:jc w:val="center"/>
        <w:rPr>
          <w:b/>
          <w:bCs/>
          <w:i/>
          <w:iCs/>
          <w:sz w:val="28"/>
          <w:szCs w:val="28"/>
        </w:rPr>
      </w:pPr>
      <w:r w:rsidRPr="008B028C">
        <w:rPr>
          <w:b/>
          <w:bCs/>
          <w:i/>
          <w:iCs/>
          <w:sz w:val="28"/>
          <w:szCs w:val="28"/>
        </w:rPr>
        <w:t>Diversity and Inclusiveness:</w:t>
      </w:r>
      <w:r w:rsidR="00013B22" w:rsidRPr="008B028C">
        <w:rPr>
          <w:b/>
          <w:bCs/>
          <w:i/>
          <w:iCs/>
          <w:sz w:val="28"/>
          <w:szCs w:val="28"/>
        </w:rPr>
        <w:t xml:space="preserve"> divergent</w:t>
      </w:r>
      <w:r w:rsidRPr="008B028C">
        <w:rPr>
          <w:b/>
          <w:bCs/>
          <w:i/>
          <w:iCs/>
          <w:sz w:val="28"/>
          <w:szCs w:val="28"/>
        </w:rPr>
        <w:t xml:space="preserve"> </w:t>
      </w:r>
      <w:r w:rsidR="00013B22" w:rsidRPr="008B028C">
        <w:rPr>
          <w:b/>
          <w:bCs/>
          <w:i/>
          <w:iCs/>
          <w:sz w:val="28"/>
          <w:szCs w:val="28"/>
        </w:rPr>
        <w:t>treatment of</w:t>
      </w:r>
      <w:r w:rsidRPr="008B028C">
        <w:rPr>
          <w:b/>
          <w:bCs/>
          <w:i/>
          <w:iCs/>
          <w:sz w:val="28"/>
          <w:szCs w:val="28"/>
        </w:rPr>
        <w:t xml:space="preserve"> neglected minorities as seen by students in </w:t>
      </w:r>
      <w:r w:rsidR="00000410" w:rsidRPr="008B028C">
        <w:rPr>
          <w:b/>
          <w:bCs/>
          <w:i/>
          <w:iCs/>
          <w:sz w:val="28"/>
          <w:szCs w:val="28"/>
        </w:rPr>
        <w:t>Asia and Europe</w:t>
      </w:r>
    </w:p>
    <w:p w14:paraId="6DB25AE3" w14:textId="77777777" w:rsidR="00814465" w:rsidRPr="008B028C" w:rsidRDefault="00814465" w:rsidP="00DE72AD">
      <w:pPr>
        <w:spacing w:line="276" w:lineRule="auto"/>
        <w:jc w:val="center"/>
      </w:pPr>
      <w:r w:rsidRPr="008B028C">
        <w:t xml:space="preserve">Organized by the </w:t>
      </w:r>
      <w:proofErr w:type="spellStart"/>
      <w:r w:rsidRPr="008B028C">
        <w:t>Josai</w:t>
      </w:r>
      <w:proofErr w:type="spellEnd"/>
      <w:r w:rsidRPr="008B028C">
        <w:t xml:space="preserve"> Institute for Central European Studies</w:t>
      </w:r>
    </w:p>
    <w:p w14:paraId="6E55A4C2" w14:textId="77777777" w:rsidR="00814465" w:rsidRPr="008B028C" w:rsidRDefault="00814465" w:rsidP="00067E0C">
      <w:pPr>
        <w:spacing w:line="276" w:lineRule="auto"/>
        <w:jc w:val="center"/>
      </w:pPr>
      <w:r w:rsidRPr="008B028C">
        <w:t>with support from the Friedrich Ebert Stiftung</w:t>
      </w:r>
    </w:p>
    <w:p w14:paraId="669E8EB3" w14:textId="2FB6A553" w:rsidR="00814465" w:rsidRPr="008B028C" w:rsidRDefault="00814465" w:rsidP="008B028C">
      <w:pPr>
        <w:spacing w:line="276" w:lineRule="auto"/>
        <w:jc w:val="center"/>
      </w:pPr>
      <w:r w:rsidRPr="008B028C">
        <w:t xml:space="preserve">in cooperation with </w:t>
      </w:r>
      <w:r w:rsidR="00067E0C" w:rsidRPr="008B028C">
        <w:t>Charles Uni</w:t>
      </w:r>
      <w:r w:rsidRPr="008B028C">
        <w:t>versity (Czech Republic)</w:t>
      </w:r>
      <w:r w:rsidR="00A7540C">
        <w:t>*</w:t>
      </w:r>
      <w:r w:rsidRPr="008B028C">
        <w:t xml:space="preserve">, University of </w:t>
      </w:r>
      <w:r w:rsidR="008B028C" w:rsidRPr="008B028C">
        <w:t>Leipzig</w:t>
      </w:r>
      <w:r w:rsidR="00067E0C" w:rsidRPr="008B028C">
        <w:t xml:space="preserve"> </w:t>
      </w:r>
      <w:r w:rsidRPr="008B028C">
        <w:t>(Germany)</w:t>
      </w:r>
      <w:r w:rsidR="00A7540C">
        <w:t>*</w:t>
      </w:r>
      <w:r w:rsidRPr="008B028C">
        <w:t xml:space="preserve">, </w:t>
      </w:r>
      <w:proofErr w:type="spellStart"/>
      <w:r w:rsidR="00067E0C" w:rsidRPr="008B028C">
        <w:t>Eotvos</w:t>
      </w:r>
      <w:proofErr w:type="spellEnd"/>
      <w:r w:rsidR="00067E0C" w:rsidRPr="008B028C">
        <w:t xml:space="preserve"> </w:t>
      </w:r>
      <w:proofErr w:type="spellStart"/>
      <w:r w:rsidR="00067E0C" w:rsidRPr="008B028C">
        <w:t>Lorand</w:t>
      </w:r>
      <w:proofErr w:type="spellEnd"/>
      <w:r w:rsidR="00067E0C" w:rsidRPr="008B028C">
        <w:t xml:space="preserve"> University </w:t>
      </w:r>
      <w:r w:rsidRPr="008B028C">
        <w:t xml:space="preserve">(Hungary), </w:t>
      </w:r>
      <w:proofErr w:type="spellStart"/>
      <w:r w:rsidRPr="008B028C">
        <w:t>Mykolas</w:t>
      </w:r>
      <w:proofErr w:type="spellEnd"/>
      <w:r w:rsidRPr="008B028C">
        <w:t xml:space="preserve"> </w:t>
      </w:r>
      <w:proofErr w:type="spellStart"/>
      <w:r w:rsidRPr="008B028C">
        <w:t>Romeris</w:t>
      </w:r>
      <w:proofErr w:type="spellEnd"/>
      <w:r w:rsidRPr="008B028C">
        <w:t xml:space="preserve"> University (Lithuania) University of </w:t>
      </w:r>
      <w:r w:rsidR="00067E0C" w:rsidRPr="008B028C">
        <w:t>Warsaw</w:t>
      </w:r>
      <w:r w:rsidRPr="008B028C">
        <w:t xml:space="preserve"> (Poland), Comenius University (Slovakia), and </w:t>
      </w:r>
      <w:r w:rsidR="00067E0C" w:rsidRPr="008B028C">
        <w:t xml:space="preserve">University of Nova </w:t>
      </w:r>
      <w:proofErr w:type="spellStart"/>
      <w:r w:rsidR="00067E0C" w:rsidRPr="008B028C">
        <w:t>Gorica</w:t>
      </w:r>
      <w:proofErr w:type="spellEnd"/>
      <w:r w:rsidR="00067E0C" w:rsidRPr="008B028C">
        <w:t xml:space="preserve"> </w:t>
      </w:r>
      <w:r w:rsidRPr="008B028C">
        <w:t>(Slovenia)</w:t>
      </w:r>
    </w:p>
    <w:p w14:paraId="6BD55C57" w14:textId="77777777" w:rsidR="00814465" w:rsidRPr="008B028C" w:rsidRDefault="00814465" w:rsidP="00DE72AD">
      <w:pPr>
        <w:spacing w:line="276" w:lineRule="auto"/>
        <w:jc w:val="center"/>
      </w:pPr>
      <w:r w:rsidRPr="008B028C">
        <w:t xml:space="preserve">Venue: the </w:t>
      </w:r>
      <w:proofErr w:type="spellStart"/>
      <w:r w:rsidRPr="008B028C">
        <w:t>Kioicho</w:t>
      </w:r>
      <w:proofErr w:type="spellEnd"/>
      <w:r w:rsidRPr="008B028C">
        <w:t xml:space="preserve"> (Tokyo) Campus of </w:t>
      </w:r>
      <w:proofErr w:type="spellStart"/>
      <w:r w:rsidRPr="008B028C">
        <w:t>Josai</w:t>
      </w:r>
      <w:proofErr w:type="spellEnd"/>
      <w:r w:rsidRPr="008B028C">
        <w:t xml:space="preserve"> University and </w:t>
      </w:r>
      <w:proofErr w:type="spellStart"/>
      <w:r w:rsidRPr="008B028C">
        <w:t>Josai</w:t>
      </w:r>
      <w:proofErr w:type="spellEnd"/>
      <w:r w:rsidRPr="008B028C">
        <w:t xml:space="preserve"> International University</w:t>
      </w:r>
    </w:p>
    <w:p w14:paraId="73446459" w14:textId="36A16B27" w:rsidR="00814465" w:rsidRPr="008B028C" w:rsidRDefault="00814465" w:rsidP="00DE72AD">
      <w:pPr>
        <w:spacing w:line="276" w:lineRule="auto"/>
        <w:jc w:val="center"/>
      </w:pPr>
      <w:r w:rsidRPr="008B028C">
        <w:t>Date</w:t>
      </w:r>
      <w:r w:rsidR="00DE72AD" w:rsidRPr="008B028C">
        <w:t>:</w:t>
      </w:r>
      <w:r w:rsidRPr="008B028C">
        <w:t xml:space="preserve"> </w:t>
      </w:r>
      <w:r w:rsidR="008B028C" w:rsidRPr="008B028C">
        <w:t>13 Fe</w:t>
      </w:r>
      <w:r w:rsidR="00000410" w:rsidRPr="008B028C">
        <w:t>b</w:t>
      </w:r>
      <w:r w:rsidR="008B028C" w:rsidRPr="008B028C">
        <w:t>ruary,</w:t>
      </w:r>
      <w:r w:rsidR="00000410" w:rsidRPr="008B028C">
        <w:t xml:space="preserve"> 2020</w:t>
      </w:r>
    </w:p>
    <w:p w14:paraId="21CA9628" w14:textId="77777777" w:rsidR="00B464C4" w:rsidRPr="008B028C" w:rsidRDefault="00B464C4" w:rsidP="00B464C4">
      <w:pPr>
        <w:jc w:val="center"/>
      </w:pPr>
    </w:p>
    <w:p w14:paraId="73EF3EB1" w14:textId="77777777" w:rsidR="00000410" w:rsidRDefault="00B464C4" w:rsidP="00B464C4">
      <w:r>
        <w:t xml:space="preserve">The purpose of this conference is to </w:t>
      </w:r>
      <w:r w:rsidR="001C3FA9">
        <w:t xml:space="preserve">give students from </w:t>
      </w:r>
      <w:r w:rsidR="00067E0C">
        <w:t>Asia and Europe</w:t>
      </w:r>
      <w:r w:rsidR="00810E43">
        <w:t xml:space="preserve"> </w:t>
      </w:r>
      <w:r w:rsidR="001C3FA9">
        <w:t xml:space="preserve">an opportunity to </w:t>
      </w:r>
      <w:r>
        <w:t xml:space="preserve">examine </w:t>
      </w:r>
      <w:r w:rsidR="001C3FA9">
        <w:t>differences in</w:t>
      </w:r>
      <w:r>
        <w:t xml:space="preserve"> popular attitudes and official policies </w:t>
      </w:r>
      <w:r w:rsidR="001C3FA9">
        <w:t>toward</w:t>
      </w:r>
      <w:r w:rsidR="00F52598">
        <w:t xml:space="preserve"> </w:t>
      </w:r>
      <w:r w:rsidR="00814465">
        <w:t xml:space="preserve">previously neglected </w:t>
      </w:r>
      <w:r w:rsidR="00000410">
        <w:t xml:space="preserve">minorities </w:t>
      </w:r>
      <w:r w:rsidR="00DE72AD">
        <w:t xml:space="preserve">in their countries, </w:t>
      </w:r>
      <w:r w:rsidR="00814465">
        <w:t xml:space="preserve">such as </w:t>
      </w:r>
      <w:r w:rsidR="00067E0C">
        <w:t xml:space="preserve">for example </w:t>
      </w:r>
      <w:r w:rsidR="001C3FA9">
        <w:t xml:space="preserve">LGBTQ </w:t>
      </w:r>
      <w:r w:rsidR="00013B22">
        <w:t xml:space="preserve">community </w:t>
      </w:r>
      <w:r w:rsidR="00810E43">
        <w:t>members</w:t>
      </w:r>
      <w:r w:rsidR="00814465">
        <w:t xml:space="preserve"> </w:t>
      </w:r>
      <w:r w:rsidR="00000410">
        <w:t xml:space="preserve">and </w:t>
      </w:r>
      <w:r w:rsidR="001C3FA9">
        <w:t>persons with</w:t>
      </w:r>
      <w:r w:rsidR="004A1EE3">
        <w:t xml:space="preserve"> </w:t>
      </w:r>
      <w:r w:rsidR="00653DF7">
        <w:t xml:space="preserve">various kinds of </w:t>
      </w:r>
      <w:r w:rsidR="001C3FA9">
        <w:t>disabilities</w:t>
      </w:r>
      <w:r w:rsidR="004A1EE3">
        <w:t xml:space="preserve">. </w:t>
      </w:r>
      <w:r w:rsidR="001C3FA9">
        <w:t xml:space="preserve">In many </w:t>
      </w:r>
      <w:r w:rsidR="004A1EE3">
        <w:t>parts of the world</w:t>
      </w:r>
      <w:r w:rsidR="001C3FA9">
        <w:t>, prejudice and discrimination</w:t>
      </w:r>
      <w:r w:rsidR="004A1EE3">
        <w:t xml:space="preserve"> </w:t>
      </w:r>
      <w:r w:rsidR="00F52598">
        <w:t>toward these</w:t>
      </w:r>
      <w:r w:rsidR="00067E0C">
        <w:t xml:space="preserve"> and other marginal</w:t>
      </w:r>
      <w:r w:rsidR="00F52598">
        <w:t xml:space="preserve"> groups </w:t>
      </w:r>
      <w:r w:rsidR="004A1EE3">
        <w:t xml:space="preserve">has given way to societal acceptance, legal protection, and even compensation for past discriminatory treatment. In other regions, however, negative </w:t>
      </w:r>
      <w:r w:rsidR="00F52598">
        <w:t xml:space="preserve">public </w:t>
      </w:r>
      <w:r w:rsidR="004A1EE3">
        <w:t>attitudes and policies</w:t>
      </w:r>
      <w:r w:rsidR="00000410">
        <w:t xml:space="preserve"> of willful neglect</w:t>
      </w:r>
      <w:r w:rsidR="004A1EE3">
        <w:t xml:space="preserve"> persist. </w:t>
      </w:r>
      <w:r w:rsidR="00DE72AD">
        <w:t>Moreover, even in the same country</w:t>
      </w:r>
      <w:r w:rsidR="00013B22">
        <w:t xml:space="preserve"> treatmen</w:t>
      </w:r>
      <w:r w:rsidR="00681DF5">
        <w:t>t toward different groups can vary greatly</w:t>
      </w:r>
      <w:r w:rsidR="00DE72AD">
        <w:t>. For example</w:t>
      </w:r>
      <w:r w:rsidR="00681DF5">
        <w:t>,</w:t>
      </w:r>
      <w:r w:rsidR="00DE72AD">
        <w:t xml:space="preserve"> in Japan the 2020 Paralympic Games have received </w:t>
      </w:r>
      <w:r w:rsidR="00681DF5">
        <w:t xml:space="preserve">positive </w:t>
      </w:r>
      <w:r w:rsidR="00DE72AD">
        <w:t xml:space="preserve">media attention while </w:t>
      </w:r>
      <w:r w:rsidR="00681DF5">
        <w:t xml:space="preserve">legal rights of same sex couples </w:t>
      </w:r>
      <w:r w:rsidR="00DE72AD">
        <w:t xml:space="preserve">are not recognized. </w:t>
      </w:r>
      <w:r w:rsidR="00F52598">
        <w:t xml:space="preserve">Students </w:t>
      </w:r>
      <w:r w:rsidR="00810E43">
        <w:t xml:space="preserve">chosen to take </w:t>
      </w:r>
      <w:r w:rsidR="00F52598">
        <w:t xml:space="preserve">part in this conference will be asked to examine how members of </w:t>
      </w:r>
      <w:r w:rsidR="00681DF5">
        <w:t>formerly</w:t>
      </w:r>
      <w:r w:rsidR="00F52598">
        <w:t xml:space="preserve"> neglected minorities</w:t>
      </w:r>
      <w:r w:rsidR="00810E43">
        <w:t xml:space="preserve"> in their countries</w:t>
      </w:r>
      <w:r w:rsidR="00F52598">
        <w:t xml:space="preserve"> are treated, what if any changes have taken place in popular and official attitudes, and what the reasons for the changes – or absence of any – </w:t>
      </w:r>
      <w:r w:rsidR="00810E43">
        <w:t>may</w:t>
      </w:r>
      <w:r w:rsidR="00F52598">
        <w:t xml:space="preserve"> be. </w:t>
      </w:r>
    </w:p>
    <w:p w14:paraId="3C44F50D" w14:textId="77777777" w:rsidR="00000410" w:rsidRDefault="00000410" w:rsidP="00000410"/>
    <w:p w14:paraId="3C79CB2A" w14:textId="2554726C" w:rsidR="00B464C4" w:rsidRDefault="00F52598" w:rsidP="00B464C4">
      <w:r>
        <w:t xml:space="preserve">Participants </w:t>
      </w:r>
      <w:r w:rsidR="00810E43">
        <w:t xml:space="preserve">from outside Japan </w:t>
      </w:r>
      <w:r>
        <w:t xml:space="preserve">will make </w:t>
      </w:r>
      <w:r w:rsidR="00000410">
        <w:t xml:space="preserve">individual </w:t>
      </w:r>
      <w:r>
        <w:t>15</w:t>
      </w:r>
      <w:r w:rsidR="008B028C">
        <w:t>-</w:t>
      </w:r>
      <w:r>
        <w:t>minute presentation</w:t>
      </w:r>
      <w:r w:rsidR="00DE72AD">
        <w:t>s</w:t>
      </w:r>
      <w:r w:rsidR="00810E43">
        <w:t xml:space="preserve"> in English</w:t>
      </w:r>
      <w:r>
        <w:t xml:space="preserve"> on </w:t>
      </w:r>
      <w:r w:rsidR="00000410">
        <w:t xml:space="preserve">a topic related to the above theme. Students wishing to focus on other </w:t>
      </w:r>
      <w:r w:rsidR="00681DF5">
        <w:t>formerly</w:t>
      </w:r>
      <w:r w:rsidR="00000410">
        <w:t xml:space="preserve"> neglected minorities are asked to contact the organizers at </w:t>
      </w:r>
      <w:hyperlink r:id="rId4" w:history="1">
        <w:r w:rsidR="00000410" w:rsidRPr="00431BC8">
          <w:rPr>
            <w:rStyle w:val="Hypertextovodkaz"/>
          </w:rPr>
          <w:t>ahorvat@jiu.ac.jp</w:t>
        </w:r>
      </w:hyperlink>
      <w:r w:rsidR="00000410">
        <w:t xml:space="preserve"> to discuss their ideas. </w:t>
      </w:r>
      <w:r w:rsidR="00681DF5">
        <w:t>Participants</w:t>
      </w:r>
      <w:r w:rsidR="00000410">
        <w:t xml:space="preserve"> may be </w:t>
      </w:r>
      <w:r w:rsidR="00DE72AD">
        <w:t xml:space="preserve">requested </w:t>
      </w:r>
      <w:r w:rsidR="00000410">
        <w:t>to t</w:t>
      </w:r>
      <w:r>
        <w:t>urn their presentations into manuscript</w:t>
      </w:r>
      <w:r w:rsidR="00810E43">
        <w:t>s</w:t>
      </w:r>
      <w:r>
        <w:t xml:space="preserve"> suitable for publication. </w:t>
      </w:r>
      <w:r w:rsidR="00000410" w:rsidRPr="00000410">
        <w:t xml:space="preserve">For participants from outside Japan, </w:t>
      </w:r>
      <w:r w:rsidR="00DE72AD">
        <w:t xml:space="preserve">economy class </w:t>
      </w:r>
      <w:r w:rsidR="00000410" w:rsidRPr="00000410">
        <w:t>air travel and accommodation for four nights as well as meals related to the conference will be provided.</w:t>
      </w:r>
    </w:p>
    <w:p w14:paraId="33B66DFB" w14:textId="78A5FA5D" w:rsidR="008B028C" w:rsidRDefault="008B028C" w:rsidP="00B464C4"/>
    <w:p w14:paraId="1282CD3B" w14:textId="77777777" w:rsidR="008B028C" w:rsidRDefault="008B028C" w:rsidP="00B464C4"/>
    <w:p w14:paraId="4AAE4692" w14:textId="1C7BEA2E" w:rsidR="00B464C4" w:rsidRDefault="00A7540C" w:rsidP="00B464C4">
      <w:r>
        <w:rPr>
          <w:rFonts w:hint="eastAsia"/>
        </w:rPr>
        <w:t>*</w:t>
      </w:r>
      <w:r>
        <w:t xml:space="preserve">Participation to be confirmed. </w:t>
      </w:r>
      <w:r w:rsidR="00B464C4">
        <w:tab/>
      </w:r>
    </w:p>
    <w:p w14:paraId="1AD622A9" w14:textId="77777777" w:rsidR="00B464C4" w:rsidRDefault="00B464C4" w:rsidP="00B464C4">
      <w:pPr>
        <w:jc w:val="center"/>
      </w:pPr>
    </w:p>
    <w:p w14:paraId="23FC7C25" w14:textId="77777777" w:rsidR="00B464C4" w:rsidRDefault="00B464C4" w:rsidP="00B464C4">
      <w:pPr>
        <w:jc w:val="center"/>
      </w:pPr>
    </w:p>
    <w:sectPr w:rsidR="00B464C4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Yu Mincho">
    <w:altName w:val="Yu Gothic UI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4C4"/>
    <w:rsid w:val="00000410"/>
    <w:rsid w:val="000014D7"/>
    <w:rsid w:val="0000193F"/>
    <w:rsid w:val="000022A5"/>
    <w:rsid w:val="00003A79"/>
    <w:rsid w:val="00003E9A"/>
    <w:rsid w:val="000047F0"/>
    <w:rsid w:val="00007525"/>
    <w:rsid w:val="00007F66"/>
    <w:rsid w:val="00010A2E"/>
    <w:rsid w:val="00013B22"/>
    <w:rsid w:val="00014179"/>
    <w:rsid w:val="00014FAA"/>
    <w:rsid w:val="000170E7"/>
    <w:rsid w:val="00017427"/>
    <w:rsid w:val="00022388"/>
    <w:rsid w:val="00022641"/>
    <w:rsid w:val="00024259"/>
    <w:rsid w:val="000259EF"/>
    <w:rsid w:val="00025B6F"/>
    <w:rsid w:val="00026394"/>
    <w:rsid w:val="000325D5"/>
    <w:rsid w:val="000335F7"/>
    <w:rsid w:val="00035251"/>
    <w:rsid w:val="000358DD"/>
    <w:rsid w:val="00035B83"/>
    <w:rsid w:val="00042DD0"/>
    <w:rsid w:val="000448E8"/>
    <w:rsid w:val="00046EBA"/>
    <w:rsid w:val="000501E6"/>
    <w:rsid w:val="000501FB"/>
    <w:rsid w:val="00060603"/>
    <w:rsid w:val="00062047"/>
    <w:rsid w:val="00062C92"/>
    <w:rsid w:val="00063C6F"/>
    <w:rsid w:val="00064C07"/>
    <w:rsid w:val="0006668C"/>
    <w:rsid w:val="00067CD2"/>
    <w:rsid w:val="00067E0C"/>
    <w:rsid w:val="00071D46"/>
    <w:rsid w:val="00071E87"/>
    <w:rsid w:val="00072824"/>
    <w:rsid w:val="00072D6C"/>
    <w:rsid w:val="00076CFE"/>
    <w:rsid w:val="0008273A"/>
    <w:rsid w:val="00084D4D"/>
    <w:rsid w:val="00090748"/>
    <w:rsid w:val="00091038"/>
    <w:rsid w:val="0009149F"/>
    <w:rsid w:val="00094F2B"/>
    <w:rsid w:val="000956C2"/>
    <w:rsid w:val="00096102"/>
    <w:rsid w:val="00097B6F"/>
    <w:rsid w:val="00097CB2"/>
    <w:rsid w:val="000A001E"/>
    <w:rsid w:val="000A02AC"/>
    <w:rsid w:val="000A0CA9"/>
    <w:rsid w:val="000A1F81"/>
    <w:rsid w:val="000A7D9B"/>
    <w:rsid w:val="000B3C4B"/>
    <w:rsid w:val="000B60FE"/>
    <w:rsid w:val="000B77B8"/>
    <w:rsid w:val="000B7C58"/>
    <w:rsid w:val="000C0706"/>
    <w:rsid w:val="000C25B6"/>
    <w:rsid w:val="000C4D4B"/>
    <w:rsid w:val="000C5E54"/>
    <w:rsid w:val="000C6564"/>
    <w:rsid w:val="000C6B3A"/>
    <w:rsid w:val="000C6B79"/>
    <w:rsid w:val="000C7415"/>
    <w:rsid w:val="000C7BE0"/>
    <w:rsid w:val="000D0D87"/>
    <w:rsid w:val="000D25C7"/>
    <w:rsid w:val="000D40A3"/>
    <w:rsid w:val="000D7C41"/>
    <w:rsid w:val="000E2A66"/>
    <w:rsid w:val="000E2B0E"/>
    <w:rsid w:val="000E3C8D"/>
    <w:rsid w:val="000E5FBC"/>
    <w:rsid w:val="000E6004"/>
    <w:rsid w:val="000E606A"/>
    <w:rsid w:val="000F1091"/>
    <w:rsid w:val="000F1D53"/>
    <w:rsid w:val="000F708F"/>
    <w:rsid w:val="000F7628"/>
    <w:rsid w:val="00100835"/>
    <w:rsid w:val="001021C2"/>
    <w:rsid w:val="001029C3"/>
    <w:rsid w:val="00103EF8"/>
    <w:rsid w:val="001043EA"/>
    <w:rsid w:val="00111B09"/>
    <w:rsid w:val="00120A37"/>
    <w:rsid w:val="00121118"/>
    <w:rsid w:val="001223CC"/>
    <w:rsid w:val="00124E56"/>
    <w:rsid w:val="0012573C"/>
    <w:rsid w:val="00126085"/>
    <w:rsid w:val="00131C31"/>
    <w:rsid w:val="0013256C"/>
    <w:rsid w:val="00136412"/>
    <w:rsid w:val="001410B1"/>
    <w:rsid w:val="00141348"/>
    <w:rsid w:val="001456DF"/>
    <w:rsid w:val="0014727A"/>
    <w:rsid w:val="00147642"/>
    <w:rsid w:val="001520F7"/>
    <w:rsid w:val="00155D94"/>
    <w:rsid w:val="001606AE"/>
    <w:rsid w:val="00160BD4"/>
    <w:rsid w:val="00163342"/>
    <w:rsid w:val="001645E1"/>
    <w:rsid w:val="001648CA"/>
    <w:rsid w:val="0016633A"/>
    <w:rsid w:val="00171B8B"/>
    <w:rsid w:val="00171F0A"/>
    <w:rsid w:val="001723AE"/>
    <w:rsid w:val="00176B0A"/>
    <w:rsid w:val="00180670"/>
    <w:rsid w:val="001809A3"/>
    <w:rsid w:val="001835E5"/>
    <w:rsid w:val="00184099"/>
    <w:rsid w:val="00185A30"/>
    <w:rsid w:val="00190C0D"/>
    <w:rsid w:val="00191A01"/>
    <w:rsid w:val="001A0625"/>
    <w:rsid w:val="001A0DEA"/>
    <w:rsid w:val="001A1993"/>
    <w:rsid w:val="001A21AF"/>
    <w:rsid w:val="001A336C"/>
    <w:rsid w:val="001A3A89"/>
    <w:rsid w:val="001A6A13"/>
    <w:rsid w:val="001A7D1B"/>
    <w:rsid w:val="001B2B04"/>
    <w:rsid w:val="001B51A3"/>
    <w:rsid w:val="001B6CCF"/>
    <w:rsid w:val="001B7ADB"/>
    <w:rsid w:val="001B7DD9"/>
    <w:rsid w:val="001C084D"/>
    <w:rsid w:val="001C117E"/>
    <w:rsid w:val="001C1503"/>
    <w:rsid w:val="001C1D9B"/>
    <w:rsid w:val="001C37FD"/>
    <w:rsid w:val="001C3FA9"/>
    <w:rsid w:val="001C508D"/>
    <w:rsid w:val="001C694C"/>
    <w:rsid w:val="001C6C14"/>
    <w:rsid w:val="001C7CA8"/>
    <w:rsid w:val="001D1AEA"/>
    <w:rsid w:val="001D2654"/>
    <w:rsid w:val="001D4C4E"/>
    <w:rsid w:val="001E0D73"/>
    <w:rsid w:val="001E1D95"/>
    <w:rsid w:val="001E3E4D"/>
    <w:rsid w:val="001E4430"/>
    <w:rsid w:val="001E5E1F"/>
    <w:rsid w:val="001E5E72"/>
    <w:rsid w:val="001E61F9"/>
    <w:rsid w:val="001E679A"/>
    <w:rsid w:val="001E6DB8"/>
    <w:rsid w:val="001E726C"/>
    <w:rsid w:val="001E7FCA"/>
    <w:rsid w:val="001F5C25"/>
    <w:rsid w:val="00203EF6"/>
    <w:rsid w:val="00204470"/>
    <w:rsid w:val="002047DE"/>
    <w:rsid w:val="002049E7"/>
    <w:rsid w:val="002061DF"/>
    <w:rsid w:val="0020628D"/>
    <w:rsid w:val="00206511"/>
    <w:rsid w:val="002068E9"/>
    <w:rsid w:val="00211212"/>
    <w:rsid w:val="00211816"/>
    <w:rsid w:val="00213844"/>
    <w:rsid w:val="00220BCB"/>
    <w:rsid w:val="002216DC"/>
    <w:rsid w:val="00222050"/>
    <w:rsid w:val="002232D8"/>
    <w:rsid w:val="0023036E"/>
    <w:rsid w:val="002312AB"/>
    <w:rsid w:val="00232D20"/>
    <w:rsid w:val="002340A9"/>
    <w:rsid w:val="002345B5"/>
    <w:rsid w:val="002357A3"/>
    <w:rsid w:val="00240E92"/>
    <w:rsid w:val="0024244D"/>
    <w:rsid w:val="002436D4"/>
    <w:rsid w:val="00246320"/>
    <w:rsid w:val="002469B4"/>
    <w:rsid w:val="002474B3"/>
    <w:rsid w:val="00252F81"/>
    <w:rsid w:val="00253073"/>
    <w:rsid w:val="00253140"/>
    <w:rsid w:val="00253E95"/>
    <w:rsid w:val="00256115"/>
    <w:rsid w:val="00263B40"/>
    <w:rsid w:val="00264E1A"/>
    <w:rsid w:val="00265AEC"/>
    <w:rsid w:val="00266705"/>
    <w:rsid w:val="00266A52"/>
    <w:rsid w:val="00270D88"/>
    <w:rsid w:val="00271454"/>
    <w:rsid w:val="00272FAC"/>
    <w:rsid w:val="00275372"/>
    <w:rsid w:val="00275F27"/>
    <w:rsid w:val="00276866"/>
    <w:rsid w:val="002801EE"/>
    <w:rsid w:val="0028035B"/>
    <w:rsid w:val="00281291"/>
    <w:rsid w:val="00281A94"/>
    <w:rsid w:val="00285172"/>
    <w:rsid w:val="0029360F"/>
    <w:rsid w:val="00294874"/>
    <w:rsid w:val="002949E6"/>
    <w:rsid w:val="00295B17"/>
    <w:rsid w:val="002A31BC"/>
    <w:rsid w:val="002A4A44"/>
    <w:rsid w:val="002A6960"/>
    <w:rsid w:val="002B150D"/>
    <w:rsid w:val="002B2419"/>
    <w:rsid w:val="002B60E0"/>
    <w:rsid w:val="002B61B8"/>
    <w:rsid w:val="002C051C"/>
    <w:rsid w:val="002C1CEB"/>
    <w:rsid w:val="002C2AAC"/>
    <w:rsid w:val="002C34BE"/>
    <w:rsid w:val="002C3D96"/>
    <w:rsid w:val="002C47D8"/>
    <w:rsid w:val="002C4F02"/>
    <w:rsid w:val="002C5210"/>
    <w:rsid w:val="002C657C"/>
    <w:rsid w:val="002C783C"/>
    <w:rsid w:val="002D0517"/>
    <w:rsid w:val="002D35C6"/>
    <w:rsid w:val="002D54F5"/>
    <w:rsid w:val="002D718C"/>
    <w:rsid w:val="002D75EF"/>
    <w:rsid w:val="002E0209"/>
    <w:rsid w:val="002E0E7A"/>
    <w:rsid w:val="002E111C"/>
    <w:rsid w:val="002E4C41"/>
    <w:rsid w:val="002E5A98"/>
    <w:rsid w:val="002E6B15"/>
    <w:rsid w:val="002F0714"/>
    <w:rsid w:val="002F07D7"/>
    <w:rsid w:val="002F2E9A"/>
    <w:rsid w:val="002F31A6"/>
    <w:rsid w:val="002F66D9"/>
    <w:rsid w:val="00300727"/>
    <w:rsid w:val="00300D4A"/>
    <w:rsid w:val="00302233"/>
    <w:rsid w:val="00304534"/>
    <w:rsid w:val="003054BF"/>
    <w:rsid w:val="0030558C"/>
    <w:rsid w:val="00305C52"/>
    <w:rsid w:val="003075D2"/>
    <w:rsid w:val="00312DE7"/>
    <w:rsid w:val="00314F83"/>
    <w:rsid w:val="00315052"/>
    <w:rsid w:val="00315F7E"/>
    <w:rsid w:val="00316AA6"/>
    <w:rsid w:val="0031754D"/>
    <w:rsid w:val="00317EA7"/>
    <w:rsid w:val="00321BB4"/>
    <w:rsid w:val="00323AC8"/>
    <w:rsid w:val="00324841"/>
    <w:rsid w:val="003258CB"/>
    <w:rsid w:val="00326E35"/>
    <w:rsid w:val="00326F9F"/>
    <w:rsid w:val="00327ED9"/>
    <w:rsid w:val="00333CAC"/>
    <w:rsid w:val="00336245"/>
    <w:rsid w:val="00344F86"/>
    <w:rsid w:val="00350FA4"/>
    <w:rsid w:val="0035106A"/>
    <w:rsid w:val="003510CB"/>
    <w:rsid w:val="00355D76"/>
    <w:rsid w:val="003562C8"/>
    <w:rsid w:val="0035661F"/>
    <w:rsid w:val="00356B31"/>
    <w:rsid w:val="003663F1"/>
    <w:rsid w:val="00366508"/>
    <w:rsid w:val="00373C95"/>
    <w:rsid w:val="00373F14"/>
    <w:rsid w:val="0037456D"/>
    <w:rsid w:val="0037580F"/>
    <w:rsid w:val="003765B2"/>
    <w:rsid w:val="00376E8D"/>
    <w:rsid w:val="0037772C"/>
    <w:rsid w:val="0038033C"/>
    <w:rsid w:val="00382653"/>
    <w:rsid w:val="00391999"/>
    <w:rsid w:val="00391AB1"/>
    <w:rsid w:val="00392732"/>
    <w:rsid w:val="00392F29"/>
    <w:rsid w:val="00393ACB"/>
    <w:rsid w:val="003949BD"/>
    <w:rsid w:val="003969F0"/>
    <w:rsid w:val="003974B1"/>
    <w:rsid w:val="00397721"/>
    <w:rsid w:val="00397B92"/>
    <w:rsid w:val="003A0839"/>
    <w:rsid w:val="003A43DD"/>
    <w:rsid w:val="003A5978"/>
    <w:rsid w:val="003A5F9C"/>
    <w:rsid w:val="003B0D95"/>
    <w:rsid w:val="003B4499"/>
    <w:rsid w:val="003B45CE"/>
    <w:rsid w:val="003B72B0"/>
    <w:rsid w:val="003B7FA7"/>
    <w:rsid w:val="003C1628"/>
    <w:rsid w:val="003C196B"/>
    <w:rsid w:val="003C1C68"/>
    <w:rsid w:val="003C20E2"/>
    <w:rsid w:val="003C27AD"/>
    <w:rsid w:val="003C5A58"/>
    <w:rsid w:val="003C5E0F"/>
    <w:rsid w:val="003C758F"/>
    <w:rsid w:val="003D255A"/>
    <w:rsid w:val="003D4530"/>
    <w:rsid w:val="003D51B0"/>
    <w:rsid w:val="003D63F0"/>
    <w:rsid w:val="003D713C"/>
    <w:rsid w:val="003E12E9"/>
    <w:rsid w:val="003E14F6"/>
    <w:rsid w:val="003E2FAA"/>
    <w:rsid w:val="003F7DBB"/>
    <w:rsid w:val="004016EE"/>
    <w:rsid w:val="0040270D"/>
    <w:rsid w:val="00402DDA"/>
    <w:rsid w:val="004051E2"/>
    <w:rsid w:val="00405DB2"/>
    <w:rsid w:val="00407358"/>
    <w:rsid w:val="004073B2"/>
    <w:rsid w:val="0040776C"/>
    <w:rsid w:val="00410640"/>
    <w:rsid w:val="00410C4D"/>
    <w:rsid w:val="00413C08"/>
    <w:rsid w:val="004146B0"/>
    <w:rsid w:val="004167AC"/>
    <w:rsid w:val="004171EE"/>
    <w:rsid w:val="0041786F"/>
    <w:rsid w:val="00420088"/>
    <w:rsid w:val="004208AC"/>
    <w:rsid w:val="00421604"/>
    <w:rsid w:val="004224F5"/>
    <w:rsid w:val="00423BD3"/>
    <w:rsid w:val="00426A54"/>
    <w:rsid w:val="00426B68"/>
    <w:rsid w:val="00433370"/>
    <w:rsid w:val="0043344A"/>
    <w:rsid w:val="00435418"/>
    <w:rsid w:val="00436580"/>
    <w:rsid w:val="00440220"/>
    <w:rsid w:val="004442BE"/>
    <w:rsid w:val="004445D3"/>
    <w:rsid w:val="00444BA0"/>
    <w:rsid w:val="00445014"/>
    <w:rsid w:val="00446911"/>
    <w:rsid w:val="00447420"/>
    <w:rsid w:val="004475D2"/>
    <w:rsid w:val="00450C3E"/>
    <w:rsid w:val="00452560"/>
    <w:rsid w:val="004528FF"/>
    <w:rsid w:val="0045466C"/>
    <w:rsid w:val="00454B18"/>
    <w:rsid w:val="00455630"/>
    <w:rsid w:val="00455EFE"/>
    <w:rsid w:val="00463468"/>
    <w:rsid w:val="0046353F"/>
    <w:rsid w:val="004672E8"/>
    <w:rsid w:val="004701DE"/>
    <w:rsid w:val="004721FC"/>
    <w:rsid w:val="004723ED"/>
    <w:rsid w:val="004727AF"/>
    <w:rsid w:val="004729E0"/>
    <w:rsid w:val="0047433D"/>
    <w:rsid w:val="0048068C"/>
    <w:rsid w:val="004808CB"/>
    <w:rsid w:val="00481D22"/>
    <w:rsid w:val="00484D18"/>
    <w:rsid w:val="004857B0"/>
    <w:rsid w:val="00496BE0"/>
    <w:rsid w:val="00496C8F"/>
    <w:rsid w:val="00497513"/>
    <w:rsid w:val="004977F4"/>
    <w:rsid w:val="004A09C3"/>
    <w:rsid w:val="004A14E7"/>
    <w:rsid w:val="004A1EE3"/>
    <w:rsid w:val="004A3280"/>
    <w:rsid w:val="004A387B"/>
    <w:rsid w:val="004A5D28"/>
    <w:rsid w:val="004A6881"/>
    <w:rsid w:val="004A7B9A"/>
    <w:rsid w:val="004A7E98"/>
    <w:rsid w:val="004B0474"/>
    <w:rsid w:val="004B2DB5"/>
    <w:rsid w:val="004B4544"/>
    <w:rsid w:val="004B5E92"/>
    <w:rsid w:val="004B7CE2"/>
    <w:rsid w:val="004C1390"/>
    <w:rsid w:val="004C2F69"/>
    <w:rsid w:val="004C373A"/>
    <w:rsid w:val="004C3B78"/>
    <w:rsid w:val="004C5254"/>
    <w:rsid w:val="004C729F"/>
    <w:rsid w:val="004C7EDC"/>
    <w:rsid w:val="004C7F87"/>
    <w:rsid w:val="004D00B3"/>
    <w:rsid w:val="004D073F"/>
    <w:rsid w:val="004D3D74"/>
    <w:rsid w:val="004D6B45"/>
    <w:rsid w:val="004E015B"/>
    <w:rsid w:val="004E1252"/>
    <w:rsid w:val="004E233C"/>
    <w:rsid w:val="004E4E95"/>
    <w:rsid w:val="004E54EB"/>
    <w:rsid w:val="004E7A3E"/>
    <w:rsid w:val="004F1475"/>
    <w:rsid w:val="004F1C88"/>
    <w:rsid w:val="004F1F29"/>
    <w:rsid w:val="004F5EFE"/>
    <w:rsid w:val="004F7253"/>
    <w:rsid w:val="00501F33"/>
    <w:rsid w:val="00503E57"/>
    <w:rsid w:val="00506BE5"/>
    <w:rsid w:val="0050710E"/>
    <w:rsid w:val="00507B23"/>
    <w:rsid w:val="00510366"/>
    <w:rsid w:val="00511D1B"/>
    <w:rsid w:val="00512BA2"/>
    <w:rsid w:val="005146DE"/>
    <w:rsid w:val="00514714"/>
    <w:rsid w:val="005174C6"/>
    <w:rsid w:val="00523FE0"/>
    <w:rsid w:val="005265F8"/>
    <w:rsid w:val="00527150"/>
    <w:rsid w:val="00532DEF"/>
    <w:rsid w:val="0053324E"/>
    <w:rsid w:val="0053390C"/>
    <w:rsid w:val="00537BEB"/>
    <w:rsid w:val="00540B61"/>
    <w:rsid w:val="00541E26"/>
    <w:rsid w:val="00544FFA"/>
    <w:rsid w:val="005456D5"/>
    <w:rsid w:val="00546DBB"/>
    <w:rsid w:val="00550325"/>
    <w:rsid w:val="005515B0"/>
    <w:rsid w:val="00552268"/>
    <w:rsid w:val="005567D1"/>
    <w:rsid w:val="00557380"/>
    <w:rsid w:val="00561B11"/>
    <w:rsid w:val="005636CB"/>
    <w:rsid w:val="00565AAE"/>
    <w:rsid w:val="00572F0E"/>
    <w:rsid w:val="005775D8"/>
    <w:rsid w:val="0058151F"/>
    <w:rsid w:val="00581888"/>
    <w:rsid w:val="00582A69"/>
    <w:rsid w:val="00582CB6"/>
    <w:rsid w:val="00582F39"/>
    <w:rsid w:val="005848C4"/>
    <w:rsid w:val="005905C7"/>
    <w:rsid w:val="00590CEF"/>
    <w:rsid w:val="00592525"/>
    <w:rsid w:val="005925A6"/>
    <w:rsid w:val="005925A7"/>
    <w:rsid w:val="00592637"/>
    <w:rsid w:val="00597639"/>
    <w:rsid w:val="005A06FF"/>
    <w:rsid w:val="005A0C1B"/>
    <w:rsid w:val="005A2F84"/>
    <w:rsid w:val="005A4D38"/>
    <w:rsid w:val="005A5E9E"/>
    <w:rsid w:val="005A7C2A"/>
    <w:rsid w:val="005A7C79"/>
    <w:rsid w:val="005B0207"/>
    <w:rsid w:val="005B0CD4"/>
    <w:rsid w:val="005B12FC"/>
    <w:rsid w:val="005B39C9"/>
    <w:rsid w:val="005B49C1"/>
    <w:rsid w:val="005B4ACA"/>
    <w:rsid w:val="005B7C13"/>
    <w:rsid w:val="005C1BBA"/>
    <w:rsid w:val="005C31A9"/>
    <w:rsid w:val="005C509E"/>
    <w:rsid w:val="005C5E79"/>
    <w:rsid w:val="005C6A11"/>
    <w:rsid w:val="005C7577"/>
    <w:rsid w:val="005C7892"/>
    <w:rsid w:val="005D1A45"/>
    <w:rsid w:val="005D414B"/>
    <w:rsid w:val="005D7568"/>
    <w:rsid w:val="005D77C6"/>
    <w:rsid w:val="005F0290"/>
    <w:rsid w:val="005F11B1"/>
    <w:rsid w:val="005F6227"/>
    <w:rsid w:val="00601CB5"/>
    <w:rsid w:val="0060205E"/>
    <w:rsid w:val="00603745"/>
    <w:rsid w:val="0060496A"/>
    <w:rsid w:val="00605F38"/>
    <w:rsid w:val="006064ED"/>
    <w:rsid w:val="006140CD"/>
    <w:rsid w:val="00614B1F"/>
    <w:rsid w:val="00617EF3"/>
    <w:rsid w:val="0062218D"/>
    <w:rsid w:val="00622D14"/>
    <w:rsid w:val="00623CBD"/>
    <w:rsid w:val="00623DB2"/>
    <w:rsid w:val="00624B0F"/>
    <w:rsid w:val="00625935"/>
    <w:rsid w:val="00627C4C"/>
    <w:rsid w:val="00630BBD"/>
    <w:rsid w:val="006333ED"/>
    <w:rsid w:val="00633E9C"/>
    <w:rsid w:val="006371FC"/>
    <w:rsid w:val="00640E61"/>
    <w:rsid w:val="0064139F"/>
    <w:rsid w:val="00641549"/>
    <w:rsid w:val="00641C02"/>
    <w:rsid w:val="00642936"/>
    <w:rsid w:val="00645586"/>
    <w:rsid w:val="0064569B"/>
    <w:rsid w:val="00647986"/>
    <w:rsid w:val="00651847"/>
    <w:rsid w:val="006520D2"/>
    <w:rsid w:val="00653DF7"/>
    <w:rsid w:val="00655001"/>
    <w:rsid w:val="006552FE"/>
    <w:rsid w:val="00660FCE"/>
    <w:rsid w:val="00666C62"/>
    <w:rsid w:val="00666E7D"/>
    <w:rsid w:val="00667444"/>
    <w:rsid w:val="00671E7A"/>
    <w:rsid w:val="00672FD6"/>
    <w:rsid w:val="00676626"/>
    <w:rsid w:val="00676944"/>
    <w:rsid w:val="006771AC"/>
    <w:rsid w:val="0067744C"/>
    <w:rsid w:val="00681DF5"/>
    <w:rsid w:val="00683BEF"/>
    <w:rsid w:val="00692C32"/>
    <w:rsid w:val="00696315"/>
    <w:rsid w:val="00696D00"/>
    <w:rsid w:val="006A10D3"/>
    <w:rsid w:val="006A1344"/>
    <w:rsid w:val="006A1DCB"/>
    <w:rsid w:val="006A2F81"/>
    <w:rsid w:val="006A3021"/>
    <w:rsid w:val="006A49B9"/>
    <w:rsid w:val="006A5F7F"/>
    <w:rsid w:val="006A651E"/>
    <w:rsid w:val="006A653B"/>
    <w:rsid w:val="006B1995"/>
    <w:rsid w:val="006B6586"/>
    <w:rsid w:val="006C333A"/>
    <w:rsid w:val="006C3CEA"/>
    <w:rsid w:val="006C5820"/>
    <w:rsid w:val="006C6A7D"/>
    <w:rsid w:val="006C7A5A"/>
    <w:rsid w:val="006C7FA3"/>
    <w:rsid w:val="006D053F"/>
    <w:rsid w:val="006D1DD3"/>
    <w:rsid w:val="006D5BEF"/>
    <w:rsid w:val="006D77FF"/>
    <w:rsid w:val="006E19CF"/>
    <w:rsid w:val="006E1E7B"/>
    <w:rsid w:val="006E3EBA"/>
    <w:rsid w:val="006E48FF"/>
    <w:rsid w:val="006E4C27"/>
    <w:rsid w:val="006E55DD"/>
    <w:rsid w:val="006E7530"/>
    <w:rsid w:val="006E7FE2"/>
    <w:rsid w:val="006F2557"/>
    <w:rsid w:val="006F2C8E"/>
    <w:rsid w:val="006F4B2C"/>
    <w:rsid w:val="006F5097"/>
    <w:rsid w:val="006F69C0"/>
    <w:rsid w:val="006F6EC1"/>
    <w:rsid w:val="007020F2"/>
    <w:rsid w:val="00705F83"/>
    <w:rsid w:val="00712427"/>
    <w:rsid w:val="00712762"/>
    <w:rsid w:val="00712D1B"/>
    <w:rsid w:val="00715A00"/>
    <w:rsid w:val="00717018"/>
    <w:rsid w:val="0072155B"/>
    <w:rsid w:val="007224B2"/>
    <w:rsid w:val="00722582"/>
    <w:rsid w:val="0072378B"/>
    <w:rsid w:val="00724FF2"/>
    <w:rsid w:val="007260B1"/>
    <w:rsid w:val="007278D6"/>
    <w:rsid w:val="007279F5"/>
    <w:rsid w:val="0073023B"/>
    <w:rsid w:val="0073349F"/>
    <w:rsid w:val="00735276"/>
    <w:rsid w:val="007379E6"/>
    <w:rsid w:val="00737A6F"/>
    <w:rsid w:val="00741745"/>
    <w:rsid w:val="00741DD3"/>
    <w:rsid w:val="0074387A"/>
    <w:rsid w:val="00743CFB"/>
    <w:rsid w:val="0075017B"/>
    <w:rsid w:val="00750A2F"/>
    <w:rsid w:val="00752EC3"/>
    <w:rsid w:val="00757441"/>
    <w:rsid w:val="007605C5"/>
    <w:rsid w:val="00761A53"/>
    <w:rsid w:val="007631F4"/>
    <w:rsid w:val="00765FEF"/>
    <w:rsid w:val="00766B65"/>
    <w:rsid w:val="0076780D"/>
    <w:rsid w:val="00771AB7"/>
    <w:rsid w:val="00773C9E"/>
    <w:rsid w:val="00774257"/>
    <w:rsid w:val="00774759"/>
    <w:rsid w:val="00777147"/>
    <w:rsid w:val="00780A70"/>
    <w:rsid w:val="00780EFC"/>
    <w:rsid w:val="00781F29"/>
    <w:rsid w:val="0078423F"/>
    <w:rsid w:val="00790F74"/>
    <w:rsid w:val="00791D7B"/>
    <w:rsid w:val="00795D7D"/>
    <w:rsid w:val="00795E16"/>
    <w:rsid w:val="007A1407"/>
    <w:rsid w:val="007A3658"/>
    <w:rsid w:val="007A391F"/>
    <w:rsid w:val="007A4BAB"/>
    <w:rsid w:val="007B2651"/>
    <w:rsid w:val="007B3877"/>
    <w:rsid w:val="007B4EF3"/>
    <w:rsid w:val="007C1882"/>
    <w:rsid w:val="007C2534"/>
    <w:rsid w:val="007C337E"/>
    <w:rsid w:val="007C5391"/>
    <w:rsid w:val="007C73F8"/>
    <w:rsid w:val="007C7969"/>
    <w:rsid w:val="007D32DB"/>
    <w:rsid w:val="007D333C"/>
    <w:rsid w:val="007D6146"/>
    <w:rsid w:val="007D6599"/>
    <w:rsid w:val="007E3456"/>
    <w:rsid w:val="007E5430"/>
    <w:rsid w:val="007E684B"/>
    <w:rsid w:val="007F1871"/>
    <w:rsid w:val="007F44B0"/>
    <w:rsid w:val="007F5C09"/>
    <w:rsid w:val="007F5F08"/>
    <w:rsid w:val="007F67BE"/>
    <w:rsid w:val="007F7958"/>
    <w:rsid w:val="0080108F"/>
    <w:rsid w:val="00804891"/>
    <w:rsid w:val="0080498B"/>
    <w:rsid w:val="00805A8B"/>
    <w:rsid w:val="008069DD"/>
    <w:rsid w:val="00806F1B"/>
    <w:rsid w:val="0081015C"/>
    <w:rsid w:val="00810E43"/>
    <w:rsid w:val="00811D02"/>
    <w:rsid w:val="008123A0"/>
    <w:rsid w:val="00813E10"/>
    <w:rsid w:val="00814465"/>
    <w:rsid w:val="0081744E"/>
    <w:rsid w:val="00821BCF"/>
    <w:rsid w:val="00822430"/>
    <w:rsid w:val="0082266B"/>
    <w:rsid w:val="00825E62"/>
    <w:rsid w:val="00827725"/>
    <w:rsid w:val="00827873"/>
    <w:rsid w:val="0083196E"/>
    <w:rsid w:val="00832912"/>
    <w:rsid w:val="00834A7B"/>
    <w:rsid w:val="00835EF3"/>
    <w:rsid w:val="0083630E"/>
    <w:rsid w:val="00836D99"/>
    <w:rsid w:val="008400D1"/>
    <w:rsid w:val="00847C7A"/>
    <w:rsid w:val="0085237D"/>
    <w:rsid w:val="00852A4F"/>
    <w:rsid w:val="0085345F"/>
    <w:rsid w:val="00854162"/>
    <w:rsid w:val="008562FE"/>
    <w:rsid w:val="0085692B"/>
    <w:rsid w:val="00860F84"/>
    <w:rsid w:val="0086158C"/>
    <w:rsid w:val="0086313F"/>
    <w:rsid w:val="0086550D"/>
    <w:rsid w:val="008668B5"/>
    <w:rsid w:val="00866ADE"/>
    <w:rsid w:val="00874224"/>
    <w:rsid w:val="00874EC7"/>
    <w:rsid w:val="00876849"/>
    <w:rsid w:val="0088097A"/>
    <w:rsid w:val="00883472"/>
    <w:rsid w:val="00885D32"/>
    <w:rsid w:val="00887924"/>
    <w:rsid w:val="00890772"/>
    <w:rsid w:val="0089161B"/>
    <w:rsid w:val="00891BBC"/>
    <w:rsid w:val="00893E27"/>
    <w:rsid w:val="0089407E"/>
    <w:rsid w:val="00895152"/>
    <w:rsid w:val="00896C63"/>
    <w:rsid w:val="00897818"/>
    <w:rsid w:val="008A5CCB"/>
    <w:rsid w:val="008B028C"/>
    <w:rsid w:val="008B0DBE"/>
    <w:rsid w:val="008B6E69"/>
    <w:rsid w:val="008B7255"/>
    <w:rsid w:val="008C0FC3"/>
    <w:rsid w:val="008C1FBB"/>
    <w:rsid w:val="008C211E"/>
    <w:rsid w:val="008C4981"/>
    <w:rsid w:val="008C54ED"/>
    <w:rsid w:val="008D1748"/>
    <w:rsid w:val="008D311B"/>
    <w:rsid w:val="008D5EF6"/>
    <w:rsid w:val="008D6561"/>
    <w:rsid w:val="008D6788"/>
    <w:rsid w:val="008E4749"/>
    <w:rsid w:val="008E486D"/>
    <w:rsid w:val="008E549F"/>
    <w:rsid w:val="008E563A"/>
    <w:rsid w:val="008E6DD0"/>
    <w:rsid w:val="008E7569"/>
    <w:rsid w:val="008F40E6"/>
    <w:rsid w:val="008F50AC"/>
    <w:rsid w:val="008F5B29"/>
    <w:rsid w:val="008F5F4C"/>
    <w:rsid w:val="008F7C5D"/>
    <w:rsid w:val="00904AF1"/>
    <w:rsid w:val="00907FAD"/>
    <w:rsid w:val="00910381"/>
    <w:rsid w:val="00912961"/>
    <w:rsid w:val="009129CA"/>
    <w:rsid w:val="00912E66"/>
    <w:rsid w:val="009132EE"/>
    <w:rsid w:val="009172FF"/>
    <w:rsid w:val="009205BB"/>
    <w:rsid w:val="00920A3C"/>
    <w:rsid w:val="00920AD2"/>
    <w:rsid w:val="00920B96"/>
    <w:rsid w:val="00920C52"/>
    <w:rsid w:val="00921AA8"/>
    <w:rsid w:val="00921FF9"/>
    <w:rsid w:val="00923916"/>
    <w:rsid w:val="00924658"/>
    <w:rsid w:val="00925D55"/>
    <w:rsid w:val="00925EA3"/>
    <w:rsid w:val="009265FB"/>
    <w:rsid w:val="00927ABF"/>
    <w:rsid w:val="009308AC"/>
    <w:rsid w:val="00931A3B"/>
    <w:rsid w:val="0093202E"/>
    <w:rsid w:val="00932577"/>
    <w:rsid w:val="00933DFD"/>
    <w:rsid w:val="00933E7B"/>
    <w:rsid w:val="00934106"/>
    <w:rsid w:val="0093580D"/>
    <w:rsid w:val="00935DBC"/>
    <w:rsid w:val="009407ED"/>
    <w:rsid w:val="00944654"/>
    <w:rsid w:val="00944B43"/>
    <w:rsid w:val="00947A4A"/>
    <w:rsid w:val="00951304"/>
    <w:rsid w:val="00952766"/>
    <w:rsid w:val="009559BD"/>
    <w:rsid w:val="00955B4B"/>
    <w:rsid w:val="009568E0"/>
    <w:rsid w:val="00956D9C"/>
    <w:rsid w:val="00957531"/>
    <w:rsid w:val="00960AB5"/>
    <w:rsid w:val="00962D67"/>
    <w:rsid w:val="00965849"/>
    <w:rsid w:val="00967C60"/>
    <w:rsid w:val="00967EBD"/>
    <w:rsid w:val="009715AF"/>
    <w:rsid w:val="00974E4A"/>
    <w:rsid w:val="009750B7"/>
    <w:rsid w:val="0097535C"/>
    <w:rsid w:val="0097538C"/>
    <w:rsid w:val="009821CE"/>
    <w:rsid w:val="0098510C"/>
    <w:rsid w:val="0098538B"/>
    <w:rsid w:val="009853BB"/>
    <w:rsid w:val="00994750"/>
    <w:rsid w:val="009947F5"/>
    <w:rsid w:val="0099522D"/>
    <w:rsid w:val="00995CC3"/>
    <w:rsid w:val="00995E38"/>
    <w:rsid w:val="009960B0"/>
    <w:rsid w:val="009963C3"/>
    <w:rsid w:val="00997624"/>
    <w:rsid w:val="009A16CA"/>
    <w:rsid w:val="009A2F7C"/>
    <w:rsid w:val="009A3377"/>
    <w:rsid w:val="009A3452"/>
    <w:rsid w:val="009A5BE8"/>
    <w:rsid w:val="009A61EE"/>
    <w:rsid w:val="009A6BC3"/>
    <w:rsid w:val="009A7F85"/>
    <w:rsid w:val="009B092B"/>
    <w:rsid w:val="009B1A13"/>
    <w:rsid w:val="009B3145"/>
    <w:rsid w:val="009B4BDF"/>
    <w:rsid w:val="009B505E"/>
    <w:rsid w:val="009B58C8"/>
    <w:rsid w:val="009B6840"/>
    <w:rsid w:val="009B6F44"/>
    <w:rsid w:val="009B7129"/>
    <w:rsid w:val="009B76A2"/>
    <w:rsid w:val="009C0FCD"/>
    <w:rsid w:val="009C2AE8"/>
    <w:rsid w:val="009C30CF"/>
    <w:rsid w:val="009C3C0B"/>
    <w:rsid w:val="009C3CDC"/>
    <w:rsid w:val="009C5383"/>
    <w:rsid w:val="009D1DDC"/>
    <w:rsid w:val="009D2414"/>
    <w:rsid w:val="009D39F7"/>
    <w:rsid w:val="009D580E"/>
    <w:rsid w:val="009D6371"/>
    <w:rsid w:val="009D7722"/>
    <w:rsid w:val="009E0DA3"/>
    <w:rsid w:val="009E19D8"/>
    <w:rsid w:val="009E2F4A"/>
    <w:rsid w:val="009E4D56"/>
    <w:rsid w:val="009E63B4"/>
    <w:rsid w:val="009E66F8"/>
    <w:rsid w:val="009E7BD3"/>
    <w:rsid w:val="009F08A3"/>
    <w:rsid w:val="009F1985"/>
    <w:rsid w:val="009F2046"/>
    <w:rsid w:val="009F3600"/>
    <w:rsid w:val="009F379D"/>
    <w:rsid w:val="009F517E"/>
    <w:rsid w:val="009F6DA9"/>
    <w:rsid w:val="00A01042"/>
    <w:rsid w:val="00A017C7"/>
    <w:rsid w:val="00A02400"/>
    <w:rsid w:val="00A028B5"/>
    <w:rsid w:val="00A05E5E"/>
    <w:rsid w:val="00A0767D"/>
    <w:rsid w:val="00A1185E"/>
    <w:rsid w:val="00A121A5"/>
    <w:rsid w:val="00A132F0"/>
    <w:rsid w:val="00A16967"/>
    <w:rsid w:val="00A16B22"/>
    <w:rsid w:val="00A22867"/>
    <w:rsid w:val="00A24015"/>
    <w:rsid w:val="00A24FB9"/>
    <w:rsid w:val="00A2539F"/>
    <w:rsid w:val="00A326DA"/>
    <w:rsid w:val="00A36E5C"/>
    <w:rsid w:val="00A404D7"/>
    <w:rsid w:val="00A421CC"/>
    <w:rsid w:val="00A43889"/>
    <w:rsid w:val="00A43BFD"/>
    <w:rsid w:val="00A47D58"/>
    <w:rsid w:val="00A51BEA"/>
    <w:rsid w:val="00A5317E"/>
    <w:rsid w:val="00A543C5"/>
    <w:rsid w:val="00A55513"/>
    <w:rsid w:val="00A61293"/>
    <w:rsid w:val="00A626A1"/>
    <w:rsid w:val="00A62DC4"/>
    <w:rsid w:val="00A653BE"/>
    <w:rsid w:val="00A65705"/>
    <w:rsid w:val="00A66154"/>
    <w:rsid w:val="00A67343"/>
    <w:rsid w:val="00A677CA"/>
    <w:rsid w:val="00A71336"/>
    <w:rsid w:val="00A7189F"/>
    <w:rsid w:val="00A73BE2"/>
    <w:rsid w:val="00A744C5"/>
    <w:rsid w:val="00A7540C"/>
    <w:rsid w:val="00A84C77"/>
    <w:rsid w:val="00A858D3"/>
    <w:rsid w:val="00A8629E"/>
    <w:rsid w:val="00A867F0"/>
    <w:rsid w:val="00A8766D"/>
    <w:rsid w:val="00A9229D"/>
    <w:rsid w:val="00A93716"/>
    <w:rsid w:val="00AA0701"/>
    <w:rsid w:val="00AA2583"/>
    <w:rsid w:val="00AA25FC"/>
    <w:rsid w:val="00AA41AB"/>
    <w:rsid w:val="00AA5560"/>
    <w:rsid w:val="00AA6B31"/>
    <w:rsid w:val="00AB391D"/>
    <w:rsid w:val="00AB4205"/>
    <w:rsid w:val="00AB737E"/>
    <w:rsid w:val="00AB74FA"/>
    <w:rsid w:val="00AB7829"/>
    <w:rsid w:val="00AC1447"/>
    <w:rsid w:val="00AC173E"/>
    <w:rsid w:val="00AC3C6A"/>
    <w:rsid w:val="00AC487E"/>
    <w:rsid w:val="00AC54CC"/>
    <w:rsid w:val="00AC5EBE"/>
    <w:rsid w:val="00AD0BDC"/>
    <w:rsid w:val="00AD234C"/>
    <w:rsid w:val="00AD24D8"/>
    <w:rsid w:val="00AD329E"/>
    <w:rsid w:val="00AD62FD"/>
    <w:rsid w:val="00AD64A4"/>
    <w:rsid w:val="00AE023F"/>
    <w:rsid w:val="00AE3F87"/>
    <w:rsid w:val="00AE40B9"/>
    <w:rsid w:val="00AE5DB6"/>
    <w:rsid w:val="00AF1107"/>
    <w:rsid w:val="00AF2EF8"/>
    <w:rsid w:val="00AF314C"/>
    <w:rsid w:val="00AF31B1"/>
    <w:rsid w:val="00AF44DE"/>
    <w:rsid w:val="00AF6807"/>
    <w:rsid w:val="00B00D04"/>
    <w:rsid w:val="00B01460"/>
    <w:rsid w:val="00B07D72"/>
    <w:rsid w:val="00B1063E"/>
    <w:rsid w:val="00B11AB1"/>
    <w:rsid w:val="00B13344"/>
    <w:rsid w:val="00B14FF0"/>
    <w:rsid w:val="00B174D5"/>
    <w:rsid w:val="00B22D58"/>
    <w:rsid w:val="00B2362C"/>
    <w:rsid w:val="00B246EB"/>
    <w:rsid w:val="00B253C2"/>
    <w:rsid w:val="00B2641B"/>
    <w:rsid w:val="00B3437B"/>
    <w:rsid w:val="00B36CDB"/>
    <w:rsid w:val="00B36ED0"/>
    <w:rsid w:val="00B37B3D"/>
    <w:rsid w:val="00B37C3A"/>
    <w:rsid w:val="00B423B1"/>
    <w:rsid w:val="00B45374"/>
    <w:rsid w:val="00B4612E"/>
    <w:rsid w:val="00B464C4"/>
    <w:rsid w:val="00B47456"/>
    <w:rsid w:val="00B50AFE"/>
    <w:rsid w:val="00B50BBC"/>
    <w:rsid w:val="00B56CC0"/>
    <w:rsid w:val="00B618DC"/>
    <w:rsid w:val="00B6199E"/>
    <w:rsid w:val="00B62BBA"/>
    <w:rsid w:val="00B63254"/>
    <w:rsid w:val="00B71BC9"/>
    <w:rsid w:val="00B7309D"/>
    <w:rsid w:val="00B73206"/>
    <w:rsid w:val="00B74F72"/>
    <w:rsid w:val="00B75879"/>
    <w:rsid w:val="00B75A2F"/>
    <w:rsid w:val="00B76243"/>
    <w:rsid w:val="00B770B8"/>
    <w:rsid w:val="00B8117B"/>
    <w:rsid w:val="00B8178E"/>
    <w:rsid w:val="00B83BE0"/>
    <w:rsid w:val="00B934D5"/>
    <w:rsid w:val="00B955AA"/>
    <w:rsid w:val="00B9594E"/>
    <w:rsid w:val="00B96A6B"/>
    <w:rsid w:val="00BA295B"/>
    <w:rsid w:val="00BA3631"/>
    <w:rsid w:val="00BA3A59"/>
    <w:rsid w:val="00BA3DDB"/>
    <w:rsid w:val="00BA49BB"/>
    <w:rsid w:val="00BA6484"/>
    <w:rsid w:val="00BB1725"/>
    <w:rsid w:val="00BB3EB8"/>
    <w:rsid w:val="00BC043E"/>
    <w:rsid w:val="00BC2EF2"/>
    <w:rsid w:val="00BC3C16"/>
    <w:rsid w:val="00BC461F"/>
    <w:rsid w:val="00BC7A33"/>
    <w:rsid w:val="00BC7D9B"/>
    <w:rsid w:val="00BD3324"/>
    <w:rsid w:val="00BD3B42"/>
    <w:rsid w:val="00BD4EBD"/>
    <w:rsid w:val="00BE1463"/>
    <w:rsid w:val="00BE1F86"/>
    <w:rsid w:val="00BE3076"/>
    <w:rsid w:val="00BE563A"/>
    <w:rsid w:val="00BE5FD9"/>
    <w:rsid w:val="00BE60EB"/>
    <w:rsid w:val="00BF0A15"/>
    <w:rsid w:val="00BF1AE3"/>
    <w:rsid w:val="00BF43F6"/>
    <w:rsid w:val="00BF57D6"/>
    <w:rsid w:val="00BF5DEC"/>
    <w:rsid w:val="00BF6471"/>
    <w:rsid w:val="00BF765E"/>
    <w:rsid w:val="00C0091B"/>
    <w:rsid w:val="00C01D2B"/>
    <w:rsid w:val="00C02FFE"/>
    <w:rsid w:val="00C03172"/>
    <w:rsid w:val="00C03F7F"/>
    <w:rsid w:val="00C04904"/>
    <w:rsid w:val="00C05AC8"/>
    <w:rsid w:val="00C05C9A"/>
    <w:rsid w:val="00C06BE8"/>
    <w:rsid w:val="00C12018"/>
    <w:rsid w:val="00C129EE"/>
    <w:rsid w:val="00C12EDB"/>
    <w:rsid w:val="00C12EF0"/>
    <w:rsid w:val="00C135FB"/>
    <w:rsid w:val="00C14801"/>
    <w:rsid w:val="00C22361"/>
    <w:rsid w:val="00C25770"/>
    <w:rsid w:val="00C260D0"/>
    <w:rsid w:val="00C2678E"/>
    <w:rsid w:val="00C26DB0"/>
    <w:rsid w:val="00C303B1"/>
    <w:rsid w:val="00C30DE9"/>
    <w:rsid w:val="00C31684"/>
    <w:rsid w:val="00C32B87"/>
    <w:rsid w:val="00C347B9"/>
    <w:rsid w:val="00C4400A"/>
    <w:rsid w:val="00C44261"/>
    <w:rsid w:val="00C446C1"/>
    <w:rsid w:val="00C44E10"/>
    <w:rsid w:val="00C5290F"/>
    <w:rsid w:val="00C53561"/>
    <w:rsid w:val="00C6349E"/>
    <w:rsid w:val="00C64301"/>
    <w:rsid w:val="00C65DB9"/>
    <w:rsid w:val="00C663A2"/>
    <w:rsid w:val="00C700D2"/>
    <w:rsid w:val="00C75FB7"/>
    <w:rsid w:val="00C84601"/>
    <w:rsid w:val="00C8612F"/>
    <w:rsid w:val="00C901FA"/>
    <w:rsid w:val="00C93534"/>
    <w:rsid w:val="00C936D1"/>
    <w:rsid w:val="00C94DEA"/>
    <w:rsid w:val="00C96014"/>
    <w:rsid w:val="00C969D6"/>
    <w:rsid w:val="00C97934"/>
    <w:rsid w:val="00C9793D"/>
    <w:rsid w:val="00CA00EC"/>
    <w:rsid w:val="00CA10DC"/>
    <w:rsid w:val="00CA4217"/>
    <w:rsid w:val="00CA7610"/>
    <w:rsid w:val="00CB2897"/>
    <w:rsid w:val="00CB3298"/>
    <w:rsid w:val="00CB34F0"/>
    <w:rsid w:val="00CB4D13"/>
    <w:rsid w:val="00CC0FA6"/>
    <w:rsid w:val="00CC1420"/>
    <w:rsid w:val="00CC2255"/>
    <w:rsid w:val="00CC4ED3"/>
    <w:rsid w:val="00CC6652"/>
    <w:rsid w:val="00CC7C78"/>
    <w:rsid w:val="00CD0EFB"/>
    <w:rsid w:val="00CD3737"/>
    <w:rsid w:val="00CD377F"/>
    <w:rsid w:val="00CD409D"/>
    <w:rsid w:val="00CD7A68"/>
    <w:rsid w:val="00CE2020"/>
    <w:rsid w:val="00CE3435"/>
    <w:rsid w:val="00CE35B8"/>
    <w:rsid w:val="00CE3653"/>
    <w:rsid w:val="00CE3ABC"/>
    <w:rsid w:val="00CE709D"/>
    <w:rsid w:val="00CF0B0B"/>
    <w:rsid w:val="00CF1C20"/>
    <w:rsid w:val="00CF20D7"/>
    <w:rsid w:val="00CF238C"/>
    <w:rsid w:val="00CF3AF0"/>
    <w:rsid w:val="00CF5AD8"/>
    <w:rsid w:val="00D03334"/>
    <w:rsid w:val="00D04243"/>
    <w:rsid w:val="00D06298"/>
    <w:rsid w:val="00D069C6"/>
    <w:rsid w:val="00D07883"/>
    <w:rsid w:val="00D1251A"/>
    <w:rsid w:val="00D13185"/>
    <w:rsid w:val="00D1377D"/>
    <w:rsid w:val="00D15194"/>
    <w:rsid w:val="00D154E4"/>
    <w:rsid w:val="00D15899"/>
    <w:rsid w:val="00D1621E"/>
    <w:rsid w:val="00D162B2"/>
    <w:rsid w:val="00D172EE"/>
    <w:rsid w:val="00D20040"/>
    <w:rsid w:val="00D23363"/>
    <w:rsid w:val="00D23381"/>
    <w:rsid w:val="00D2551D"/>
    <w:rsid w:val="00D3156A"/>
    <w:rsid w:val="00D322EF"/>
    <w:rsid w:val="00D331FA"/>
    <w:rsid w:val="00D33A66"/>
    <w:rsid w:val="00D37A7F"/>
    <w:rsid w:val="00D44BB7"/>
    <w:rsid w:val="00D46983"/>
    <w:rsid w:val="00D51A4E"/>
    <w:rsid w:val="00D54954"/>
    <w:rsid w:val="00D5646D"/>
    <w:rsid w:val="00D60964"/>
    <w:rsid w:val="00D60EDD"/>
    <w:rsid w:val="00D61743"/>
    <w:rsid w:val="00D61B8F"/>
    <w:rsid w:val="00D62968"/>
    <w:rsid w:val="00D6432C"/>
    <w:rsid w:val="00D66359"/>
    <w:rsid w:val="00D6741E"/>
    <w:rsid w:val="00D67D45"/>
    <w:rsid w:val="00D703EC"/>
    <w:rsid w:val="00D736B4"/>
    <w:rsid w:val="00D75FDD"/>
    <w:rsid w:val="00D77CF0"/>
    <w:rsid w:val="00D814AF"/>
    <w:rsid w:val="00D85526"/>
    <w:rsid w:val="00D877CC"/>
    <w:rsid w:val="00D87B68"/>
    <w:rsid w:val="00D90FC5"/>
    <w:rsid w:val="00D91511"/>
    <w:rsid w:val="00D923AD"/>
    <w:rsid w:val="00D927C3"/>
    <w:rsid w:val="00D92F4A"/>
    <w:rsid w:val="00D93208"/>
    <w:rsid w:val="00D962BB"/>
    <w:rsid w:val="00D97E1A"/>
    <w:rsid w:val="00DA2502"/>
    <w:rsid w:val="00DA409C"/>
    <w:rsid w:val="00DA68FF"/>
    <w:rsid w:val="00DA7831"/>
    <w:rsid w:val="00DB10BC"/>
    <w:rsid w:val="00DB309F"/>
    <w:rsid w:val="00DB38DE"/>
    <w:rsid w:val="00DB41C0"/>
    <w:rsid w:val="00DB7C18"/>
    <w:rsid w:val="00DC2298"/>
    <w:rsid w:val="00DC2762"/>
    <w:rsid w:val="00DC3964"/>
    <w:rsid w:val="00DC4398"/>
    <w:rsid w:val="00DC5286"/>
    <w:rsid w:val="00DC54ED"/>
    <w:rsid w:val="00DC5A71"/>
    <w:rsid w:val="00DC735B"/>
    <w:rsid w:val="00DC7C3F"/>
    <w:rsid w:val="00DD0440"/>
    <w:rsid w:val="00DD057E"/>
    <w:rsid w:val="00DD19CD"/>
    <w:rsid w:val="00DD1B91"/>
    <w:rsid w:val="00DD3B5A"/>
    <w:rsid w:val="00DD3E73"/>
    <w:rsid w:val="00DD5F5C"/>
    <w:rsid w:val="00DD64B3"/>
    <w:rsid w:val="00DD72E7"/>
    <w:rsid w:val="00DD7396"/>
    <w:rsid w:val="00DE1A6F"/>
    <w:rsid w:val="00DE5CC6"/>
    <w:rsid w:val="00DE6DB0"/>
    <w:rsid w:val="00DE72AD"/>
    <w:rsid w:val="00DE75A9"/>
    <w:rsid w:val="00DE7E14"/>
    <w:rsid w:val="00DF1B02"/>
    <w:rsid w:val="00DF23FB"/>
    <w:rsid w:val="00DF382E"/>
    <w:rsid w:val="00E004D3"/>
    <w:rsid w:val="00E00CFA"/>
    <w:rsid w:val="00E00F10"/>
    <w:rsid w:val="00E020CD"/>
    <w:rsid w:val="00E023CA"/>
    <w:rsid w:val="00E02854"/>
    <w:rsid w:val="00E03061"/>
    <w:rsid w:val="00E06FAC"/>
    <w:rsid w:val="00E07171"/>
    <w:rsid w:val="00E10CCF"/>
    <w:rsid w:val="00E1590C"/>
    <w:rsid w:val="00E1596C"/>
    <w:rsid w:val="00E17AA8"/>
    <w:rsid w:val="00E234CA"/>
    <w:rsid w:val="00E2491A"/>
    <w:rsid w:val="00E24980"/>
    <w:rsid w:val="00E252A0"/>
    <w:rsid w:val="00E36447"/>
    <w:rsid w:val="00E3748D"/>
    <w:rsid w:val="00E408ED"/>
    <w:rsid w:val="00E41629"/>
    <w:rsid w:val="00E42BBA"/>
    <w:rsid w:val="00E435DD"/>
    <w:rsid w:val="00E435DE"/>
    <w:rsid w:val="00E43D81"/>
    <w:rsid w:val="00E4589B"/>
    <w:rsid w:val="00E46D23"/>
    <w:rsid w:val="00E47060"/>
    <w:rsid w:val="00E4773C"/>
    <w:rsid w:val="00E478FE"/>
    <w:rsid w:val="00E5000D"/>
    <w:rsid w:val="00E52211"/>
    <w:rsid w:val="00E532F0"/>
    <w:rsid w:val="00E53602"/>
    <w:rsid w:val="00E5561E"/>
    <w:rsid w:val="00E55F27"/>
    <w:rsid w:val="00E5669D"/>
    <w:rsid w:val="00E56827"/>
    <w:rsid w:val="00E60653"/>
    <w:rsid w:val="00E62D06"/>
    <w:rsid w:val="00E644C2"/>
    <w:rsid w:val="00E668BF"/>
    <w:rsid w:val="00E6799B"/>
    <w:rsid w:val="00E67E67"/>
    <w:rsid w:val="00E7076A"/>
    <w:rsid w:val="00E714DC"/>
    <w:rsid w:val="00E71C54"/>
    <w:rsid w:val="00E7247C"/>
    <w:rsid w:val="00E73B07"/>
    <w:rsid w:val="00E7462E"/>
    <w:rsid w:val="00E76F64"/>
    <w:rsid w:val="00E83654"/>
    <w:rsid w:val="00E8428E"/>
    <w:rsid w:val="00E85CBF"/>
    <w:rsid w:val="00E879BE"/>
    <w:rsid w:val="00E91033"/>
    <w:rsid w:val="00E9571A"/>
    <w:rsid w:val="00E9579D"/>
    <w:rsid w:val="00EA1562"/>
    <w:rsid w:val="00EA19A1"/>
    <w:rsid w:val="00EA2B9F"/>
    <w:rsid w:val="00EA2BAD"/>
    <w:rsid w:val="00EA3FC8"/>
    <w:rsid w:val="00EA610D"/>
    <w:rsid w:val="00EA6356"/>
    <w:rsid w:val="00EB03BE"/>
    <w:rsid w:val="00EB2D03"/>
    <w:rsid w:val="00EB7EA4"/>
    <w:rsid w:val="00EC021B"/>
    <w:rsid w:val="00EC22D0"/>
    <w:rsid w:val="00EC45EF"/>
    <w:rsid w:val="00EC4705"/>
    <w:rsid w:val="00EC4CEE"/>
    <w:rsid w:val="00EC505C"/>
    <w:rsid w:val="00EC5729"/>
    <w:rsid w:val="00EC61DE"/>
    <w:rsid w:val="00EC79AC"/>
    <w:rsid w:val="00ED203E"/>
    <w:rsid w:val="00ED351E"/>
    <w:rsid w:val="00ED6160"/>
    <w:rsid w:val="00ED71F9"/>
    <w:rsid w:val="00EE028C"/>
    <w:rsid w:val="00EE2CFB"/>
    <w:rsid w:val="00EE4E48"/>
    <w:rsid w:val="00EE7C80"/>
    <w:rsid w:val="00EF0096"/>
    <w:rsid w:val="00EF1DF2"/>
    <w:rsid w:val="00EF1ED5"/>
    <w:rsid w:val="00EF4861"/>
    <w:rsid w:val="00EF5149"/>
    <w:rsid w:val="00EF5632"/>
    <w:rsid w:val="00EF7F2E"/>
    <w:rsid w:val="00F009A2"/>
    <w:rsid w:val="00F018E5"/>
    <w:rsid w:val="00F02931"/>
    <w:rsid w:val="00F02F63"/>
    <w:rsid w:val="00F05293"/>
    <w:rsid w:val="00F16718"/>
    <w:rsid w:val="00F20ACF"/>
    <w:rsid w:val="00F21354"/>
    <w:rsid w:val="00F213D6"/>
    <w:rsid w:val="00F22218"/>
    <w:rsid w:val="00F240EA"/>
    <w:rsid w:val="00F244F9"/>
    <w:rsid w:val="00F3163C"/>
    <w:rsid w:val="00F31EC9"/>
    <w:rsid w:val="00F337DA"/>
    <w:rsid w:val="00F337EC"/>
    <w:rsid w:val="00F3690A"/>
    <w:rsid w:val="00F3705E"/>
    <w:rsid w:val="00F41E86"/>
    <w:rsid w:val="00F423EC"/>
    <w:rsid w:val="00F432B8"/>
    <w:rsid w:val="00F43421"/>
    <w:rsid w:val="00F45B54"/>
    <w:rsid w:val="00F46841"/>
    <w:rsid w:val="00F52598"/>
    <w:rsid w:val="00F538E8"/>
    <w:rsid w:val="00F54B4C"/>
    <w:rsid w:val="00F62024"/>
    <w:rsid w:val="00F64FAC"/>
    <w:rsid w:val="00F65494"/>
    <w:rsid w:val="00F70D3C"/>
    <w:rsid w:val="00F70F1B"/>
    <w:rsid w:val="00F71321"/>
    <w:rsid w:val="00F7138E"/>
    <w:rsid w:val="00F7173A"/>
    <w:rsid w:val="00F74224"/>
    <w:rsid w:val="00F763A9"/>
    <w:rsid w:val="00F76A63"/>
    <w:rsid w:val="00F76DD0"/>
    <w:rsid w:val="00F832DE"/>
    <w:rsid w:val="00F83E0F"/>
    <w:rsid w:val="00F842FD"/>
    <w:rsid w:val="00F850A8"/>
    <w:rsid w:val="00F8638F"/>
    <w:rsid w:val="00F86B5A"/>
    <w:rsid w:val="00F91017"/>
    <w:rsid w:val="00F922D9"/>
    <w:rsid w:val="00F94362"/>
    <w:rsid w:val="00FA09F9"/>
    <w:rsid w:val="00FA11D2"/>
    <w:rsid w:val="00FA2C4C"/>
    <w:rsid w:val="00FA658F"/>
    <w:rsid w:val="00FA68A3"/>
    <w:rsid w:val="00FA7F26"/>
    <w:rsid w:val="00FB052C"/>
    <w:rsid w:val="00FB17FD"/>
    <w:rsid w:val="00FB263F"/>
    <w:rsid w:val="00FB26B9"/>
    <w:rsid w:val="00FB349D"/>
    <w:rsid w:val="00FB36F2"/>
    <w:rsid w:val="00FB4576"/>
    <w:rsid w:val="00FB7301"/>
    <w:rsid w:val="00FC2BBC"/>
    <w:rsid w:val="00FC7FE7"/>
    <w:rsid w:val="00FD716C"/>
    <w:rsid w:val="00FD7DC9"/>
    <w:rsid w:val="00FE14AB"/>
    <w:rsid w:val="00FE3B22"/>
    <w:rsid w:val="00FE3C7A"/>
    <w:rsid w:val="00FE4F4B"/>
    <w:rsid w:val="00FE5EAB"/>
    <w:rsid w:val="00FE696C"/>
    <w:rsid w:val="00FE6CDD"/>
    <w:rsid w:val="00FF06F2"/>
    <w:rsid w:val="00FF2B16"/>
    <w:rsid w:val="00FF5538"/>
    <w:rsid w:val="00FF7112"/>
    <w:rsid w:val="00FF758E"/>
    <w:rsid w:val="00FF7E11"/>
    <w:rsid w:val="00FF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  <w14:docId w14:val="5800CF2A"/>
  <w15:chartTrackingRefBased/>
  <w15:docId w15:val="{4C766922-7853-442B-8501-047FF8E5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Datum">
    <w:name w:val="Date"/>
    <w:basedOn w:val="Normln"/>
    <w:next w:val="Normln"/>
    <w:link w:val="DatumChar"/>
    <w:uiPriority w:val="99"/>
    <w:semiHidden/>
    <w:unhideWhenUsed/>
    <w:rsid w:val="00814465"/>
  </w:style>
  <w:style w:type="character" w:customStyle="1" w:styleId="DatumChar">
    <w:name w:val="Datum Char"/>
    <w:basedOn w:val="Standardnpsmoodstavce"/>
    <w:link w:val="Datum"/>
    <w:uiPriority w:val="99"/>
    <w:semiHidden/>
    <w:rsid w:val="00814465"/>
  </w:style>
  <w:style w:type="character" w:styleId="Hypertextovodkaz">
    <w:name w:val="Hyperlink"/>
    <w:basedOn w:val="Standardnpsmoodstavce"/>
    <w:uiPriority w:val="99"/>
    <w:unhideWhenUsed/>
    <w:rsid w:val="0000041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0041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4BA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4B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horvat@jiu.ac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8020E089.dotm</Template>
  <TotalTime>18</TotalTime>
  <Pages>1</Pages>
  <Words>350</Words>
  <Characters>2066</Characters>
  <Application>Microsoft Office Word</Application>
  <DocSecurity>4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Andras</dc:creator>
  <cp:keywords/>
  <dc:description/>
  <cp:lastModifiedBy>Brožová Ester</cp:lastModifiedBy>
  <cp:revision>2</cp:revision>
  <cp:lastPrinted>2019-11-04T09:56:00Z</cp:lastPrinted>
  <dcterms:created xsi:type="dcterms:W3CDTF">2019-11-04T10:19:00Z</dcterms:created>
  <dcterms:modified xsi:type="dcterms:W3CDTF">2019-11-04T10:19:00Z</dcterms:modified>
</cp:coreProperties>
</file>