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8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3119"/>
        <w:gridCol w:w="2007"/>
        <w:gridCol w:w="3253"/>
        <w:gridCol w:w="7"/>
      </w:tblGrid>
      <w:tr w:rsidR="006452A0" w:rsidRPr="00CF75AD" w:rsidTr="00AE5748">
        <w:trPr>
          <w:trHeight w:val="39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F32C17" w:rsidP="00694F61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bookmarkStart w:id="0" w:name="_GoBack"/>
            <w:bookmarkEnd w:id="0"/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Name, surname</w:t>
            </w:r>
            <w:r w:rsidR="006452A0" w:rsidRPr="00CF75AD">
              <w:rPr>
                <w:rFonts w:ascii="Times New Roman" w:hAnsi="Times New Roman" w:cs="Times New Roman"/>
                <w:sz w:val="20"/>
                <w:lang w:val="en-GB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lang w:val="en-GB"/>
            </w:rPr>
            <w:id w:val="-764306347"/>
            <w:placeholder>
              <w:docPart w:val="43678C2731194BEA97EC117F70001413"/>
            </w:placeholder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CF75AD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  <w:lang w:val="en-GB"/>
                  </w:rPr>
                </w:pPr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.................................................</w:t>
                </w:r>
              </w:p>
            </w:tc>
          </w:sdtContent>
        </w:sdt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E54534" w:rsidP="00E545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Study programme </w:t>
            </w:r>
            <w:r w:rsidR="00AE5748" w:rsidRPr="00CF7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/ </w:t>
            </w:r>
            <w:r w:rsidRPr="00CF7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study field/ specialization</w:t>
            </w:r>
            <w:r w:rsidR="006452A0" w:rsidRPr="00CF7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lang w:val="en-GB"/>
            </w:rPr>
            <w:id w:val="1076253476"/>
            <w:placeholder>
              <w:docPart w:val="43678C2731194BEA97EC117F70001413"/>
            </w:placeholder>
          </w:sdtPr>
          <w:sdtEndPr/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CF75AD" w:rsidRDefault="006452A0" w:rsidP="00AE5748">
                <w:pPr>
                  <w:spacing w:after="0"/>
                  <w:rPr>
                    <w:rFonts w:ascii="Times New Roman" w:hAnsi="Times New Roman" w:cs="Times New Roman"/>
                    <w:sz w:val="20"/>
                    <w:lang w:val="en-GB"/>
                  </w:rPr>
                </w:pPr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.........................................</w:t>
                </w:r>
              </w:p>
            </w:tc>
          </w:sdtContent>
        </w:sdt>
      </w:tr>
      <w:tr w:rsidR="006452A0" w:rsidRPr="00CF75AD" w:rsidTr="00AE5748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1D2B95" w:rsidP="00694F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>Person’s number</w:t>
            </w:r>
            <w:r w:rsidR="006452A0"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 xml:space="preserve"> (UKČO):*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52A0" w:rsidRDefault="006452A0" w:rsidP="001D2B9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>(</w:t>
            </w:r>
            <w:r w:rsidR="001D2B95"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>to be found in</w:t>
            </w:r>
            <w:r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 xml:space="preserve"> SIS </w:t>
            </w:r>
            <w:r w:rsidR="001D2B95"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>personal data</w:t>
            </w:r>
            <w:r w:rsidR="00287494"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 xml:space="preserve"> </w:t>
            </w:r>
            <w:r w:rsidR="001D2B95"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>or under</w:t>
            </w:r>
            <w:r w:rsidR="00287494"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 xml:space="preserve"> IS</w:t>
            </w:r>
            <w:r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>IC</w:t>
            </w:r>
            <w:r w:rsidR="001D2B95"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 xml:space="preserve"> photo</w:t>
            </w:r>
            <w:r w:rsidRPr="00CF75AD">
              <w:rPr>
                <w:rFonts w:ascii="Times New Roman" w:hAnsi="Times New Roman" w:cs="Times New Roman"/>
                <w:color w:val="FF0000"/>
                <w:sz w:val="20"/>
                <w:lang w:val="en-GB"/>
              </w:rPr>
              <w:t>)</w:t>
            </w:r>
          </w:p>
          <w:p w:rsidR="00034945" w:rsidRPr="00CF75AD" w:rsidRDefault="00034945" w:rsidP="001D2B9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lang w:val="en-GB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C4463C" w:rsidP="00AE5748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957821922"/>
                <w:placeholder>
                  <w:docPart w:val="43678C2731194BEA97EC117F70001413"/>
                </w:placeholder>
              </w:sdtPr>
              <w:sdtEndPr/>
              <w:sdtContent>
                <w:r w:rsidR="006452A0"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…………………………</w:t>
                </w:r>
              </w:sdtContent>
            </w:sdt>
            <w:r w:rsidR="006452A0" w:rsidRPr="00CF75AD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</w:tc>
      </w:tr>
      <w:tr w:rsidR="006452A0" w:rsidRPr="00CF75AD" w:rsidTr="00AE5748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E54534" w:rsidP="00694F61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Date of birth</w:t>
            </w:r>
            <w:r w:rsidR="006452A0" w:rsidRPr="00CF75AD">
              <w:rPr>
                <w:rFonts w:ascii="Times New Roman" w:hAnsi="Times New Roman" w:cs="Times New Roman"/>
                <w:sz w:val="20"/>
                <w:lang w:val="en-GB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..</w:t>
            </w: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2055151374"/>
                <w:placeholder>
                  <w:docPart w:val="43678C2731194BEA97EC117F70001413"/>
                </w:placeholder>
              </w:sdtPr>
              <w:sdtEndPr/>
              <w:sdtContent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.............................................</w:t>
                </w:r>
              </w:sdtContent>
            </w:sdt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..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E54534" w:rsidP="00694F61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Year of study</w:t>
            </w:r>
            <w:r w:rsidR="006452A0" w:rsidRPr="00CF75AD">
              <w:rPr>
                <w:rFonts w:ascii="Times New Roman" w:hAnsi="Times New Roman" w:cs="Times New Roman"/>
                <w:sz w:val="20"/>
                <w:lang w:val="en-GB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C4463C" w:rsidP="00AE5748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1037236527"/>
                <w:placeholder>
                  <w:docPart w:val="43678C2731194BEA97EC117F70001413"/>
                </w:placeholder>
              </w:sdtPr>
              <w:sdtEndPr/>
              <w:sdtContent>
                <w:r w:rsidR="00EF6913"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…………………………</w:t>
                </w:r>
              </w:sdtContent>
            </w:sdt>
          </w:p>
        </w:tc>
      </w:tr>
      <w:tr w:rsidR="006452A0" w:rsidRPr="00CF75AD" w:rsidTr="00AE5748">
        <w:trPr>
          <w:gridAfter w:val="1"/>
          <w:wAfter w:w="7" w:type="dxa"/>
          <w:cantSplit/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E54534" w:rsidP="00694F61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Address incl. postcode</w:t>
            </w:r>
            <w:r w:rsidR="006452A0" w:rsidRPr="00CF75AD">
              <w:rPr>
                <w:rFonts w:ascii="Times New Roman" w:hAnsi="Times New Roman" w:cs="Times New Roman"/>
                <w:sz w:val="20"/>
                <w:lang w:val="en-GB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lang w:val="en-GB"/>
            </w:rPr>
            <w:id w:val="165215548"/>
            <w:placeholder>
              <w:docPart w:val="43678C2731194BEA97EC117F70001413"/>
            </w:placeholder>
          </w:sdtPr>
          <w:sdtEndPr/>
          <w:sdtContent>
            <w:tc>
              <w:tcPr>
                <w:tcW w:w="837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CF75AD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  <w:lang w:val="en-GB"/>
                  </w:rPr>
                </w:pPr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</w:t>
                </w:r>
                <w:r w:rsidR="00EF6913"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 xml:space="preserve">    </w:t>
                </w:r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..............................................................................................................................</w:t>
                </w:r>
              </w:p>
            </w:tc>
          </w:sdtContent>
        </w:sdt>
      </w:tr>
      <w:tr w:rsidR="006452A0" w:rsidRPr="00CF75AD" w:rsidTr="00AE5748">
        <w:trPr>
          <w:gridAfter w:val="1"/>
          <w:wAfter w:w="7" w:type="dxa"/>
          <w:cantSplit/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6452A0" w:rsidP="00E54534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Tel</w:t>
            </w:r>
            <w:r w:rsidR="00E54534" w:rsidRPr="00CF75AD">
              <w:rPr>
                <w:rFonts w:ascii="Times New Roman" w:hAnsi="Times New Roman" w:cs="Times New Roman"/>
                <w:sz w:val="20"/>
                <w:lang w:val="en-GB"/>
              </w:rPr>
              <w:t>. no.</w:t>
            </w: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 xml:space="preserve"> (mobil</w:t>
            </w:r>
            <w:r w:rsidR="00E54534" w:rsidRPr="00CF75AD">
              <w:rPr>
                <w:rFonts w:ascii="Times New Roman" w:hAnsi="Times New Roman" w:cs="Times New Roman"/>
                <w:sz w:val="20"/>
                <w:lang w:val="en-GB"/>
              </w:rPr>
              <w:t>e</w:t>
            </w: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sz w:val="20"/>
              <w:lang w:val="en-GB"/>
            </w:rPr>
            <w:id w:val="1311446910"/>
            <w:placeholder>
              <w:docPart w:val="43678C2731194BEA97EC117F70001413"/>
            </w:placeholder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2A0" w:rsidRPr="00CF75AD" w:rsidRDefault="006452A0" w:rsidP="00694F61">
                <w:pPr>
                  <w:spacing w:after="0"/>
                  <w:rPr>
                    <w:rFonts w:ascii="Times New Roman" w:hAnsi="Times New Roman" w:cs="Times New Roman"/>
                    <w:sz w:val="20"/>
                    <w:lang w:val="en-GB"/>
                  </w:rPr>
                </w:pPr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.................................................</w:t>
                </w:r>
              </w:p>
            </w:tc>
          </w:sdtContent>
        </w:sdt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A0" w:rsidRPr="00CF75AD" w:rsidRDefault="006452A0" w:rsidP="00694F61">
            <w:pPr>
              <w:spacing w:after="0"/>
              <w:rPr>
                <w:rFonts w:ascii="Times New Roman" w:hAnsi="Times New Roman" w:cs="Times New Roman"/>
                <w:sz w:val="20"/>
                <w:lang w:val="en-GB"/>
              </w:rPr>
            </w:pPr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E-mail: .</w:t>
            </w: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2145157372"/>
                <w:placeholder>
                  <w:docPart w:val="43678C2731194BEA97EC117F70001413"/>
                </w:placeholder>
              </w:sdtPr>
              <w:sdtEndPr/>
              <w:sdtContent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..............................</w:t>
                </w:r>
              </w:sdtContent>
            </w:sdt>
            <w:r w:rsidRPr="00CF75AD">
              <w:rPr>
                <w:rFonts w:ascii="Times New Roman" w:hAnsi="Times New Roman" w:cs="Times New Roman"/>
                <w:sz w:val="20"/>
                <w:lang w:val="en-GB"/>
              </w:rPr>
              <w:t>@</w:t>
            </w:r>
            <w:sdt>
              <w:sdtPr>
                <w:rPr>
                  <w:rFonts w:ascii="Times New Roman" w:hAnsi="Times New Roman" w:cs="Times New Roman"/>
                  <w:sz w:val="20"/>
                  <w:lang w:val="en-GB"/>
                </w:rPr>
                <w:id w:val="-1540047640"/>
                <w:placeholder>
                  <w:docPart w:val="43678C2731194BEA97EC117F70001413"/>
                </w:placeholder>
              </w:sdtPr>
              <w:sdtEndPr/>
              <w:sdtContent>
                <w:r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..............................</w:t>
                </w:r>
                <w:r w:rsidR="001D2B95" w:rsidRPr="00CF75AD">
                  <w:rPr>
                    <w:rFonts w:ascii="Times New Roman" w:hAnsi="Times New Roman" w:cs="Times New Roman"/>
                    <w:sz w:val="20"/>
                    <w:lang w:val="en-GB"/>
                  </w:rPr>
                  <w:t>.</w:t>
                </w:r>
              </w:sdtContent>
            </w:sdt>
          </w:p>
        </w:tc>
      </w:tr>
    </w:tbl>
    <w:p w:rsidR="001D2B95" w:rsidRPr="00CF75AD" w:rsidRDefault="001D2B95" w:rsidP="001D2B95">
      <w:pPr>
        <w:jc w:val="center"/>
        <w:rPr>
          <w:b/>
          <w:sz w:val="20"/>
          <w:lang w:val="en-GB"/>
        </w:rPr>
      </w:pPr>
    </w:p>
    <w:p w:rsidR="001D2B95" w:rsidRPr="00CF75AD" w:rsidRDefault="001D2B95" w:rsidP="001D2B95">
      <w:pPr>
        <w:jc w:val="center"/>
        <w:rPr>
          <w:b/>
          <w:sz w:val="20"/>
          <w:lang w:val="en-GB"/>
        </w:rPr>
      </w:pPr>
      <w:r w:rsidRPr="00CF75AD">
        <w:rPr>
          <w:b/>
          <w:sz w:val="20"/>
          <w:lang w:val="en-GB"/>
        </w:rPr>
        <w:t xml:space="preserve">All requests related to </w:t>
      </w:r>
      <w:r w:rsidR="00034945">
        <w:rPr>
          <w:b/>
          <w:sz w:val="20"/>
          <w:lang w:val="en-GB"/>
        </w:rPr>
        <w:t xml:space="preserve">the </w:t>
      </w:r>
      <w:r w:rsidRPr="00CF75AD">
        <w:rPr>
          <w:b/>
          <w:sz w:val="20"/>
          <w:lang w:val="en-GB"/>
        </w:rPr>
        <w:t xml:space="preserve">studies should be addressed to the Student Services Office of FSV UK through </w:t>
      </w:r>
      <w:r w:rsidRPr="00CF75AD">
        <w:rPr>
          <w:b/>
          <w:sz w:val="20"/>
          <w:u w:val="single"/>
          <w:lang w:val="en-GB"/>
        </w:rPr>
        <w:t>the post room</w:t>
      </w:r>
      <w:r w:rsidRPr="00CF75AD">
        <w:rPr>
          <w:b/>
          <w:sz w:val="20"/>
          <w:lang w:val="en-GB"/>
        </w:rPr>
        <w:t>!</w:t>
      </w:r>
    </w:p>
    <w:p w:rsidR="001D2B95" w:rsidRPr="00CF75AD" w:rsidRDefault="001D2B95" w:rsidP="001D2B95">
      <w:pPr>
        <w:jc w:val="center"/>
        <w:rPr>
          <w:b/>
          <w:sz w:val="20"/>
          <w:lang w:val="en-GB"/>
        </w:rPr>
      </w:pPr>
    </w:p>
    <w:p w:rsidR="001D2B95" w:rsidRPr="00CF75AD" w:rsidRDefault="001D2B95" w:rsidP="001D2B95">
      <w:pPr>
        <w:spacing w:after="0" w:line="240" w:lineRule="auto"/>
        <w:ind w:left="-426"/>
        <w:contextualSpacing/>
        <w:jc w:val="center"/>
        <w:rPr>
          <w:rFonts w:ascii="Tahoma" w:eastAsia="Times New Roman" w:hAnsi="Tahoma" w:cs="Times New Roman"/>
          <w:b/>
          <w:sz w:val="32"/>
          <w:szCs w:val="20"/>
          <w:lang w:val="en-GB" w:eastAsia="cs-CZ"/>
        </w:rPr>
      </w:pPr>
      <w:r w:rsidRPr="00CF75AD">
        <w:rPr>
          <w:rFonts w:ascii="Tahoma" w:eastAsia="Times New Roman" w:hAnsi="Tahoma" w:cs="Times New Roman"/>
          <w:b/>
          <w:sz w:val="32"/>
          <w:szCs w:val="20"/>
          <w:lang w:val="en-GB" w:eastAsia="cs-CZ"/>
        </w:rPr>
        <w:t>REQUEST FOR INTERRUPTION OF THE STUDY</w:t>
      </w:r>
    </w:p>
    <w:p w:rsidR="001D2B95" w:rsidRPr="00CF75AD" w:rsidRDefault="001D2B95" w:rsidP="001D2B95">
      <w:pPr>
        <w:spacing w:after="0" w:line="240" w:lineRule="auto"/>
        <w:ind w:left="-426"/>
        <w:contextualSpacing/>
        <w:jc w:val="center"/>
        <w:rPr>
          <w:rFonts w:ascii="Tahoma" w:eastAsia="Times New Roman" w:hAnsi="Tahoma" w:cs="Times New Roman"/>
          <w:b/>
          <w:sz w:val="32"/>
          <w:szCs w:val="20"/>
          <w:lang w:val="en-GB" w:eastAsia="cs-CZ"/>
        </w:rPr>
      </w:pPr>
    </w:p>
    <w:p w:rsidR="001D2B95" w:rsidRPr="00CF75AD" w:rsidRDefault="001D2B95" w:rsidP="00694F61">
      <w:pPr>
        <w:spacing w:after="0" w:line="240" w:lineRule="auto"/>
        <w:ind w:left="-426"/>
        <w:contextualSpacing/>
        <w:jc w:val="both"/>
        <w:rPr>
          <w:rFonts w:ascii="Tahoma" w:eastAsia="Times New Roman" w:hAnsi="Tahoma" w:cs="Times New Roman"/>
          <w:b/>
          <w:sz w:val="32"/>
          <w:szCs w:val="20"/>
          <w:lang w:val="en-GB" w:eastAsia="cs-CZ"/>
        </w:rPr>
      </w:pPr>
    </w:p>
    <w:p w:rsidR="006452A0" w:rsidRPr="00CF75AD" w:rsidRDefault="00CF75AD" w:rsidP="00694F61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0"/>
          <w:lang w:val="en-GB"/>
        </w:rPr>
      </w:pPr>
      <w:r w:rsidRPr="00CF75AD">
        <w:rPr>
          <w:rFonts w:ascii="Times New Roman" w:hAnsi="Times New Roman" w:cs="Times New Roman"/>
          <w:color w:val="000000"/>
          <w:sz w:val="20"/>
          <w:lang w:val="en-GB"/>
        </w:rPr>
        <w:t>In accordance with Article 6 para 1 of the Study and Examination Regulations of Charles University (herein</w:t>
      </w:r>
      <w:r>
        <w:rPr>
          <w:rFonts w:ascii="Times New Roman" w:hAnsi="Times New Roman" w:cs="Times New Roman"/>
          <w:color w:val="000000"/>
          <w:sz w:val="20"/>
          <w:lang w:val="en-GB"/>
        </w:rPr>
        <w:t>after referred to as “SZŘ UK”) the s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>tudy may be repeat</w:t>
      </w:r>
      <w:r>
        <w:rPr>
          <w:rFonts w:ascii="Times New Roman" w:hAnsi="Times New Roman" w:cs="Times New Roman"/>
          <w:color w:val="000000"/>
          <w:sz w:val="20"/>
          <w:lang w:val="en-GB"/>
        </w:rPr>
        <w:t>edly interrupted at the student’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>s request or ex officio. With the exception of very serious, especially health</w:t>
      </w:r>
      <w:r>
        <w:rPr>
          <w:rFonts w:ascii="Times New Roman" w:hAnsi="Times New Roman" w:cs="Times New Roman"/>
          <w:color w:val="000000"/>
          <w:sz w:val="20"/>
          <w:lang w:val="en-GB"/>
        </w:rPr>
        <w:t>-related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 xml:space="preserve"> reasons, the study may be interrupted </w:t>
      </w:r>
      <w:r w:rsidRPr="00CF75AD">
        <w:rPr>
          <w:rFonts w:ascii="Times New Roman" w:hAnsi="Times New Roman" w:cs="Times New Roman"/>
          <w:b/>
          <w:color w:val="000000"/>
          <w:sz w:val="20"/>
          <w:lang w:val="en-GB"/>
        </w:rPr>
        <w:t xml:space="preserve">no earlier than in the second </w:t>
      </w:r>
      <w:r w:rsidR="00D07FBE">
        <w:rPr>
          <w:rFonts w:ascii="Times New Roman" w:hAnsi="Times New Roman" w:cs="Times New Roman"/>
          <w:b/>
          <w:color w:val="000000"/>
          <w:sz w:val="20"/>
          <w:lang w:val="en-GB"/>
        </w:rPr>
        <w:t>segment</w:t>
      </w:r>
      <w:r w:rsidRPr="00CF75AD">
        <w:rPr>
          <w:rFonts w:ascii="Times New Roman" w:hAnsi="Times New Roman" w:cs="Times New Roman"/>
          <w:b/>
          <w:color w:val="000000"/>
          <w:sz w:val="20"/>
          <w:lang w:val="en-GB"/>
        </w:rPr>
        <w:t xml:space="preserve"> of the study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 xml:space="preserve"> if the </w:t>
      </w:r>
      <w:r w:rsidR="00D07FBE">
        <w:rPr>
          <w:rFonts w:ascii="Times New Roman" w:hAnsi="Times New Roman" w:cs="Times New Roman"/>
          <w:color w:val="000000"/>
          <w:sz w:val="20"/>
          <w:lang w:val="en-GB"/>
        </w:rPr>
        <w:t>segment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 xml:space="preserve">s of study </w:t>
      </w:r>
      <w:r>
        <w:rPr>
          <w:rFonts w:ascii="Times New Roman" w:hAnsi="Times New Roman" w:cs="Times New Roman"/>
          <w:color w:val="000000"/>
          <w:sz w:val="20"/>
          <w:lang w:val="en-GB"/>
        </w:rPr>
        <w:t>consist of individual years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 xml:space="preserve"> or in the third </w:t>
      </w:r>
      <w:r w:rsidR="00D07FBE">
        <w:rPr>
          <w:rFonts w:ascii="Times New Roman" w:hAnsi="Times New Roman" w:cs="Times New Roman"/>
          <w:color w:val="000000"/>
          <w:sz w:val="20"/>
          <w:lang w:val="en-GB"/>
        </w:rPr>
        <w:t>segment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 xml:space="preserve"> of the study if the </w:t>
      </w:r>
      <w:r w:rsidR="00D07FBE">
        <w:rPr>
          <w:rFonts w:ascii="Times New Roman" w:hAnsi="Times New Roman" w:cs="Times New Roman"/>
          <w:color w:val="000000"/>
          <w:sz w:val="20"/>
          <w:lang w:val="en-GB"/>
        </w:rPr>
        <w:t>segment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 xml:space="preserve">s of study </w:t>
      </w:r>
      <w:r>
        <w:rPr>
          <w:rFonts w:ascii="Times New Roman" w:hAnsi="Times New Roman" w:cs="Times New Roman"/>
          <w:color w:val="000000"/>
          <w:sz w:val="20"/>
          <w:lang w:val="en-GB"/>
        </w:rPr>
        <w:t xml:space="preserve">consist of 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>semesters.</w:t>
      </w:r>
    </w:p>
    <w:p w:rsidR="006452A0" w:rsidRPr="00CF75AD" w:rsidRDefault="006452A0" w:rsidP="006452A0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lang w:val="en-GB"/>
        </w:rPr>
      </w:pPr>
    </w:p>
    <w:p w:rsidR="006452A0" w:rsidRPr="00CF75AD" w:rsidRDefault="00D97937" w:rsidP="002A6B17">
      <w:pPr>
        <w:spacing w:after="0" w:line="276" w:lineRule="auto"/>
        <w:ind w:left="-426"/>
        <w:contextualSpacing/>
        <w:jc w:val="both"/>
        <w:rPr>
          <w:rFonts w:ascii="Times New Roman" w:hAnsi="Times New Roman" w:cs="Times New Roman"/>
          <w:color w:val="000000"/>
          <w:sz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lang w:val="en-GB"/>
        </w:rPr>
        <w:t>In accordance with</w:t>
      </w:r>
      <w:r w:rsidRPr="00D97937">
        <w:rPr>
          <w:rFonts w:ascii="Times New Roman" w:hAnsi="Times New Roman" w:cs="Times New Roman"/>
          <w:color w:val="000000"/>
          <w:sz w:val="20"/>
          <w:lang w:val="en-GB"/>
        </w:rPr>
        <w:t xml:space="preserve"> Article 6 </w:t>
      </w:r>
      <w:r>
        <w:rPr>
          <w:rFonts w:ascii="Times New Roman" w:hAnsi="Times New Roman" w:cs="Times New Roman"/>
          <w:color w:val="000000"/>
          <w:sz w:val="20"/>
          <w:lang w:val="en-GB"/>
        </w:rPr>
        <w:t xml:space="preserve">para 2 of </w:t>
      </w:r>
      <w:r w:rsidRPr="00CF75AD">
        <w:rPr>
          <w:rFonts w:ascii="Times New Roman" w:hAnsi="Times New Roman" w:cs="Times New Roman"/>
          <w:color w:val="000000"/>
          <w:sz w:val="20"/>
          <w:lang w:val="en-GB"/>
        </w:rPr>
        <w:t xml:space="preserve">SZŘ UK </w:t>
      </w:r>
      <w:r w:rsidRPr="00D97937">
        <w:rPr>
          <w:rFonts w:ascii="Times New Roman" w:hAnsi="Times New Roman" w:cs="Times New Roman"/>
          <w:color w:val="000000"/>
          <w:sz w:val="20"/>
          <w:lang w:val="en-GB"/>
        </w:rPr>
        <w:t xml:space="preserve">I </w:t>
      </w:r>
      <w:r>
        <w:rPr>
          <w:rFonts w:ascii="Times New Roman" w:hAnsi="Times New Roman" w:cs="Times New Roman"/>
          <w:color w:val="000000"/>
          <w:sz w:val="20"/>
          <w:lang w:val="en-GB"/>
        </w:rPr>
        <w:t>hereby file a request</w:t>
      </w:r>
      <w:r w:rsidRPr="00D97937">
        <w:rPr>
          <w:rFonts w:ascii="Times New Roman" w:hAnsi="Times New Roman" w:cs="Times New Roman"/>
          <w:color w:val="000000"/>
          <w:sz w:val="20"/>
          <w:lang w:val="en-GB"/>
        </w:rPr>
        <w:t xml:space="preserve"> for interruption of </w:t>
      </w:r>
      <w:r w:rsidR="00034945">
        <w:rPr>
          <w:rFonts w:ascii="Times New Roman" w:hAnsi="Times New Roman" w:cs="Times New Roman"/>
          <w:color w:val="000000"/>
          <w:sz w:val="20"/>
          <w:lang w:val="en-GB"/>
        </w:rPr>
        <w:t xml:space="preserve">the </w:t>
      </w:r>
      <w:r w:rsidRPr="00D97937">
        <w:rPr>
          <w:rFonts w:ascii="Times New Roman" w:hAnsi="Times New Roman" w:cs="Times New Roman"/>
          <w:color w:val="000000"/>
          <w:sz w:val="20"/>
          <w:lang w:val="en-GB"/>
        </w:rPr>
        <w:t>stud</w:t>
      </w:r>
      <w:r w:rsidR="00034945">
        <w:rPr>
          <w:rFonts w:ascii="Times New Roman" w:hAnsi="Times New Roman" w:cs="Times New Roman"/>
          <w:color w:val="000000"/>
          <w:sz w:val="20"/>
          <w:lang w:val="en-GB"/>
        </w:rPr>
        <w:t>y</w:t>
      </w:r>
      <w:r w:rsidRPr="00D97937">
        <w:rPr>
          <w:rFonts w:ascii="Times New Roman" w:hAnsi="Times New Roman" w:cs="Times New Roman"/>
          <w:color w:val="000000"/>
          <w:sz w:val="20"/>
          <w:lang w:val="en-GB"/>
        </w:rPr>
        <w:t xml:space="preserve"> due to:</w:t>
      </w:r>
    </w:p>
    <w:p w:rsidR="006452A0" w:rsidRPr="00CF75AD" w:rsidRDefault="00C4463C" w:rsidP="00694F61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val="en-GB" w:eastAsia="cs-CZ"/>
          </w:rPr>
          <w:id w:val="139938358"/>
        </w:sdtPr>
        <w:sdtEndPr/>
        <w:sdtContent>
          <w:r w:rsidR="00C76692" w:rsidRPr="00CF75AD">
            <w:rPr>
              <w:rFonts w:ascii="MS Gothic" w:eastAsia="MS Gothic" w:hAnsi="MS Gothic"/>
              <w:color w:val="000000"/>
              <w:sz w:val="20"/>
              <w:szCs w:val="20"/>
              <w:lang w:val="en-GB" w:eastAsia="cs-CZ"/>
            </w:rPr>
            <w:t>☐</w:t>
          </w:r>
        </w:sdtContent>
      </w:sdt>
      <w:r w:rsidR="00287494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</w:t>
      </w:r>
      <w:r w:rsidR="006452A0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A) </w:t>
      </w:r>
      <w:r w:rsidR="00034945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P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regnancy, childbirth or parenthood, or in connection with the custody of a child replacing the care of parents on the basis of a decision 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of the 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competent authority 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in accordance with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the Civil Code or legislation governing state social support 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for the same duration as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maternity or parental leave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.</w:t>
      </w:r>
    </w:p>
    <w:p w:rsidR="006452A0" w:rsidRPr="00CF75AD" w:rsidRDefault="006452A0" w:rsidP="006452A0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</w:p>
    <w:p w:rsidR="006452A0" w:rsidRPr="00CF75AD" w:rsidRDefault="00C4463C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val="en-GB" w:eastAsia="cs-CZ"/>
          </w:rPr>
          <w:id w:val="1177697540"/>
        </w:sdtPr>
        <w:sdtEndPr/>
        <w:sdtContent>
          <w:r w:rsidR="00C76692" w:rsidRPr="00CF75AD">
            <w:rPr>
              <w:rFonts w:ascii="MS Gothic" w:eastAsia="MS Gothic" w:hAnsi="MS Gothic"/>
              <w:color w:val="000000"/>
              <w:sz w:val="20"/>
              <w:szCs w:val="20"/>
              <w:lang w:val="en-GB" w:eastAsia="cs-CZ"/>
            </w:rPr>
            <w:t>☐</w:t>
          </w:r>
        </w:sdtContent>
      </w:sdt>
      <w:r w:rsidR="00287494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 </w:t>
      </w:r>
      <w:r w:rsidR="006452A0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B) </w:t>
      </w:r>
      <w:r w:rsidR="00034945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P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articipation in the representation of the Czech Republic in the sports </w:t>
      </w:r>
      <w:r w:rsidR="00034945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field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or due to the necessary preparation for it and I 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accompany the request with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a confirmation of this fact issued by the spor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ts organization representing this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sports </w:t>
      </w:r>
      <w:r w:rsidR="00034945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field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in the Czech Republic.</w:t>
      </w:r>
    </w:p>
    <w:p w:rsidR="008A156E" w:rsidRPr="00CF75AD" w:rsidRDefault="008A156E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</w:p>
    <w:p w:rsidR="008A156E" w:rsidRPr="00CF75AD" w:rsidRDefault="00C4463C" w:rsidP="002A6B17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val="en-GB" w:eastAsia="cs-CZ"/>
          </w:rPr>
          <w:id w:val="-1277323190"/>
        </w:sdtPr>
        <w:sdtEndPr/>
        <w:sdtContent>
          <w:r w:rsidR="008A156E" w:rsidRPr="00CF75AD">
            <w:rPr>
              <w:rFonts w:ascii="MS Gothic" w:eastAsia="MS Gothic" w:hAnsi="MS Gothic"/>
              <w:color w:val="000000"/>
              <w:sz w:val="20"/>
              <w:szCs w:val="20"/>
              <w:lang w:val="en-GB" w:eastAsia="cs-CZ"/>
            </w:rPr>
            <w:t>☐</w:t>
          </w:r>
        </w:sdtContent>
      </w:sdt>
      <w:r w:rsidR="008A156E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 C) </w:t>
      </w:r>
      <w:r w:rsidR="00034945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F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or s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erious health reasons. (Doctor’s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confirmation or medical report required)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.</w:t>
      </w:r>
    </w:p>
    <w:p w:rsidR="006452A0" w:rsidRPr="00CF75AD" w:rsidRDefault="006452A0" w:rsidP="006452A0">
      <w:pPr>
        <w:pStyle w:val="Odstavecseseznamem"/>
        <w:spacing w:after="0"/>
        <w:ind w:left="0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</w:p>
    <w:p w:rsidR="006452A0" w:rsidRPr="00CF75AD" w:rsidRDefault="00C4463C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  <w:sdt>
        <w:sdtPr>
          <w:rPr>
            <w:rFonts w:ascii="Times New Roman" w:eastAsia="Times New Roman" w:hAnsi="Times New Roman"/>
            <w:color w:val="000000"/>
            <w:sz w:val="20"/>
            <w:szCs w:val="20"/>
            <w:lang w:val="en-GB" w:eastAsia="cs-CZ"/>
          </w:rPr>
          <w:id w:val="-1989074218"/>
        </w:sdtPr>
        <w:sdtEndPr/>
        <w:sdtContent>
          <w:r w:rsidR="00C76692" w:rsidRPr="00CF75AD">
            <w:rPr>
              <w:rFonts w:ascii="MS Gothic" w:eastAsia="MS Gothic" w:hAnsi="MS Gothic"/>
              <w:color w:val="000000"/>
              <w:sz w:val="20"/>
              <w:szCs w:val="20"/>
              <w:lang w:val="en-GB" w:eastAsia="cs-CZ"/>
            </w:rPr>
            <w:t>☐</w:t>
          </w:r>
        </w:sdtContent>
      </w:sdt>
      <w:r w:rsidR="004670E5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 </w:t>
      </w:r>
      <w:r w:rsidR="008A156E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D</w:t>
      </w:r>
      <w:r w:rsidR="006452A0" w:rsidRPr="00CF75AD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) 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I have fulfilled my </w:t>
      </w:r>
      <w:r w:rsidR="00330E9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obligations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in the given 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segment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of study and have not started my studies in the following 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segment</w:t>
      </w:r>
      <w:r w:rsidR="00DF7E7C" w:rsidRP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of study</w:t>
      </w:r>
      <w:r w:rsidR="00DF7E7C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.</w:t>
      </w:r>
    </w:p>
    <w:p w:rsidR="008A156E" w:rsidRPr="00CF75AD" w:rsidRDefault="008A156E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</w:p>
    <w:p w:rsidR="008A156E" w:rsidRPr="00CF75AD" w:rsidRDefault="008A156E" w:rsidP="004670E5">
      <w:pPr>
        <w:spacing w:after="0"/>
        <w:ind w:left="-360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</w:p>
    <w:p w:rsidR="006452A0" w:rsidRPr="00CF75AD" w:rsidRDefault="006452A0" w:rsidP="006452A0">
      <w:pPr>
        <w:pStyle w:val="Odstavecseseznamem"/>
        <w:spacing w:after="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</w:p>
    <w:p w:rsidR="006452A0" w:rsidRPr="00CF75AD" w:rsidRDefault="006452A0" w:rsidP="006452A0">
      <w:pPr>
        <w:spacing w:after="0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t>Dat</w:t>
      </w:r>
      <w:r w:rsidR="004B1747" w:rsidRPr="00CF75AD">
        <w:rPr>
          <w:rFonts w:ascii="Times New Roman" w:hAnsi="Times New Roman" w:cs="Times New Roman"/>
          <w:lang w:val="en-GB"/>
        </w:rPr>
        <w:t>e</w:t>
      </w:r>
      <w:r w:rsidRPr="00CF75AD">
        <w:rPr>
          <w:rFonts w:ascii="Times New Roman" w:hAnsi="Times New Roman" w:cs="Times New Roman"/>
          <w:lang w:val="en-GB"/>
        </w:rPr>
        <w:tab/>
      </w:r>
      <w:sdt>
        <w:sdtPr>
          <w:rPr>
            <w:rFonts w:ascii="Times New Roman" w:hAnsi="Times New Roman" w:cs="Times New Roman"/>
            <w:lang w:val="en-GB"/>
          </w:rPr>
          <w:id w:val="-956793880"/>
          <w:placeholder>
            <w:docPart w:val="43678C2731194BEA97EC117F70001413"/>
          </w:placeholder>
        </w:sdtPr>
        <w:sdtEndPr/>
        <w:sdtContent>
          <w:r w:rsidR="00C76692" w:rsidRPr="00CF75AD">
            <w:rPr>
              <w:rFonts w:ascii="Times New Roman" w:hAnsi="Times New Roman" w:cs="Times New Roman"/>
              <w:lang w:val="en-GB"/>
            </w:rPr>
            <w:t xml:space="preserve">                                                                  </w:t>
          </w:r>
        </w:sdtContent>
      </w:sdt>
      <w:r w:rsidRPr="00CF75AD">
        <w:rPr>
          <w:rFonts w:ascii="Times New Roman" w:hAnsi="Times New Roman" w:cs="Times New Roman"/>
          <w:lang w:val="en-GB"/>
        </w:rPr>
        <w:tab/>
      </w:r>
      <w:r w:rsidR="00C76692" w:rsidRPr="00CF75AD">
        <w:rPr>
          <w:rFonts w:ascii="Times New Roman" w:hAnsi="Times New Roman" w:cs="Times New Roman"/>
          <w:lang w:val="en-GB"/>
        </w:rPr>
        <w:t xml:space="preserve"> </w:t>
      </w:r>
      <w:r w:rsidR="004B1747" w:rsidRPr="00CF75AD">
        <w:rPr>
          <w:rFonts w:ascii="Times New Roman" w:hAnsi="Times New Roman" w:cs="Times New Roman"/>
          <w:lang w:val="en-GB"/>
        </w:rPr>
        <w:t>Student’s signature</w:t>
      </w:r>
    </w:p>
    <w:p w:rsidR="00C76692" w:rsidRPr="00CF75AD" w:rsidRDefault="00C76692" w:rsidP="006452A0">
      <w:pPr>
        <w:spacing w:after="0"/>
        <w:rPr>
          <w:rFonts w:ascii="Times New Roman" w:hAnsi="Times New Roman" w:cs="Times New Roman"/>
          <w:lang w:val="en-GB"/>
        </w:rPr>
      </w:pPr>
    </w:p>
    <w:p w:rsidR="00287494" w:rsidRPr="00CF75AD" w:rsidRDefault="00287494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6452A0" w:rsidRPr="00CF75AD" w:rsidRDefault="004B1747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t>St</w:t>
      </w:r>
      <w:r w:rsidR="00CF75AD" w:rsidRPr="00CF75AD">
        <w:rPr>
          <w:rFonts w:ascii="Times New Roman" w:hAnsi="Times New Roman" w:cs="Times New Roman"/>
          <w:lang w:val="en-GB"/>
        </w:rPr>
        <w:t xml:space="preserve">atement of the Student Services </w:t>
      </w:r>
      <w:r w:rsidRPr="00CF75AD">
        <w:rPr>
          <w:rFonts w:ascii="Times New Roman" w:hAnsi="Times New Roman" w:cs="Times New Roman"/>
          <w:lang w:val="en-GB"/>
        </w:rPr>
        <w:t>Office</w:t>
      </w:r>
      <w:r w:rsidR="00F45137">
        <w:rPr>
          <w:rFonts w:ascii="Times New Roman" w:hAnsi="Times New Roman" w:cs="Times New Roman"/>
          <w:lang w:val="en-GB"/>
        </w:rPr>
        <w:t xml:space="preserve">: </w:t>
      </w:r>
      <w:r w:rsidR="006452A0" w:rsidRPr="00CF75AD">
        <w:rPr>
          <w:rFonts w:ascii="Times New Roman" w:hAnsi="Times New Roman" w:cs="Times New Roman"/>
          <w:lang w:val="en-GB"/>
        </w:rPr>
        <w:t>__________________________________________________</w:t>
      </w:r>
      <w:r w:rsidR="00287494" w:rsidRPr="00CF75AD">
        <w:rPr>
          <w:rFonts w:ascii="Times New Roman" w:hAnsi="Times New Roman" w:cs="Times New Roman"/>
          <w:lang w:val="en-GB"/>
        </w:rPr>
        <w:t>_____</w:t>
      </w:r>
      <w:r w:rsidR="006452A0" w:rsidRPr="00CF75AD">
        <w:rPr>
          <w:rFonts w:ascii="Times New Roman" w:hAnsi="Times New Roman" w:cs="Times New Roman"/>
          <w:lang w:val="en-GB"/>
        </w:rPr>
        <w:t>____</w:t>
      </w:r>
      <w:r w:rsidR="00F45137">
        <w:rPr>
          <w:rFonts w:ascii="Times New Roman" w:hAnsi="Times New Roman" w:cs="Times New Roman"/>
          <w:lang w:val="en-GB"/>
        </w:rPr>
        <w:t>___________________________</w:t>
      </w:r>
    </w:p>
    <w:p w:rsidR="006452A0" w:rsidRPr="00CF75AD" w:rsidRDefault="006452A0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t>_________________________________________</w:t>
      </w:r>
      <w:r w:rsidR="004B1747" w:rsidRPr="00CF75AD">
        <w:rPr>
          <w:rFonts w:ascii="Times New Roman" w:hAnsi="Times New Roman" w:cs="Times New Roman"/>
          <w:lang w:val="en-GB"/>
        </w:rPr>
        <w:t>Signature/date</w:t>
      </w:r>
      <w:r w:rsidRPr="00CF75AD">
        <w:rPr>
          <w:rFonts w:ascii="Times New Roman" w:hAnsi="Times New Roman" w:cs="Times New Roman"/>
          <w:lang w:val="en-GB"/>
        </w:rPr>
        <w:t>: _______________________</w:t>
      </w:r>
      <w:r w:rsidR="00287494" w:rsidRPr="00CF75AD">
        <w:rPr>
          <w:rFonts w:ascii="Times New Roman" w:hAnsi="Times New Roman" w:cs="Times New Roman"/>
          <w:lang w:val="en-GB"/>
        </w:rPr>
        <w:t>___</w:t>
      </w:r>
      <w:r w:rsidRPr="00CF75AD">
        <w:rPr>
          <w:rFonts w:ascii="Times New Roman" w:hAnsi="Times New Roman" w:cs="Times New Roman"/>
          <w:lang w:val="en-GB"/>
        </w:rPr>
        <w:t>______</w:t>
      </w:r>
    </w:p>
    <w:p w:rsidR="00C76692" w:rsidRPr="00CF75AD" w:rsidRDefault="00C76692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F45137" w:rsidRDefault="00F45137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F45137" w:rsidRDefault="00F45137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6452A0" w:rsidRPr="00CF75AD" w:rsidRDefault="00CF75AD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lastRenderedPageBreak/>
        <w:t>Statement</w:t>
      </w:r>
      <w:r w:rsidR="006452A0" w:rsidRPr="00CF75AD">
        <w:rPr>
          <w:rFonts w:ascii="Times New Roman" w:hAnsi="Times New Roman" w:cs="Times New Roman"/>
          <w:lang w:val="en-GB"/>
        </w:rPr>
        <w:t>/</w:t>
      </w:r>
      <w:r w:rsidRPr="00CF75AD">
        <w:rPr>
          <w:rFonts w:ascii="Times New Roman" w:hAnsi="Times New Roman" w:cs="Times New Roman"/>
          <w:lang w:val="en-GB"/>
        </w:rPr>
        <w:t>decision of the Vice-Dean for studies</w:t>
      </w:r>
      <w:r w:rsidR="006452A0" w:rsidRPr="00CF75AD">
        <w:rPr>
          <w:rFonts w:ascii="Times New Roman" w:hAnsi="Times New Roman" w:cs="Times New Roman"/>
          <w:lang w:val="en-GB"/>
        </w:rPr>
        <w:t xml:space="preserve">:                 </w:t>
      </w:r>
      <w:r w:rsidR="00F45137">
        <w:rPr>
          <w:rFonts w:ascii="Times New Roman" w:hAnsi="Times New Roman" w:cs="Times New Roman"/>
          <w:lang w:val="en-GB"/>
        </w:rPr>
        <w:tab/>
      </w:r>
      <w:r w:rsidR="006452A0" w:rsidRPr="00CF75AD">
        <w:rPr>
          <w:rFonts w:ascii="Times New Roman" w:hAnsi="Times New Roman" w:cs="Times New Roman"/>
          <w:lang w:val="en-GB"/>
        </w:rPr>
        <w:t xml:space="preserve"> </w:t>
      </w:r>
      <w:r w:rsidRPr="00CF75AD">
        <w:rPr>
          <w:rFonts w:ascii="Times New Roman" w:hAnsi="Times New Roman" w:cs="Times New Roman"/>
          <w:lang w:val="en-GB"/>
        </w:rPr>
        <w:t>I APPROVE</w:t>
      </w:r>
      <w:r w:rsidR="006452A0" w:rsidRPr="00CF75AD">
        <w:rPr>
          <w:rFonts w:ascii="Times New Roman" w:hAnsi="Times New Roman" w:cs="Times New Roman"/>
          <w:lang w:val="en-GB"/>
        </w:rPr>
        <w:t xml:space="preserve"> – </w:t>
      </w:r>
      <w:r w:rsidRPr="00CF75AD">
        <w:rPr>
          <w:rFonts w:ascii="Times New Roman" w:hAnsi="Times New Roman" w:cs="Times New Roman"/>
          <w:lang w:val="en-GB"/>
        </w:rPr>
        <w:t>I DO NOT APPROVE</w:t>
      </w:r>
    </w:p>
    <w:p w:rsidR="006452A0" w:rsidRPr="00CF75AD" w:rsidRDefault="004B1747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t>Further comments</w:t>
      </w:r>
      <w:r w:rsidR="006452A0" w:rsidRPr="00CF75AD">
        <w:rPr>
          <w:rFonts w:ascii="Times New Roman" w:hAnsi="Times New Roman" w:cs="Times New Roman"/>
          <w:lang w:val="en-GB"/>
        </w:rPr>
        <w:t xml:space="preserve">: </w:t>
      </w:r>
    </w:p>
    <w:p w:rsidR="00287494" w:rsidRPr="00CF75AD" w:rsidRDefault="00287494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6452A0" w:rsidRPr="00CF75AD" w:rsidRDefault="004B1747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t>Signature/date</w:t>
      </w:r>
      <w:r w:rsidR="006452A0" w:rsidRPr="00CF75AD">
        <w:rPr>
          <w:rFonts w:ascii="Times New Roman" w:hAnsi="Times New Roman" w:cs="Times New Roman"/>
          <w:lang w:val="en-GB"/>
        </w:rPr>
        <w:t>: _______________________________________________________________________</w:t>
      </w:r>
      <w:r w:rsidR="00287494" w:rsidRPr="00CF75AD">
        <w:rPr>
          <w:rFonts w:ascii="Times New Roman" w:hAnsi="Times New Roman" w:cs="Times New Roman"/>
          <w:lang w:val="en-GB"/>
        </w:rPr>
        <w:t>___</w:t>
      </w:r>
      <w:r w:rsidR="006452A0" w:rsidRPr="00CF75AD">
        <w:rPr>
          <w:rFonts w:ascii="Times New Roman" w:hAnsi="Times New Roman" w:cs="Times New Roman"/>
          <w:lang w:val="en-GB"/>
        </w:rPr>
        <w:t>___________</w:t>
      </w:r>
    </w:p>
    <w:p w:rsidR="006452A0" w:rsidRPr="00CF75AD" w:rsidRDefault="00CF75AD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t>Dean’s decision</w:t>
      </w:r>
      <w:r w:rsidR="006452A0" w:rsidRPr="00CF75AD">
        <w:rPr>
          <w:rFonts w:ascii="Times New Roman" w:hAnsi="Times New Roman" w:cs="Times New Roman"/>
          <w:lang w:val="en-GB"/>
        </w:rPr>
        <w:t xml:space="preserve">:                                                       </w:t>
      </w:r>
      <w:r w:rsidR="00F45137">
        <w:rPr>
          <w:rFonts w:ascii="Times New Roman" w:hAnsi="Times New Roman" w:cs="Times New Roman"/>
          <w:lang w:val="en-GB"/>
        </w:rPr>
        <w:tab/>
      </w:r>
      <w:r w:rsidR="00F45137">
        <w:rPr>
          <w:rFonts w:ascii="Times New Roman" w:hAnsi="Times New Roman" w:cs="Times New Roman"/>
          <w:lang w:val="en-GB"/>
        </w:rPr>
        <w:tab/>
        <w:t xml:space="preserve">  </w:t>
      </w:r>
      <w:r w:rsidRPr="00CF75AD">
        <w:rPr>
          <w:rFonts w:ascii="Times New Roman" w:hAnsi="Times New Roman" w:cs="Times New Roman"/>
          <w:lang w:val="en-GB"/>
        </w:rPr>
        <w:t>I APPROVE – I DO NOT APPROVE</w:t>
      </w:r>
    </w:p>
    <w:p w:rsidR="006452A0" w:rsidRPr="00CF75AD" w:rsidRDefault="00CF75AD" w:rsidP="00694F61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F75AD">
        <w:rPr>
          <w:rFonts w:ascii="Times New Roman" w:hAnsi="Times New Roman" w:cs="Times New Roman"/>
          <w:lang w:val="en-GB"/>
        </w:rPr>
        <w:t>Signature/date</w:t>
      </w:r>
      <w:r w:rsidR="006452A0" w:rsidRPr="00CF75AD">
        <w:rPr>
          <w:rFonts w:ascii="Times New Roman" w:hAnsi="Times New Roman" w:cs="Times New Roman"/>
          <w:lang w:val="en-GB"/>
        </w:rPr>
        <w:t xml:space="preserve">: </w:t>
      </w:r>
    </w:p>
    <w:sectPr w:rsidR="006452A0" w:rsidRPr="00CF75AD" w:rsidSect="00C76692">
      <w:headerReference w:type="default" r:id="rId9"/>
      <w:pgSz w:w="12240" w:h="15840" w:code="1"/>
      <w:pgMar w:top="1701" w:right="900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E9" w:rsidRDefault="00BA3BE9" w:rsidP="00EF6913">
      <w:pPr>
        <w:spacing w:after="0" w:line="240" w:lineRule="auto"/>
      </w:pPr>
      <w:r>
        <w:separator/>
      </w:r>
    </w:p>
  </w:endnote>
  <w:endnote w:type="continuationSeparator" w:id="0">
    <w:p w:rsidR="00BA3BE9" w:rsidRDefault="00BA3BE9" w:rsidP="00EF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E9" w:rsidRDefault="00BA3BE9" w:rsidP="00EF6913">
      <w:pPr>
        <w:spacing w:after="0" w:line="240" w:lineRule="auto"/>
      </w:pPr>
      <w:r>
        <w:separator/>
      </w:r>
    </w:p>
  </w:footnote>
  <w:footnote w:type="continuationSeparator" w:id="0">
    <w:p w:rsidR="00BA3BE9" w:rsidRDefault="00BA3BE9" w:rsidP="00EF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13" w:rsidRDefault="00EF6913" w:rsidP="00C76692">
    <w:pPr>
      <w:pStyle w:val="Zhlav"/>
      <w:ind w:left="-284"/>
    </w:pPr>
    <w:r>
      <w:rPr>
        <w:noProof/>
        <w:lang w:eastAsia="cs-CZ"/>
      </w:rPr>
      <w:drawing>
        <wp:inline distT="0" distB="0" distL="0" distR="0">
          <wp:extent cx="4114800" cy="1212980"/>
          <wp:effectExtent l="0" t="0" r="0" b="6350"/>
          <wp:docPr id="33" name="Obrázek 33" descr="logotyp fakulty rgb3 _scaled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fakulty rgb3 _scaled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167" cy="12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913" w:rsidRDefault="00EF69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F19"/>
    <w:multiLevelType w:val="hybridMultilevel"/>
    <w:tmpl w:val="6C14C218"/>
    <w:lvl w:ilvl="0" w:tplc="B788621E">
      <w:numFmt w:val="bullet"/>
      <w:lvlText w:val="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A7107D0A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A6"/>
    <w:rsid w:val="00034945"/>
    <w:rsid w:val="00052ADD"/>
    <w:rsid w:val="00077A4B"/>
    <w:rsid w:val="001D2B95"/>
    <w:rsid w:val="00234B7F"/>
    <w:rsid w:val="00287494"/>
    <w:rsid w:val="002A6B17"/>
    <w:rsid w:val="00330E9C"/>
    <w:rsid w:val="003C5C46"/>
    <w:rsid w:val="003E162A"/>
    <w:rsid w:val="004248CD"/>
    <w:rsid w:val="004654B9"/>
    <w:rsid w:val="004670E5"/>
    <w:rsid w:val="004B1747"/>
    <w:rsid w:val="004C508B"/>
    <w:rsid w:val="00617B30"/>
    <w:rsid w:val="006452A0"/>
    <w:rsid w:val="00694F61"/>
    <w:rsid w:val="006A6AF4"/>
    <w:rsid w:val="006C3668"/>
    <w:rsid w:val="007402BD"/>
    <w:rsid w:val="0074751C"/>
    <w:rsid w:val="0079648C"/>
    <w:rsid w:val="008A156E"/>
    <w:rsid w:val="008A2786"/>
    <w:rsid w:val="00926FA4"/>
    <w:rsid w:val="00A053F0"/>
    <w:rsid w:val="00AE5748"/>
    <w:rsid w:val="00B321A6"/>
    <w:rsid w:val="00BA3BE9"/>
    <w:rsid w:val="00C4463C"/>
    <w:rsid w:val="00C50F63"/>
    <w:rsid w:val="00C76692"/>
    <w:rsid w:val="00CA6D61"/>
    <w:rsid w:val="00CB09EE"/>
    <w:rsid w:val="00CF75AD"/>
    <w:rsid w:val="00D07FBE"/>
    <w:rsid w:val="00D97937"/>
    <w:rsid w:val="00DF7E7C"/>
    <w:rsid w:val="00E278D2"/>
    <w:rsid w:val="00E54534"/>
    <w:rsid w:val="00E6678B"/>
    <w:rsid w:val="00EF6913"/>
    <w:rsid w:val="00F32C17"/>
    <w:rsid w:val="00F45137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5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2A0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5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EF691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913"/>
  </w:style>
  <w:style w:type="paragraph" w:styleId="Zpat">
    <w:name w:val="footer"/>
    <w:basedOn w:val="Normln"/>
    <w:link w:val="Zpat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913"/>
  </w:style>
  <w:style w:type="paragraph" w:styleId="Textbubliny">
    <w:name w:val="Balloon Text"/>
    <w:basedOn w:val="Normln"/>
    <w:link w:val="TextbublinyChar"/>
    <w:uiPriority w:val="99"/>
    <w:semiHidden/>
    <w:unhideWhenUsed/>
    <w:rsid w:val="0069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5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2A0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5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EF691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913"/>
  </w:style>
  <w:style w:type="paragraph" w:styleId="Zpat">
    <w:name w:val="footer"/>
    <w:basedOn w:val="Normln"/>
    <w:link w:val="ZpatChar"/>
    <w:uiPriority w:val="99"/>
    <w:unhideWhenUsed/>
    <w:rsid w:val="00EF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913"/>
  </w:style>
  <w:style w:type="paragraph" w:styleId="Textbubliny">
    <w:name w:val="Balloon Text"/>
    <w:basedOn w:val="Normln"/>
    <w:link w:val="TextbublinyChar"/>
    <w:uiPriority w:val="99"/>
    <w:semiHidden/>
    <w:unhideWhenUsed/>
    <w:rsid w:val="0069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ovsm\Downloads\2%20upraven&#225;%20&#382;&#225;dost%20o%20p&#345;eru&#353;en&#237;%20studia%20(Bc%20a%20Mg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78C2731194BEA97EC117F70001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767DA-F631-44E1-B3A4-6793D20A7AF2}"/>
      </w:docPartPr>
      <w:docPartBody>
        <w:p w:rsidR="009D7797" w:rsidRDefault="00B4456F">
          <w:pPr>
            <w:pStyle w:val="43678C2731194BEA97EC117F70001413"/>
          </w:pPr>
          <w:r w:rsidRPr="00DE21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56F"/>
    <w:rsid w:val="00025742"/>
    <w:rsid w:val="004E291D"/>
    <w:rsid w:val="004F4E7C"/>
    <w:rsid w:val="00882AE1"/>
    <w:rsid w:val="00932B89"/>
    <w:rsid w:val="009D7797"/>
    <w:rsid w:val="00B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5742"/>
    <w:rPr>
      <w:color w:val="808080"/>
    </w:rPr>
  </w:style>
  <w:style w:type="paragraph" w:customStyle="1" w:styleId="43678C2731194BEA97EC117F70001413">
    <w:name w:val="43678C2731194BEA97EC117F70001413"/>
    <w:rsid w:val="00025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C4A7-4523-49EC-A1CC-52D570F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upravená žádost o přerušení studia (Bc a Mgr)</Template>
  <TotalTime>0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FSV UK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2019-10-25T13:02:00Z</cp:lastPrinted>
  <dcterms:created xsi:type="dcterms:W3CDTF">2020-03-12T10:21:00Z</dcterms:created>
  <dcterms:modified xsi:type="dcterms:W3CDTF">2020-03-12T10:21:00Z</dcterms:modified>
</cp:coreProperties>
</file>